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ACA5" w14:textId="6C5E3E42" w:rsidR="00B175CB" w:rsidRDefault="00B175CB" w:rsidP="00A01ABD">
      <w:pPr>
        <w:ind w:right="-450"/>
        <w:rPr>
          <w:rFonts w:ascii="Century Gothic" w:hAnsi="Century Gothic"/>
          <w:b/>
        </w:rPr>
      </w:pPr>
    </w:p>
    <w:tbl>
      <w:tblPr>
        <w:tblpPr w:leftFromText="180" w:rightFromText="180" w:vertAnchor="text" w:tblpY="1"/>
        <w:tblOverlap w:val="never"/>
        <w:tblW w:w="11283" w:type="dxa"/>
        <w:tblLayout w:type="fixed"/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8"/>
        <w:gridCol w:w="2013"/>
        <w:gridCol w:w="230"/>
      </w:tblGrid>
      <w:tr w:rsidR="0066036C" w:rsidRPr="007C73C1" w14:paraId="010CE46F" w14:textId="77777777" w:rsidTr="008A4666">
        <w:trPr>
          <w:trHeight w:val="495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3180" w14:textId="768767A1" w:rsidR="0066036C" w:rsidRPr="0066036C" w:rsidRDefault="008553F8" w:rsidP="0066036C">
            <w:pPr>
              <w:ind w:left="-20"/>
              <w:jc w:val="center"/>
              <w:rPr>
                <w:rFonts w:ascii="Century Gothic" w:eastAsia="Times New Roman" w:hAnsi="Century Gothic" w:cs="Calibri"/>
                <w:b/>
                <w:bCs/>
                <w:color w:val="8EAADB" w:themeColor="accent1" w:themeTint="99"/>
                <w:sz w:val="32"/>
                <w:szCs w:val="32"/>
              </w:rPr>
            </w:pPr>
            <w:r>
              <w:rPr>
                <w:rFonts w:ascii="Century Gothic" w:eastAsia="Times New Roman" w:hAnsi="Century Gothic" w:cs="Calibri"/>
                <w:b/>
                <w:bCs/>
                <w:noProof/>
                <w:color w:val="8EAADB" w:themeColor="accent1" w:themeTint="99"/>
                <w:sz w:val="32"/>
                <w:szCs w:val="32"/>
              </w:rPr>
              <w:drawing>
                <wp:anchor distT="0" distB="0" distL="114300" distR="114300" simplePos="0" relativeHeight="255030272" behindDoc="0" locked="0" layoutInCell="1" allowOverlap="1" wp14:anchorId="6A1D9F46" wp14:editId="3C98F45A">
                  <wp:simplePos x="0" y="0"/>
                  <wp:positionH relativeFrom="column">
                    <wp:posOffset>5881370</wp:posOffset>
                  </wp:positionH>
                  <wp:positionV relativeFrom="paragraph">
                    <wp:posOffset>22225</wp:posOffset>
                  </wp:positionV>
                  <wp:extent cx="881380" cy="889000"/>
                  <wp:effectExtent l="0" t="0" r="0" b="6350"/>
                  <wp:wrapNone/>
                  <wp:docPr id="1" name="Picture 1" descr="A blue circle with a hand and a hand in the midd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quare white - Smalles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036C" w:rsidRPr="0066036C">
              <w:rPr>
                <w:rFonts w:ascii="Century Gothic" w:eastAsia="Times New Roman" w:hAnsi="Century Gothic" w:cs="Calibri"/>
                <w:b/>
                <w:bCs/>
                <w:color w:val="8EAADB" w:themeColor="accent1" w:themeTint="99"/>
                <w:sz w:val="32"/>
                <w:szCs w:val="32"/>
              </w:rPr>
              <w:t>HIBISCUS COAST GRANDPARENTS PARENTING</w:t>
            </w:r>
          </w:p>
          <w:p w14:paraId="29E0C335" w14:textId="77777777" w:rsidR="0066036C" w:rsidRPr="0066036C" w:rsidRDefault="0066036C" w:rsidP="0066036C">
            <w:pPr>
              <w:ind w:left="-20"/>
              <w:jc w:val="center"/>
              <w:rPr>
                <w:rFonts w:ascii="Century Gothic" w:eastAsia="Times New Roman" w:hAnsi="Century Gothic" w:cs="Calibri"/>
                <w:b/>
                <w:bCs/>
                <w:color w:val="8EAADB" w:themeColor="accent1" w:themeTint="99"/>
                <w:sz w:val="32"/>
                <w:szCs w:val="32"/>
              </w:rPr>
            </w:pPr>
            <w:r w:rsidRPr="0066036C">
              <w:rPr>
                <w:rFonts w:ascii="Century Gothic" w:eastAsia="Times New Roman" w:hAnsi="Century Gothic" w:cs="Calibri"/>
                <w:b/>
                <w:bCs/>
                <w:color w:val="8EAADB" w:themeColor="accent1" w:themeTint="99"/>
                <w:sz w:val="32"/>
                <w:szCs w:val="32"/>
              </w:rPr>
              <w:t>GRANDCHILDREN INCORPORATED</w:t>
            </w:r>
          </w:p>
          <w:p w14:paraId="2EAD9B93" w14:textId="77777777" w:rsidR="0066036C" w:rsidRDefault="0066036C" w:rsidP="0066036C">
            <w:pPr>
              <w:ind w:left="-20"/>
              <w:jc w:val="center"/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  <w:p w14:paraId="55362FA4" w14:textId="77777777" w:rsidR="0066036C" w:rsidRDefault="0066036C" w:rsidP="0066036C">
            <w:pPr>
              <w:ind w:left="-360" w:right="-450"/>
              <w:jc w:val="center"/>
              <w:rPr>
                <w:rFonts w:ascii="Century Gothic" w:hAnsi="Century Gothic"/>
                <w:b/>
              </w:rPr>
            </w:pPr>
            <w:r w:rsidRPr="00B175CB">
              <w:rPr>
                <w:rFonts w:ascii="Century Gothic" w:hAnsi="Century Gothic"/>
                <w:b/>
              </w:rPr>
              <w:t>CLIENT INTAKE FORM</w:t>
            </w:r>
          </w:p>
          <w:p w14:paraId="1ACE8D3C" w14:textId="77777777" w:rsidR="0066036C" w:rsidRPr="0066036C" w:rsidRDefault="0066036C" w:rsidP="0066036C">
            <w:pPr>
              <w:ind w:left="-20"/>
              <w:jc w:val="center"/>
              <w:rPr>
                <w:rFonts w:ascii="Century Gothic" w:eastAsia="Times New Roman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</w:tr>
      <w:tr w:rsidR="0066036C" w:rsidRPr="007C73C1" w14:paraId="40B3E85D" w14:textId="77777777" w:rsidTr="008A4666">
        <w:trPr>
          <w:trHeight w:val="112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A41B30" w14:textId="77777777" w:rsidR="0066036C" w:rsidRPr="007C73C1" w:rsidRDefault="0066036C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706C5" w:rsidRPr="007C73C1" w14:paraId="2697E948" w14:textId="77777777" w:rsidTr="008A4666">
        <w:trPr>
          <w:trHeight w:val="283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61A9D" w14:textId="77777777" w:rsidR="00A706C5" w:rsidRPr="006549E6" w:rsidRDefault="00A706C5" w:rsidP="0066036C">
            <w:pPr>
              <w:ind w:left="-20"/>
              <w:rPr>
                <w:rFonts w:ascii="Times New Roman" w:eastAsia="Times New Roman" w:hAnsi="Times New Roman" w:cs="Times New Roman"/>
              </w:rPr>
            </w:pPr>
            <w:r w:rsidRPr="006549E6">
              <w:rPr>
                <w:rFonts w:ascii="Century Gothic" w:eastAsia="Times New Roman" w:hAnsi="Century Gothic" w:cs="Calibri"/>
                <w:b/>
                <w:bCs/>
                <w:color w:val="333F4F"/>
              </w:rPr>
              <w:t xml:space="preserve">DATE: </w:t>
            </w:r>
          </w:p>
        </w:tc>
      </w:tr>
      <w:tr w:rsidR="0066036C" w:rsidRPr="007C73C1" w14:paraId="3B162C0F" w14:textId="77777777" w:rsidTr="008A4666">
        <w:trPr>
          <w:trHeight w:val="113"/>
        </w:trPr>
        <w:tc>
          <w:tcPr>
            <w:tcW w:w="1247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DD2661" w14:textId="77777777" w:rsidR="0066036C" w:rsidRPr="007C73C1" w:rsidRDefault="0066036C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 </w:t>
            </w:r>
          </w:p>
        </w:tc>
      </w:tr>
      <w:tr w:rsidR="0066036C" w:rsidRPr="0066036C" w14:paraId="5A76D367" w14:textId="77777777" w:rsidTr="008A4666">
        <w:trPr>
          <w:gridAfter w:val="1"/>
          <w:wAfter w:w="1757" w:type="dxa"/>
          <w:trHeight w:val="283"/>
        </w:trPr>
        <w:tc>
          <w:tcPr>
            <w:tcW w:w="12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69A" w14:textId="77777777" w:rsidR="0066036C" w:rsidRPr="0066036C" w:rsidRDefault="0066036C" w:rsidP="0066036C">
            <w:pPr>
              <w:ind w:left="-20"/>
              <w:rPr>
                <w:rFonts w:ascii="Century Gothic" w:eastAsia="Times New Roman" w:hAnsi="Century Gothic" w:cs="Calibri"/>
                <w:b/>
                <w:bCs/>
                <w:color w:val="333F4F"/>
                <w:sz w:val="28"/>
                <w:szCs w:val="28"/>
              </w:rPr>
            </w:pPr>
            <w:r w:rsidRPr="0066036C">
              <w:rPr>
                <w:rFonts w:ascii="Century Gothic" w:eastAsia="Times New Roman" w:hAnsi="Century Gothic" w:cs="Calibri"/>
                <w:b/>
                <w:bCs/>
                <w:color w:val="333F4F"/>
              </w:rPr>
              <w:t xml:space="preserve">REFERRED BY: </w:t>
            </w:r>
          </w:p>
        </w:tc>
        <w:tc>
          <w:tcPr>
            <w:tcW w:w="1247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1FB22E7" w14:textId="77777777" w:rsidR="0066036C" w:rsidRPr="0066036C" w:rsidRDefault="0066036C" w:rsidP="0066036C">
            <w:pPr>
              <w:ind w:lef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036C">
              <w:rPr>
                <w:rFonts w:ascii="Century Gothic" w:eastAsia="Times New Roman" w:hAnsi="Century Gothic" w:cs="Calibri"/>
                <w:b/>
                <w:bCs/>
                <w:color w:val="333F4F"/>
              </w:rPr>
              <w:t xml:space="preserve">ORGANISATION: </w:t>
            </w:r>
          </w:p>
        </w:tc>
      </w:tr>
      <w:tr w:rsidR="00B175CB" w:rsidRPr="007C73C1" w14:paraId="31D3C8DA" w14:textId="77777777" w:rsidTr="008A4666">
        <w:trPr>
          <w:trHeight w:val="353"/>
        </w:trPr>
        <w:tc>
          <w:tcPr>
            <w:tcW w:w="124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990E4E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C691CA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175CB" w:rsidRPr="007C73C1" w14:paraId="6C0C5D8C" w14:textId="77777777" w:rsidTr="008A4666">
        <w:trPr>
          <w:trHeight w:val="353"/>
        </w:trPr>
        <w:tc>
          <w:tcPr>
            <w:tcW w:w="1247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4CD1E33" w14:textId="77777777" w:rsidR="00B175CB" w:rsidRPr="007C73C1" w:rsidRDefault="006549E6" w:rsidP="006549E6">
            <w:pPr>
              <w:ind w:left="-20"/>
              <w:jc w:val="center"/>
              <w:rPr>
                <w:rFonts w:ascii="Century Gothic" w:eastAsia="Times New Roman" w:hAnsi="Century Gothic" w:cs="Calibri"/>
                <w:color w:val="333F4F"/>
              </w:rPr>
            </w:pPr>
            <w:r>
              <w:rPr>
                <w:rFonts w:ascii="Century Gothic" w:eastAsia="Times New Roman" w:hAnsi="Century Gothic" w:cs="Calibri"/>
                <w:color w:val="333F4F"/>
              </w:rPr>
              <w:t>PERSONAL</w:t>
            </w:r>
            <w:r w:rsidR="00B175CB" w:rsidRPr="007C73C1">
              <w:rPr>
                <w:rFonts w:ascii="Century Gothic" w:eastAsia="Times New Roman" w:hAnsi="Century Gothic" w:cs="Calibri"/>
                <w:color w:val="333F4F"/>
              </w:rPr>
              <w:t xml:space="preserve"> INFORMATION</w:t>
            </w:r>
          </w:p>
        </w:tc>
      </w:tr>
      <w:tr w:rsidR="00A706C5" w:rsidRPr="007C73C1" w14:paraId="70ADECC0" w14:textId="77777777" w:rsidTr="008A4666">
        <w:trPr>
          <w:gridAfter w:val="1"/>
          <w:wAfter w:w="1303" w:type="dxa"/>
          <w:trHeight w:val="424"/>
        </w:trPr>
        <w:tc>
          <w:tcPr>
            <w:tcW w:w="12474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bottom"/>
            <w:hideMark/>
          </w:tcPr>
          <w:p w14:paraId="316DA797" w14:textId="77777777" w:rsidR="00A706C5" w:rsidRPr="007C73C1" w:rsidRDefault="00A706C5" w:rsidP="0066036C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NAME</w:t>
            </w:r>
          </w:p>
          <w:p w14:paraId="56C31CB4" w14:textId="77777777" w:rsidR="00A706C5" w:rsidRPr="007C73C1" w:rsidRDefault="00A706C5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1630FEDC" w14:textId="77777777" w:rsidR="00A706C5" w:rsidRPr="007C73C1" w:rsidRDefault="00A706C5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175CB" w:rsidRPr="007C73C1" w14:paraId="5C3B243C" w14:textId="77777777" w:rsidTr="008A4666">
        <w:trPr>
          <w:trHeight w:val="424"/>
        </w:trPr>
        <w:tc>
          <w:tcPr>
            <w:tcW w:w="1247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B606FBE" w14:textId="77777777" w:rsidR="00B175CB" w:rsidRPr="007C73C1" w:rsidRDefault="00B175CB" w:rsidP="0066036C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CELL PHONE</w:t>
            </w:r>
          </w:p>
        </w:tc>
        <w:tc>
          <w:tcPr>
            <w:tcW w:w="12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DABBEBE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0C13605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HOME ADDRESS</w:t>
            </w:r>
          </w:p>
        </w:tc>
        <w:tc>
          <w:tcPr>
            <w:tcW w:w="124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F424417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175CB" w:rsidRPr="007C73C1" w14:paraId="703F914A" w14:textId="77777777" w:rsidTr="008A4666">
        <w:trPr>
          <w:trHeight w:val="424"/>
        </w:trPr>
        <w:tc>
          <w:tcPr>
            <w:tcW w:w="1247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3E9F1A1" w14:textId="77777777" w:rsidR="00B175CB" w:rsidRPr="007C73C1" w:rsidRDefault="00B175CB" w:rsidP="0066036C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ALT. PHONE</w:t>
            </w:r>
          </w:p>
        </w:tc>
        <w:tc>
          <w:tcPr>
            <w:tcW w:w="12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E7938B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F13FE1B" w14:textId="77777777" w:rsidR="00B175CB" w:rsidRPr="007C73C1" w:rsidRDefault="00B175CB" w:rsidP="0066036C">
            <w:pPr>
              <w:ind w:left="-20"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D083E01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175CB" w:rsidRPr="007C73C1" w14:paraId="3F1D38DF" w14:textId="77777777" w:rsidTr="008A4666">
        <w:trPr>
          <w:trHeight w:val="424"/>
        </w:trPr>
        <w:tc>
          <w:tcPr>
            <w:tcW w:w="1247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1B5B77F" w14:textId="77777777" w:rsidR="00B175CB" w:rsidRPr="007C73C1" w:rsidRDefault="00B175CB" w:rsidP="0066036C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EMAIL</w:t>
            </w:r>
          </w:p>
        </w:tc>
        <w:tc>
          <w:tcPr>
            <w:tcW w:w="12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4D6777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B872264" w14:textId="77777777" w:rsidR="00B175CB" w:rsidRPr="007C73C1" w:rsidRDefault="00B175CB" w:rsidP="0066036C">
            <w:pPr>
              <w:ind w:left="-20" w:firstLineChars="100" w:firstLine="201"/>
              <w:jc w:val="right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A3F07DB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175CB" w:rsidRPr="007C73C1" w14:paraId="73DCD958" w14:textId="77777777" w:rsidTr="008A4666">
        <w:trPr>
          <w:trHeight w:val="424"/>
        </w:trPr>
        <w:tc>
          <w:tcPr>
            <w:tcW w:w="1247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5F1B9475" w14:textId="77777777" w:rsidR="00B175CB" w:rsidRPr="0066036C" w:rsidRDefault="0066036C" w:rsidP="0066036C">
            <w:pPr>
              <w:ind w:left="-20" w:hanging="90"/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 xml:space="preserve">  </w:t>
            </w:r>
            <w:r w:rsidR="00A706C5" w:rsidRPr="0066036C"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  <w:t xml:space="preserve">CLIENT </w:t>
            </w:r>
            <w:r w:rsidR="00B175CB" w:rsidRPr="0066036C">
              <w:rPr>
                <w:rFonts w:ascii="Century Gothic" w:eastAsia="Times New Roman" w:hAnsi="Century Gothic" w:cs="Calibri"/>
                <w:b/>
                <w:bCs/>
                <w:color w:val="203764"/>
                <w:sz w:val="19"/>
                <w:szCs w:val="19"/>
              </w:rPr>
              <w:t>NUMBER</w:t>
            </w:r>
          </w:p>
        </w:tc>
        <w:tc>
          <w:tcPr>
            <w:tcW w:w="12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01B375A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F275248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WORK ADDRESS</w:t>
            </w:r>
          </w:p>
        </w:tc>
        <w:tc>
          <w:tcPr>
            <w:tcW w:w="124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28C8526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B175CB" w:rsidRPr="007C73C1" w14:paraId="334EF02C" w14:textId="77777777" w:rsidTr="008A4666">
        <w:trPr>
          <w:trHeight w:val="424"/>
        </w:trPr>
        <w:tc>
          <w:tcPr>
            <w:tcW w:w="1247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A8AFD4D" w14:textId="77777777" w:rsidR="00B175CB" w:rsidRPr="007C73C1" w:rsidRDefault="00B175CB" w:rsidP="0066036C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DATE OF BIRTH</w:t>
            </w:r>
          </w:p>
        </w:tc>
        <w:tc>
          <w:tcPr>
            <w:tcW w:w="124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1246863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CC569B8" w14:textId="41674106" w:rsidR="00B175CB" w:rsidRPr="007C73C1" w:rsidRDefault="008553F8" w:rsidP="008553F8">
            <w:pP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AGE</w:t>
            </w:r>
            <w:r w:rsidR="00B175CB" w:rsidRPr="007C73C1">
              <w:rPr>
                <w:rFonts w:ascii="Century Gothic" w:eastAsia="Times New Roman" w:hAnsi="Century Gothic" w:cs="Calibri"/>
                <w:b/>
                <w:bCs/>
                <w:color w:val="203764"/>
                <w:sz w:val="20"/>
                <w:szCs w:val="20"/>
              </w:rPr>
              <w:t> </w:t>
            </w:r>
          </w:p>
        </w:tc>
        <w:tc>
          <w:tcPr>
            <w:tcW w:w="1247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C7583D3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A706C5" w:rsidRPr="007C73C1" w14:paraId="7360D681" w14:textId="77777777" w:rsidTr="008A4666">
        <w:trPr>
          <w:trHeight w:val="113"/>
        </w:trPr>
        <w:tc>
          <w:tcPr>
            <w:tcW w:w="12474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6609C80" w14:textId="77777777" w:rsidR="00A706C5" w:rsidRPr="007C73C1" w:rsidRDefault="00A706C5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B175CB" w:rsidRPr="007C73C1" w14:paraId="7F3EDE44" w14:textId="77777777" w:rsidTr="008A4666">
        <w:trPr>
          <w:trHeight w:val="283"/>
        </w:trPr>
        <w:tc>
          <w:tcPr>
            <w:tcW w:w="1247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5120461" w14:textId="77777777" w:rsidR="00B175CB" w:rsidRPr="008553F8" w:rsidRDefault="00B175CB" w:rsidP="0066036C">
            <w:pPr>
              <w:ind w:left="-20"/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</w:pP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1984" behindDoc="0" locked="0" layoutInCell="1" allowOverlap="1" wp14:anchorId="098A11B1" wp14:editId="10D569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53" name="Rectangle 6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CD8366-2566-694E-900C-B56B17202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3364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A11B1" id="Rectangle 6053" o:spid="_x0000_s1026" style="position:absolute;left:0;text-align:left;margin-left:-5pt;margin-top:19pt;width:79pt;height:60pt;z-index:25348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" filled="f" stroked="f">
                      <v:textbox inset="2.16pt,1.44pt,0,1.44pt">
                        <w:txbxContent>
                          <w:p w14:paraId="21F3364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3008" behindDoc="0" locked="0" layoutInCell="1" allowOverlap="1" wp14:anchorId="663C2D4F" wp14:editId="2DA30E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52" name="Rectangle 6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7112CA-9C0B-1E4E-9B9C-AE9E4A1409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AF857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C2D4F" id="Rectangle 6052" o:spid="_x0000_s1027" style="position:absolute;left:0;text-align:left;margin-left:-5pt;margin-top:19pt;width:79pt;height:60pt;z-index:25348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PXtwEAAEk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" filled="f" stroked="f">
                      <v:textbox inset="2.16pt,1.44pt,0,1.44pt">
                        <w:txbxContent>
                          <w:p w14:paraId="03AF857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4032" behindDoc="0" locked="0" layoutInCell="1" allowOverlap="1" wp14:anchorId="6363FCC9" wp14:editId="0DE591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51" name="Rectangle 6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2FDA9D-DCB6-1C4C-B186-0FE18F32CF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ABF83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FCC9" id="Rectangle 6051" o:spid="_x0000_s1028" style="position:absolute;left:0;text-align:left;margin-left:-5pt;margin-top:19pt;width:79pt;height:60pt;z-index:25348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3OUuAEAAEk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h+XlHjucErf&#10;UTfuB6vIOTsaKVWZb9FriqnHsuf4BJcooVvIzxpc+SItMleNT1eN1ZyJwORmtVm3OAmBR3c3mxX6&#10;2KV5LY6Q8mcVHCkOo4BQqrL8+DXl89WXK1hXwJyfL16e93Ml070A3Qd5QoK4ofkRjbZhYlRYEymZ&#10;cOqMpl8HDooS+8WjrN3dzarDNanBct2tcX2hBgh5/zbLvRgDLpLIQMkhghlGRFsFqqBwXpXWZbfK&#10;QryNK/TXP2D3G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J/Dc5S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3ABF83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5056" behindDoc="0" locked="0" layoutInCell="1" allowOverlap="1" wp14:anchorId="3B09A7DE" wp14:editId="7C79C7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50" name="Rectangle 6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7513E-4E9A-394B-BF36-2BB098CF08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B5A7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09A7DE" id="Rectangle 6050" o:spid="_x0000_s1029" style="position:absolute;left:0;text-align:left;margin-left:-5pt;margin-top:19pt;width:79pt;height:60pt;z-index:25348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McuAEAAEk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h9RIM8dTuk7&#10;6sb9YBU5Z0cjpSrzLXpNMfVY9hyf4BIldAv5WYMrX6RF5qrx6aqxmjMRmNysNusWHxJ4dHezWaGP&#10;XZrX4ggpf1bBkeIwCgilKsuPX1M+X325gnUFzPn54uV5P1cyqxeg+yBPSBA3ND+i0TZMjAprIiUT&#10;Tp3R9OvAQVFiv3iUtbu7WXW4JjVYrrs1ri/UACHv32a5F2PARRIZKDlEMMOIaKtAFRTOq9K67FZZ&#10;iLdxhf76B+x+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ARhExy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0D5B5A7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6080" behindDoc="0" locked="0" layoutInCell="1" allowOverlap="1" wp14:anchorId="66DD55F6" wp14:editId="5437A0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9" name="Rectangle 6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CCD01A-E2F6-E646-A426-1AF695EE97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02D4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D55F6" id="Rectangle 6049" o:spid="_x0000_s1030" style="position:absolute;left:0;text-align:left;margin-left:-5pt;margin-top:19pt;width:79pt;height:60pt;z-index:25348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B+uAEAAEk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vVxT4rnDKf1B&#10;3bjvrCKnbG+kVNN8J72GmFose4qPcI4SuhP5UYObvkiLjEXj40VjNWYiMLlerFc1TkLg0fVyvUAf&#10;u1TvxRFSvlfBkclhFBBKUZYffqV8uvp2BesmMKfnJy+Pu7GQWb4B3QV5RIK4ofkBjbZhYFRYEykZ&#10;cOqMptc9B0WJ/elR1uZ6uWhwTUowXzUrXF8oAULefcxyL/qAiyQyULKPYLoe0RaBCiicV6F13q1p&#10;IT7GBfr7H7D9C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P8jcH6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72302D4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7104" behindDoc="0" locked="0" layoutInCell="1" allowOverlap="1" wp14:anchorId="750D6CF5" wp14:editId="1F19DB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8" name="Rectangle 6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771135-C833-014E-A28D-DBBF38C5C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831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D6CF5" id="Rectangle 6048" o:spid="_x0000_s1031" style="position:absolute;left:0;text-align:left;margin-left:-5pt;margin-top:19pt;width:79pt;height:60pt;z-index:25348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GSBEPa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E7831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8128" behindDoc="0" locked="0" layoutInCell="1" allowOverlap="1" wp14:anchorId="3E0D729C" wp14:editId="24F2A0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7" name="Rectangle 6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F8A6B1-F0AA-AC49-8A3D-1F1348651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E603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D729C" id="Rectangle 6047" o:spid="_x0000_s1032" style="position:absolute;left:0;text-align:left;margin-left:-5pt;margin-top:19pt;width:79pt;height:60pt;z-index:25348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FWN85u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2EAE603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89152" behindDoc="0" locked="0" layoutInCell="1" allowOverlap="1" wp14:anchorId="0B0B6DDC" wp14:editId="508256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6" name="Rectangle 6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4B2035-12BB-2B45-8961-613664F2D7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1B1C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B6DDC" id="Rectangle 6046" o:spid="_x0000_s1033" style="position:absolute;left:0;text-align:left;margin-left:-5pt;margin-top:19pt;width:79pt;height:60pt;z-index:25348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M4vkxO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CD1B1C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0176" behindDoc="0" locked="0" layoutInCell="1" allowOverlap="1" wp14:anchorId="3335CFD2" wp14:editId="32726A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5" name="Rectangle 6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923AC75-A252-7948-89BB-692C63CE5C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623CE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5CFD2" id="Rectangle 6045" o:spid="_x0000_s1034" style="position:absolute;left:0;text-align:left;margin-left:-5pt;margin-top:19pt;width:79pt;height:60pt;z-index:25349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kKquQEAAEk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M39fozJZ47nNJP&#10;1I373ipyzg5GSjXPd9ZrjKnDsqf4CJcooTuTnzS4+Yu0yFQ0Pl01VlMmApOb1aatcRICj27XmxX6&#10;2KV6LY6Q8lcVHJkdRgGhFGX58XvK56svV7BuBnN+fvbytJ8KmfYF6D7IExLEDc0PaLQNI6PCmkjJ&#10;iFNnNP0+cFCU2G8eZW1u16sG16QEy7ZpcX2hBAh5/zbLvRgCLpLIQMkhgukHRFsEKqBwXoXWZbfm&#10;hXgbF+ivf8DuD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OokKquQEAAEk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1623CE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1200" behindDoc="0" locked="0" layoutInCell="1" allowOverlap="1" wp14:anchorId="6A79220D" wp14:editId="441C41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4" name="Rectangle 6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900477-736D-B243-9079-759D42CBAC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9E5E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9220D" id="Rectangle 6044" o:spid="_x0000_s1035" style="position:absolute;left:0;text-align:left;margin-left:-5pt;margin-top:19pt;width:79pt;height:60pt;z-index:25349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IiuAEAAEk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vVxS4rnDKf1B&#10;3bjvrCKnbG+kVNN8J72GmFose4qPcI4SuhP5UYObvkiLjEXj40VjNWYiMLlerFc1TkLg0fVyvUAf&#10;u1TvxRFSvlfBkclhFBBKUZYffqV8uvp2BesmMKfnJy+Pu7GQWb8B3QV5RIK4ofkBjbZhYFRYEykZ&#10;cOqMptc9B0WJ/elR1uZ6uWhwTUowXzUrXF8oAULefcxyL/qAiyQyULKPYLoe0RaBCiicV6F13q1p&#10;IT7GBfr7H7D9C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JUAIiK4AQAASQ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89E5E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2224" behindDoc="0" locked="0" layoutInCell="1" allowOverlap="1" wp14:anchorId="0AFCA614" wp14:editId="197BFB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3" name="Rectangle 6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71ABFD-2D0B-3840-B408-439607C01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7FAA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CA614" id="Rectangle 6043" o:spid="_x0000_s1036" style="position:absolute;left:0;text-align:left;margin-left:-5pt;margin-top:19pt;width:79pt;height:60pt;z-index:25349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QyclK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867FAA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3248" behindDoc="0" locked="0" layoutInCell="1" allowOverlap="1" wp14:anchorId="445DB465" wp14:editId="59DE62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2" name="Rectangle 6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8C9511A-6EF5-4643-B13F-2EC2013677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92464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DB465" id="Rectangle 6042" o:spid="_x0000_s1037" style="position:absolute;left:0;text-align:left;margin-left:-5pt;margin-top:19pt;width:79pt;height:60pt;z-index:25349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MkfaPy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6792464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4272" behindDoc="0" locked="0" layoutInCell="1" allowOverlap="1" wp14:anchorId="436C301B" wp14:editId="287E43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1" name="Rectangle 6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12249A-1215-5740-AA30-3336D4F089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2C7F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301B" id="Rectangle 6041" o:spid="_x0000_s1038" style="position:absolute;left:0;text-align:left;margin-left:-5pt;margin-top:19pt;width:79pt;height:60pt;z-index:25349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jY/v8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3E2C7F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5296" behindDoc="0" locked="0" layoutInCell="1" allowOverlap="1" wp14:anchorId="0EE292EC" wp14:editId="252B2F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40" name="Rectangle 6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A2E6F4-C2DE-5148-957A-7D7A202903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BCDC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292EC" id="Rectangle 6040" o:spid="_x0000_s1039" style="position:absolute;left:0;text-align:left;margin-left:-5pt;margin-top:19pt;width:79pt;height:60pt;z-index:25349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pK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vUSBPHc4pT+o&#10;G/edVeSU7Y2UaprvpNcQU4tlT/ERzlFCdyI/anDTF2mRsWh8vGisxkwEJteL9arGhwQeXS/XC/Sx&#10;S/VeHCHlexUcmRxGAaEUZfnhV8qnq29XsG4Cc3p+8vK4GwuZ+eIN6S7IIzLEFc0PaLQNA6PCmkjJ&#10;gGNnNL3uOShK7E+PujbXy0WDe1KC+apZ4f5CCRDz7mOWe9EH3CSRgZJ9BNP1CLcoVFDhwAqv83JN&#10;G/ExLtjff4HtX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6tVpK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1BCDC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6320" behindDoc="0" locked="0" layoutInCell="1" allowOverlap="1" wp14:anchorId="04BF35C3" wp14:editId="367E39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9" name="Rectangle 6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AC6F0D-DC04-444B-804E-5F2D72242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5787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35C3" id="Rectangle 6039" o:spid="_x0000_s1040" style="position:absolute;left:0;text-align:left;margin-left:-5pt;margin-top:19pt;width:79pt;height:60pt;z-index:25349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xN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vVhT4rnDKf1B&#10;3bjvrCKnbG+kVNN8J72GmFose4qPcI4SuhP5UYObvkiLjEXj40VjNWYiMLlerFc1TkLg0fVyvUAf&#10;u1TvxRFSvlfBkclhFBBKUZYffqV8uvp2BesmMKfnJy+Pu7GQmS/fkO6CPCJDXNH8gEbbMDAqrImU&#10;DDh2RtPrnoOixP70qGtzvVw0uCclmK+aFe4vlAAx7z5muRd9wE0SGSjZRzBdj3CLQgUVDqzwOi/X&#10;tBEf44L9/RfY/g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4hxxN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15787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7344" behindDoc="0" locked="0" layoutInCell="1" allowOverlap="1" wp14:anchorId="236099CC" wp14:editId="4BF8DF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8" name="Rectangle 6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46179C-C9B7-2141-92A5-F30048F666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420A8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99CC" id="Rectangle 6038" o:spid="_x0000_s1041" style="position:absolute;left:0;text-align:left;margin-left:-5pt;margin-top:19pt;width:79pt;height:60pt;z-index:25349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37uQEAAEo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iuclecOp/Qd&#10;deN+sIqcs6ORUpX5Fr2mmHose45PcIkSuoX8rMGVL9Iic9X4dNVYzZkITG5Wm3WLkxB4dHezWaGP&#10;XZrX4ggpf1bBkeIwCgilKsuPX1M+X325gnUFzPn54uV5P1cyy48vSPdBnpAhrmh+RKNtmBgV1kRK&#10;Jhw7o+nXgYOixH7xqGt3d7PqcE9qsFx3a9QEaoCY92+z3Isx4CaJDJQcIphhRLhVoYoKB1Z5XZar&#10;bMTbuGJ//QV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hUb37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F420A8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8368" behindDoc="0" locked="0" layoutInCell="1" allowOverlap="1" wp14:anchorId="259B9605" wp14:editId="5CD6F9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7" name="Rectangle 6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808237-F041-4542-BD81-9E5A47BEB1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0767E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B9605" id="Rectangle 6037" o:spid="_x0000_s1042" style="position:absolute;left:0;text-align:left;margin-left:-5pt;margin-top:19pt;width:79pt;height:60pt;z-index:25349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PsGID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60767E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499392" behindDoc="0" locked="0" layoutInCell="1" allowOverlap="1" wp14:anchorId="3E386D4E" wp14:editId="15C61D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6" name="Rectangle 6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6C312A-1AEC-0C49-B92E-4A2F0CAC7E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BF537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6D4E" id="Rectangle 6036" o:spid="_x0000_s1043" style="position:absolute;left:0;text-align:left;margin-left:-5pt;margin-top:19pt;width:79pt;height:60pt;z-index:25349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WZsO1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1BF537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0416" behindDoc="0" locked="0" layoutInCell="1" allowOverlap="1" wp14:anchorId="6C62F0FA" wp14:editId="2AC38A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5" name="Rectangle 6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310A9-6622-0E46-8A2A-33E06231F2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84D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F0FA" id="Rectangle 6035" o:spid="_x0000_s1044" style="position:absolute;left:0;text-align:left;margin-left:-5pt;margin-top:19pt;width:79pt;height:60pt;z-index:25350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FPuQEAAEo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p6W69uKHHM4pR+&#10;oG7MDUaSU3bUQsg836zXFGKHZS/hGc5RRDeTnxXY/EVaZC4aHy8ayzkRjsn1at3WOAmOR3fX6xX6&#10;2KV6Lw4Q01fpLclOTwGhFGXZ4TGm09W3K1iXwZyez16ad3Mhs2zfkO68OCJDXNH0hEYZP/WUGx0o&#10;mXDsPY2vewaSEvPNoa7N3fWqwT0pwbJtWtxfKAFi3n3MMsdHj5vEE1CyD6CHEeEWhQoqHFjhdV6u&#10;vBEf44L9/RfY/g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QdlFP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88F84D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1440" behindDoc="0" locked="0" layoutInCell="1" allowOverlap="1" wp14:anchorId="2AA9F3DE" wp14:editId="54FD5A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4" name="Rectangle 6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A99DCF-8DB3-E343-949F-83DFF9084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D616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9F3DE" id="Rectangle 6034" o:spid="_x0000_s1045" style="position:absolute;left:0;text-align:left;margin-left:-5pt;margin-top:19pt;width:79pt;height:60pt;z-index:25350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D5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vVhS4rnDKf1B&#10;3bjvrCKnbG+kVNN8J72GmFose4qPcI4SuhP5UYObvkiLjEXj40VjNWYiMLlerFc1TkLg0fVyvUAf&#10;u1TvxRFSvlfBkclhFBBKUZYffqV8uvp2BesmMKfnJy+Pu7GQma/fkO6CPCJDXNH8gEbbMDAqrImU&#10;DDh2RtPrnoOixP70qGtzvVw0uCclmK+aFe4vlAAx7z5muRd9wE0SGSjZRzBdj3CLQgUVDqzwOi/X&#10;tBEf44L9/RfY/g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JoPD5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DAD616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2464" behindDoc="0" locked="0" layoutInCell="1" allowOverlap="1" wp14:anchorId="167371DF" wp14:editId="65E43B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3" name="Rectangle 6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5D940B-9D1E-7843-A6FF-BA76C7C436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9AA4F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371DF" id="Rectangle 6033" o:spid="_x0000_s1046" style="position:absolute;left:0;text-align:left;margin-left:-5pt;margin-top:19pt;width:79pt;height:60pt;z-index:25350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J1poI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69AA4F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3488" behindDoc="0" locked="0" layoutInCell="1" allowOverlap="1" wp14:anchorId="7FD4F004" wp14:editId="2708BD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2" name="Rectangle 6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6075E3-6D93-3849-A70A-41DC20668C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95AB1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4F004" id="Rectangle 6032" o:spid="_x0000_s1047" style="position:absolute;left:0;text-align:left;margin-left:-5pt;margin-top:19pt;width:79pt;height:60pt;z-index:25350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" filled="f" stroked="f">
                      <v:textbox inset="2.16pt,1.44pt,0,1.44pt">
                        <w:txbxContent>
                          <w:p w14:paraId="3A95AB1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4512" behindDoc="0" locked="0" layoutInCell="1" allowOverlap="1" wp14:anchorId="1552B932" wp14:editId="219769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1" name="Rectangle 6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371C2C-BE5E-ED45-8D0A-13B41372AD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2B7CB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B932" id="Rectangle 6031" o:spid="_x0000_s1048" style="position:absolute;left:0;text-align:left;margin-left:-5pt;margin-top:19pt;width:79pt;height:60pt;z-index:25350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6fKi+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62B7CB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5536" behindDoc="0" locked="0" layoutInCell="1" allowOverlap="1" wp14:anchorId="48B98E35" wp14:editId="119159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30" name="Rectangle 6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D39CE6-6351-7E48-809F-B360E5C0AB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454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98E35" id="Rectangle 6030" o:spid="_x0000_s1049" style="position:absolute;left:0;text-align:left;margin-left:-5pt;margin-top:19pt;width:79pt;height:60pt;z-index:25350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jqgkI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88454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6560" behindDoc="0" locked="0" layoutInCell="1" allowOverlap="1" wp14:anchorId="101E94B7" wp14:editId="003BE5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9" name="Rectangle 6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5FE735-6B89-BA44-8966-A157B2234B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9BBF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E94B7" id="Rectangle 6029" o:spid="_x0000_s1050" style="position:absolute;left:0;text-align:left;margin-left:-5pt;margin-top:19pt;width:79pt;height:60pt;z-index:25350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Vl6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3awp8dzhlP6g&#10;btx3VpFTtjdSqmm+k15DTC2WPcVHOEcJ3Yn8qMFNX6RFxqLx8aKxGjMRmFwv1qsaJyHw6Hq5XqCP&#10;Xar34ggp36vgyOQwCgilKMsPv1I+XX27gnUTmNPzk5fH3VjINMs3pLsgj8gQVzQ/oNE2DIwKayIl&#10;A46d0fS656AosT896tpcLxcN7kkJ5qtmhfsLJUDMu49Z7kUfcJNEBkr2EUzXI9yiUEGFAyu8zss1&#10;bcTHuGB//wW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zHVl6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F9BBF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7584" behindDoc="0" locked="0" layoutInCell="1" allowOverlap="1" wp14:anchorId="14F29C30" wp14:editId="3A5E94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8" name="Rectangle 6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D0B8B1-BAD4-8743-AACA-B2076F1180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60A4E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F29C30" id="Rectangle 6028" o:spid="_x0000_s1051" style="position:absolute;left:0;text-align:left;margin-left:-5pt;margin-top:19pt;width:79pt;height:60pt;z-index:25350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jMuQEAAEo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h3OynOHU/qO&#10;unE/WEXO2dFIqcp8i15TTD2WPccnuEQJ3UJ+1uDKF2mRuWp8umqs5kwEJjerzbrFSQg8urvZrNDH&#10;Ls1rcYSUP6vgSHEYBYRSleXHrymfr75cwboC5vx88fK8nyuZ7uML0n2QJ2SIK5of0WgbJkaFNZGS&#10;CcfOaPp14KAosV886trd3aw63JMaLNfdGjWBGiDm/dss92IMuEkiAyWHCGYYEW5VqKLCgVVel+Uq&#10;G/E2rthff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qy/jM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B60A4E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8608" behindDoc="0" locked="0" layoutInCell="1" allowOverlap="1" wp14:anchorId="596B9B3A" wp14:editId="102EE2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7" name="Rectangle 6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E2A567-8BAD-5043-8D7D-66E7FD7D7D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5D0F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B9B3A" id="Rectangle 6027" o:spid="_x0000_s1052" style="position:absolute;left:0;text-align:left;margin-left:-5pt;margin-top:19pt;width:79pt;height:60pt;z-index:25350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EKic0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B45D0F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09632" behindDoc="0" locked="0" layoutInCell="1" allowOverlap="1" wp14:anchorId="71C381CB" wp14:editId="74574C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6" name="Rectangle 6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7F3585-4665-B84B-95FA-9A8B970185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B2730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381CB" id="Rectangle 6026" o:spid="_x0000_s1053" style="position:absolute;left:0;text-align:left;margin-left:-5pt;margin-top:19pt;width:79pt;height:60pt;z-index:25350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d/IaC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BB2730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0656" behindDoc="0" locked="0" layoutInCell="1" allowOverlap="1" wp14:anchorId="54261D8F" wp14:editId="5548C9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5" name="Rectangle 6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052ACD-8AE3-7249-99DF-C7045EF63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4EDF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61D8F" id="Rectangle 6025" o:spid="_x0000_s1054" style="position:absolute;left:0;text-align:left;margin-left:-5pt;margin-top:19pt;width:79pt;height:60pt;z-index:25351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R4uQEAAEo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p6Wzc3lDhmcUo/&#10;UDfmBiPJKTtqIWSeb9ZrCrHDspfwDOcoopvJzwps/iItMheNjxeN5ZwIx+R6tW5rnATHo7vr9Qp9&#10;7FK9FweI6av0lmSnp4BQirLs8BjT6erbFazLYE7PZy/Nu7mQado3pDsvjsgQVzQ9oVHGTz3lRgdK&#10;Jhx7T+PrnoGkxHxzqGtzd71qcE9KsGybFvcXSoCYdx+zzPHR4ybxBJTsA+hhRLhFoYIKB1Z4nZcr&#10;b8THuGB//wW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b7BR4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B4EDF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1680" behindDoc="0" locked="0" layoutInCell="1" allowOverlap="1" wp14:anchorId="6459743E" wp14:editId="56CD6C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4" name="Rectangle 6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9F03F6-FB53-B744-B3CE-94FCBD7E1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D2E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9743E" id="Rectangle 6024" o:spid="_x0000_s1055" style="position:absolute;left:0;text-align:left;margin-left:-5pt;margin-top:19pt;width:79pt;height:60pt;z-index:25351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XO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3Swp8dzhlP6g&#10;btx3VpFTtjdSqmm+k15DTC2WPcVHOEcJ3Yn8qMFNX6RFxqLx8aKxGjMRmFwv1qsaJyHw6Hq5XqCP&#10;Xar34ggp36vgyOQwCgilKMsPv1I+XX27gnUTmNPzk5fH3VjINOs3pLsgj8gQVzQ/oNE2DIwKayIl&#10;A46d0fS656AosT896tpcLxcN7kkJ5qtmhfsLJUDMu49Z7kUfcJNEBkr2EUzXI9yiUEGFAyu8zss1&#10;bcTHuGB//wW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COrXO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B1D2E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2704" behindDoc="0" locked="0" layoutInCell="1" allowOverlap="1" wp14:anchorId="21CD2ADE" wp14:editId="56F239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3" name="Rectangle 6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B0E4E-B845-1546-93AB-93E0FDDDA2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FBD80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D2ADE" id="Rectangle 6023" o:spid="_x0000_s1056" style="position:absolute;left:0;text-align:left;margin-left:-5pt;margin-top:19pt;width:79pt;height:60pt;z-index:25351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f30ds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0FBD80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3728" behindDoc="0" locked="0" layoutInCell="1" allowOverlap="1" wp14:anchorId="25A6EF8F" wp14:editId="1040FC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2" name="Rectangle 6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F1D652-3E92-E046-A7DB-30F8121060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EA3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6EF8F" id="Rectangle 6022" o:spid="_x0000_s1057" style="position:absolute;left:0;text-align:left;margin-left:-5pt;margin-top:19pt;width:79pt;height:60pt;z-index:25351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" filled="f" stroked="f">
                      <v:textbox inset="2.16pt,1.44pt,0,1.44pt">
                        <w:txbxContent>
                          <w:p w14:paraId="6A5EA3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4752" behindDoc="0" locked="0" layoutInCell="1" allowOverlap="1" wp14:anchorId="2818BDD2" wp14:editId="5836F4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1" name="Rectangle 6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2AD187F-D911-EF4D-9D01-709E56667A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31E0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18BDD2" id="Rectangle 6021" o:spid="_x0000_s1058" style="position:absolute;left:0;text-align:left;margin-left:-5pt;margin-top:19pt;width:79pt;height:60pt;z-index:25351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Cx1ddq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031E0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5776" behindDoc="0" locked="0" layoutInCell="1" allowOverlap="1" wp14:anchorId="4F3EBED1" wp14:editId="352B35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20" name="Rectangle 6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E0412F-8F43-DE42-B2BF-327EE856CC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3AC38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EBED1" id="Rectangle 6020" o:spid="_x0000_s1059" style="position:absolute;left:0;text-align:left;margin-left:-5pt;margin-top:19pt;width:79pt;height:60pt;z-index:25351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1o9Rs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93AC38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6800" behindDoc="0" locked="0" layoutInCell="1" allowOverlap="1" wp14:anchorId="559F782F" wp14:editId="61D286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9" name="Rectangle 6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F50592-48B7-8840-A803-056EBE84DD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30F0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F782F" id="Rectangle 6019" o:spid="_x0000_s1060" style="position:absolute;left:0;text-align:left;margin-left:-5pt;margin-top:19pt;width:79pt;height:60pt;z-index:25351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aE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PV9T4rnDKf1B&#10;3bjvrCKnbG+kVNN8J72GmFose4qPcI4SuhP5UYObvkiLjEXj40VjNWYiMLlerFc1TkLg0fVyvUAf&#10;u1TvxRFSvlfBkclhFBBKUZYffqV8uvp2BesmMKfnJy+Pu7GQWSzfkO6CPCJDXNH8gEbbMDAqrImU&#10;DDh2RtPrnoOixP70qGtzvVw0uCclmK+aFe4vlAAx7z5muRd9wE0SGSjZRzBdj3CLQgUVDqzwOi/X&#10;tBEf44L9/RfY/g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UlaaE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B230F0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7824" behindDoc="0" locked="0" layoutInCell="1" allowOverlap="1" wp14:anchorId="64901D59" wp14:editId="07C2CF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8" name="Rectangle 6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0C7059-682D-CD47-9888-7BCF33099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E516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1D59" id="Rectangle 6018" o:spid="_x0000_s1061" style="position:absolute;left:0;text-align:left;margin-left:-5pt;margin-top:19pt;width:79pt;height:60pt;z-index:25351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cyuQEAAEo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kuclecOp/Qd&#10;deN+sIqcs6ORUpX5Fr2mmHose45PcIkSuoX8rMGVL9Iic9X4dNVYzZkITG5Wm3WLkxB4dHezWaGP&#10;XZrX4ggpf1bBkeIwCgilKsuPX1M+X325gnUFzPn54uV5P1cyq48vSPdBnpAhrmh+RKNtmBgV1kRK&#10;Jhw7o+nXgYOixH7xqGt3d7PqcE9qsFx3a9QEaoCY92+z3Isx4CaJDJQcIphhRLhVoYoKB1Z5XZar&#10;bMTbuGJ//QV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NQwcy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AFE516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8848" behindDoc="0" locked="0" layoutInCell="1" allowOverlap="1" wp14:anchorId="57B07757" wp14:editId="27DF2B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7" name="Rectangle 6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498CB4-6BCD-4241-AFD0-109DF14024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7012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7757" id="Rectangle 6017" o:spid="_x0000_s1062" style="position:absolute;left:0;text-align:left;margin-left:-5pt;margin-top:19pt;width:79pt;height:60pt;z-index:25351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jotjK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37012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19872" behindDoc="0" locked="0" layoutInCell="1" allowOverlap="1" wp14:anchorId="3788771A" wp14:editId="094DEF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6" name="Rectangle 6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B9732-4AA2-A74D-A420-5F78C2C2A8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47CF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8771A" id="Rectangle 6016" o:spid="_x0000_s1063" style="position:absolute;left:0;text-align:left;margin-left:-5pt;margin-top:19pt;width:79pt;height:60pt;z-index:25351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6dHl8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6347CF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0896" behindDoc="0" locked="0" layoutInCell="1" allowOverlap="1" wp14:anchorId="0DF5264D" wp14:editId="10CB0C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5" name="Rectangle 6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74D00C-6927-2045-8508-ED083BF887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0212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5264D" id="Rectangle 6015" o:spid="_x0000_s1064" style="position:absolute;left:0;text-align:left;margin-left:-5pt;margin-top:19pt;width:79pt;height:60pt;z-index:25352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uGuQEAAEo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p6Wy9vKHHM4pR+&#10;oG7MDUaSU3bUQsg836zXFGKHZS/hGc5RRDeTnxXY/EVaZC4aHy8ayzkRjsn1at3WOAmOR3fX6xX6&#10;2KV6Lw4Q01fpLclOTwGhFGXZ4TGm09W3K1iXwZyez16ad3Mhs2rfkO68OCJDXNH0hEYZP/WUGx0o&#10;mXDsPY2vewaSEvPNoa7N3fWqwT0pwbJtWtxfKAFi3n3MMsdHj5vEE1CyD6CHEeEWhQoqHFjhdV6u&#10;vBEf44L9/RfY/g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8ZOuG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870212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1920" behindDoc="0" locked="0" layoutInCell="1" allowOverlap="1" wp14:anchorId="58AB4AA3" wp14:editId="3E5B3B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4" name="Rectangle 6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BA19EE-6064-5A48-8C3F-994760FEE9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27BB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B4AA3" id="Rectangle 6014" o:spid="_x0000_s1065" style="position:absolute;left:0;text-align:left;margin-left:-5pt;margin-top:19pt;width:79pt;height:60pt;z-index:25352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ow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PV9S4rnDKf1B&#10;3bjvrCKnbG+kVNN8J72GmFose4qPcI4SuhP5UYObvkiLjEXj40VjNWYiMLlerFc1TkLg0fVyvUAf&#10;u1TvxRFSvlfBkclhFBBKUZYffqV8uvp2BesmMKfnJy+Pu7GQWazfkO6CPCJDXNH8gEbbMDAqrImU&#10;DDh2RtPrnoOixP70qGtzvVw0uCclmK+aFe4vlAAx7z5muRd9wE0SGSjZRzBdj3CLQgUVDqzwOi/X&#10;tBEf44L9/RfY/g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lskow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8E27BB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2944" behindDoc="0" locked="0" layoutInCell="1" allowOverlap="1" wp14:anchorId="4D0BAFAF" wp14:editId="545FB3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3" name="Rectangle 6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56D7D-90DE-C946-B92B-E8DCB9D34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594F2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BAFAF" id="Rectangle 6013" o:spid="_x0000_s1066" style="position:absolute;left:0;text-align:left;margin-left:-5pt;margin-top:19pt;width:79pt;height:60pt;z-index:25352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f4hFm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2594F2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3968" behindDoc="0" locked="0" layoutInCell="1" allowOverlap="1" wp14:anchorId="767FAB28" wp14:editId="1AD618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2" name="Rectangle 6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FCE66D-A475-2F44-9A54-D8C5C40D8C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0546B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FAB28" id="Rectangle 6012" o:spid="_x0000_s1067" style="position:absolute;left:0;text-align:left;margin-left:-5pt;margin-top:19pt;width:79pt;height:60pt;z-index:25352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MY0sNC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60546B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4992" behindDoc="0" locked="0" layoutInCell="1" allowOverlap="1" wp14:anchorId="227C0FD7" wp14:editId="0C7870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1" name="Rectangle 6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4A265E-92EE-3A43-86FB-E2602E78BC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CD69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C0FD7" id="Rectangle 6011" o:spid="_x0000_s1068" style="position:absolute;left:0;text-align:left;margin-left:-5pt;margin-top:19pt;width:79pt;height:60pt;z-index:25352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sSCPQ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F7CD69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6016" behindDoc="0" locked="0" layoutInCell="1" allowOverlap="1" wp14:anchorId="038BCC61" wp14:editId="252C54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10" name="Rectangle 6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0564F-E337-554C-B9AC-92C8697C15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7D15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BCC61" id="Rectangle 6010" o:spid="_x0000_s1069" style="position:absolute;left:0;text-align:left;margin-left:-5pt;margin-top:19pt;width:79pt;height:60pt;z-index:25352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LWegma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2E27D15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7040" behindDoc="0" locked="0" layoutInCell="1" allowOverlap="1" wp14:anchorId="30AA9DC9" wp14:editId="1C73E8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9" name="Rectangle 6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689831-5558-F648-930A-D35220AC0F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CFD1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A9DC9" id="Rectangle 6009" o:spid="_x0000_s1070" style="position:absolute;left:0;text-align:left;margin-left:-5pt;margin-top:19pt;width:79pt;height:60pt;z-index:25352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IU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Xa8p8dzhlP6g&#10;btx3VpFTtjdSqmm+k15DTC2WPcVHOEcJ3Yn8qMFNX6RFxqLx8aKxGjMRmFwv1qsaJyHw6Hq5XqCP&#10;Xar34ggp36vgyOQwCgilKMsPv1I+XX27gnUTmNPzk5fH3VjILJdvSHdBHpEhrmh+QKNtGBgV1kRK&#10;Bhw7o+l1z0FRYn961LW5Xi4a3JMSzFfNCvcXSoCYdx+z3Is+4CaJDJTsI5iuR7hFoYIKB1Z4nZdr&#10;2oiPccH+/gt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lKdIU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CECFD1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8064" behindDoc="0" locked="0" layoutInCell="1" allowOverlap="1" wp14:anchorId="25987337" wp14:editId="6488BA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8" name="Rectangle 6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FB37E-D50E-F44C-BBBA-C544281CA0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98E17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87337" id="Rectangle 6008" o:spid="_x0000_s1071" style="position:absolute;left:0;text-align:left;margin-left:-5pt;margin-top:19pt;width:79pt;height:60pt;z-index:25352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8/3Oi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098E17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29088" behindDoc="0" locked="0" layoutInCell="1" allowOverlap="1" wp14:anchorId="6C610EF1" wp14:editId="628719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7" name="Rectangle 6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9579B0-35E1-0E41-A70C-C914057A4E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CE3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10EF1" id="Rectangle 6007" o:spid="_x0000_s1072" style="position:absolute;left:0;text-align:left;margin-left:-5pt;margin-top:19pt;width:79pt;height:60pt;z-index:25352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SHqxa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E3CE3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0112" behindDoc="0" locked="0" layoutInCell="1" allowOverlap="1" wp14:anchorId="73D7131A" wp14:editId="1D04C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6" name="Rectangle 6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8552C2A-19C2-CE48-BFB1-B625FF3619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50A38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7131A" id="Rectangle 6006" o:spid="_x0000_s1073" style="position:absolute;left:0;text-align:left;margin-left:-5pt;margin-top:19pt;width:79pt;height:60pt;z-index:25353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LyA3s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C50A38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1136" behindDoc="0" locked="0" layoutInCell="1" allowOverlap="1" wp14:anchorId="5A7401E9" wp14:editId="2F7A3F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5" name="Rectangle 6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C8F397-EA1C-AA4D-9F19-F7DC561457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A7204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401E9" id="Rectangle 6005" o:spid="_x0000_s1074" style="position:absolute;left:0;text-align:left;margin-left:-5pt;margin-top:19pt;width:79pt;height:60pt;z-index:25353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8WuQEAAEo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M3df2ZEs8dTukn&#10;6sZ9bxU5ZwcjpZrnO+s1xtRh2VN8hEuU0J3JTxrc/EVaZCoan64aqykTgcnNatPWOAmBR7frzQp9&#10;7FK9FkdI+asKjswOo4BQirL8+D3l89WXK1g3gzk/P3t52k+FzLp9QboP8oQMcUXzAxptw8iosCZS&#10;MuLYGU2/DxwUJfabR12b2/WqwT0pwbJtWtxfKAFi3r/Nci+GgJskMlByiGD6AeEWhQoqHFjhdVmu&#10;eSPexgX76y+w+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N2J8W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FA7204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2160" behindDoc="0" locked="0" layoutInCell="1" allowOverlap="1" wp14:anchorId="7FE9CF99" wp14:editId="47CE15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4" name="Rectangle 6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995303-7F45-8142-91D9-E0AB31C6BA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C49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9CF99" id="Rectangle 6004" o:spid="_x0000_s1075" style="position:absolute;left:0;text-align:left;margin-left:-5pt;margin-top:19pt;width:79pt;height:60pt;z-index:25353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UDj6g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67C49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3184" behindDoc="0" locked="0" layoutInCell="1" allowOverlap="1" wp14:anchorId="480F04BD" wp14:editId="033592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3" name="Rectangle 6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B7CE03-2219-FD43-BC9C-E450DA3E6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6CBB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F04BD" id="Rectangle 6003" o:spid="_x0000_s1076" style="position:absolute;left:0;text-align:left;margin-left:-5pt;margin-top:19pt;width:79pt;height:60pt;z-index:25353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J68wC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2F6CBB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4208" behindDoc="0" locked="0" layoutInCell="1" allowOverlap="1" wp14:anchorId="39475819" wp14:editId="010B8B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2" name="Rectangle 6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FA0BD35-952A-F94B-8521-EC87E36DE7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8A24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5819" id="Rectangle 6002" o:spid="_x0000_s1077" style="position:absolute;left:0;text-align:left;margin-left:-5pt;margin-top:19pt;width:79pt;height:60pt;z-index:25353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20uAEAAEo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m1HiecOp/Qd&#10;deN+sIqcs6ORUpX5Fr2mmHose45PcIkSuoX8rMGVL9Iic9X4dNVYzZkITG5Wm3WLkxB4dHezWaGP&#10;XZrX4ggpf1bBkeIwCgilKsuPX1M+X325gnUFzPn54uV5P1cyH69I90GekCGuaH5Eo22YGBXWREom&#10;HDuj6deBg6LEfvGoa3d3s0IZcg2W626N+ws1QMz7t1nuxRhwk0QGSg4RzDAi3PpuRYUDq7wuy1U2&#10;4m1csb/+Arvf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NA9bbS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0418A24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5232" behindDoc="0" locked="0" layoutInCell="1" allowOverlap="1" wp14:anchorId="32F77F98" wp14:editId="5BE6AC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1" name="Rectangle 6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328211-CE2E-C749-9CF1-601C4F418B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F33DB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7F98" id="Rectangle 6001" o:spid="_x0000_s1078" style="position:absolute;left:0;text-align:left;margin-left:-5pt;margin-top:19pt;width:79pt;height:60pt;z-index:25353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60uQEAAEo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u2SEs8dTuk7&#10;6sb9YBU5Z0cjpSrzLXpNMfVY9hyf4BIldAv5WYMrX6RF5qrx6aqxmjMRmNysNusWJyHw6O5ms0If&#10;uzSvxRFS/qyCI8VhFBBKVZYfv6Z8vvpyBesKmPPzxcvzfq5kPnYvSPdBnpAhrmh+RKNtmBgV1kRK&#10;Jhw7o+nXgYOixH7xqGt3d7PqcE9qsFx3a9xfqAFi3r/Nci/GgJskMlByiGCGEeFWhSoqHFjldVmu&#10;shFv44r99RfY/Q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6Qf60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1F33DB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6256" behindDoc="0" locked="0" layoutInCell="1" allowOverlap="1" wp14:anchorId="3B6A39C0" wp14:editId="753642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6000" name="Rectangle 6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833BF1-3E49-A24A-A291-D2384F99A3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FE97B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A39C0" id="Rectangle 6000" o:spid="_x0000_s1079" style="position:absolute;left:0;text-align:left;margin-left:-5pt;margin-top:19pt;width:79pt;height:60pt;z-index:25353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18CuAEAAEo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zeti0K5LnDKX1H&#10;3bgfrCLn7GikVGW+Ra8pph7LnuMTXKKEbiE/a3Dli7TIXDU+XTVWcyYCk5vVZl0eEnh0d7NZoY9d&#10;mtfiCCl/VsGR4jAKCKUqy49fUz5ffbmCdQXM+fni5Xk/VzIfVy9I90GekCGuaH5Eo22YGBXWREom&#10;HDuj6deBg6LEfvGoa3d3s+pwT2qwXHdr3F+oAWLev81yL8aAmyQyUHKIYIYR4VaFKiocWOV1Wa6y&#10;EW/jiv31F9j9Bg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KOXXwK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18FE97B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7280" behindDoc="0" locked="0" layoutInCell="1" allowOverlap="1" wp14:anchorId="3DA335B2" wp14:editId="394FC2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9" name="Rectangle 5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ABED49-F90F-5142-9C4B-6CEE54ED61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5732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335B2" id="Rectangle 5999" o:spid="_x0000_s1080" style="position:absolute;left:0;text-align:left;margin-left:-5pt;margin-top:19pt;width:79pt;height:60pt;z-index:25353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/Q20C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AF5732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8304" behindDoc="0" locked="0" layoutInCell="1" allowOverlap="1" wp14:anchorId="43F3398E" wp14:editId="64F3C8F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8" name="Rectangle 5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AFA86E-7387-B845-9B06-96E7BC5A0E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33DD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3398E" id="Rectangle 5998" o:spid="_x0000_s1081" style="position:absolute;left:0;text-align:left;margin-left:-5pt;margin-top:19pt;width:79pt;height:60pt;z-index:25353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mlcy0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1333DD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39328" behindDoc="0" locked="0" layoutInCell="1" allowOverlap="1" wp14:anchorId="77707C8C" wp14:editId="3166ED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7" name="Rectangle 5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43227C-A787-4342-8AE8-A2CB7744D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23662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07C8C" id="Rectangle 5997" o:spid="_x0000_s1082" style="position:absolute;left:0;text-align:left;margin-left:-5pt;margin-top:19pt;width:79pt;height:60pt;z-index:25353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IdBNM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223662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0352" behindDoc="0" locked="0" layoutInCell="1" allowOverlap="1" wp14:anchorId="54A42F4E" wp14:editId="39B7AA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6" name="Rectangle 5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44A092F-44AA-4C4C-9B49-5869CA751B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2BA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42F4E" id="Rectangle 5996" o:spid="_x0000_s1083" style="position:absolute;left:0;text-align:left;margin-left:-5pt;margin-top:19pt;width:79pt;height:60pt;z-index:25354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RorL6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322BA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1376" behindDoc="0" locked="0" layoutInCell="1" allowOverlap="1" wp14:anchorId="5606E2A5" wp14:editId="6131BD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5" name="Rectangle 5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034A91-9429-8648-82AA-A9D0F927E5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740C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6E2A5" id="Rectangle 5995" o:spid="_x0000_s1084" style="position:absolute;left:0;text-align:left;margin-left:-5pt;margin-top:19pt;width:79pt;height:60pt;z-index:25354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XsiAA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6B740C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2400" behindDoc="0" locked="0" layoutInCell="1" allowOverlap="1" wp14:anchorId="4C37A88F" wp14:editId="0E4A46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4" name="Rectangle 5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D15214-C23D-734F-AC69-DF1AE42A1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2E9B2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7A88F" id="Rectangle 5994" o:spid="_x0000_s1085" style="position:absolute;left:0;text-align:left;margin-left:-5pt;margin-top:19pt;width:79pt;height:60pt;z-index:25354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M5kgba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692E9B2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5276BA7A" wp14:editId="2FDCCC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3" name="Rectangle 5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89BDF1-1D89-4149-B682-BA6065F827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C66CD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6BA7A" id="Rectangle 5993" o:spid="_x0000_s1086" style="position:absolute;left:0;text-align:left;margin-left:-5pt;margin-top:19pt;width:79pt;height:60pt;z-index:25354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hLrR7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8C66CD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4448" behindDoc="0" locked="0" layoutInCell="1" allowOverlap="1" wp14:anchorId="4498D0CB" wp14:editId="358EE0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2" name="Rectangle 5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4C64B2-44F5-1247-B07C-3DAF43110C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D85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8D0CB" id="Rectangle 5992" o:spid="_x0000_s1087" style="position:absolute;left:0;text-align:left;margin-left:-5pt;margin-top:19pt;width:79pt;height:60pt;z-index:25354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BfESvG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0A6D85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4550F9E5" wp14:editId="4E8F9F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1" name="Rectangle 5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18CA5D-713C-A448-875C-7444FDE50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0137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0F9E5" id="Rectangle 5991" o:spid="_x0000_s1088" style="position:absolute;left:0;text-align:left;margin-left:-5pt;margin-top:19pt;width:79pt;height:60pt;z-index:25354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9uNnx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450137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6496" behindDoc="0" locked="0" layoutInCell="1" allowOverlap="1" wp14:anchorId="76E145BD" wp14:editId="3B3D62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90" name="Rectangle 5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FDB54F-33AD-0240-81A0-49C963960C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AAFF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E145BD" id="Rectangle 5990" o:spid="_x0000_s1089" style="position:absolute;left:0;text-align:left;margin-left:-5pt;margin-top:19pt;width:79pt;height:60pt;z-index:25354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kbnhH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13AAFF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7520" behindDoc="0" locked="0" layoutInCell="1" allowOverlap="1" wp14:anchorId="3CEAC9EF" wp14:editId="16519A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9" name="Rectangle 5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3D9F0-7F34-8145-AFD9-C9AEB06D75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DC2E7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AC9EF" id="Rectangle 5989" o:spid="_x0000_s1090" style="position:absolute;left:0;text-align:left;margin-left:-5pt;margin-top:19pt;width:79pt;height:60pt;z-index:25354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NkoNb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9DC2E7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8544" behindDoc="0" locked="0" layoutInCell="1" allowOverlap="1" wp14:anchorId="53B0A241" wp14:editId="3A4D6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8" name="Rectangle 5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52DA7E-BE5D-DA49-BE7C-8171758B99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7C3CA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0A241" id="Rectangle 5988" o:spid="_x0000_s1091" style="position:absolute;left:0;text-align:left;margin-left:-5pt;margin-top:19pt;width:79pt;height:60pt;z-index:25354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C0PiYO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B7C3CA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49568" behindDoc="0" locked="0" layoutInCell="1" allowOverlap="1" wp14:anchorId="468DB1C1" wp14:editId="44E91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7" name="Rectangle 5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4FB52B-EB2D-9F40-91A2-CDE2A70E9B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A41E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DB1C1" id="Rectangle 5987" o:spid="_x0000_s1092" style="position:absolute;left:0;text-align:left;margin-left:-5pt;margin-top:19pt;width:79pt;height:60pt;z-index:25354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lZ7ugEAAEo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7fthhLHLU7p&#10;O+rGXT8qcskORkqV55v1mkLssOw5PME1iuhm8rMGm79Ii8xF4/NNYzUnIjC5XW3bGich8Ghzt12h&#10;j12q1+IAMX1W3pLsMAoIpSjLT19julx9uYJ1Gczl+eyl+TAXMuv1C9KDl2dkiCuaHtHo0U+MitEE&#10;SiYcO6Px15GDomT84lDXZnO3anBPSrBsmxb3F0qAmA9vs9yJweMmiQSUHAOYfkC4RaGCCgdWeF2X&#10;K2/E27hgf/0F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+5We7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F7A41E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0592" behindDoc="0" locked="0" layoutInCell="1" allowOverlap="1" wp14:anchorId="3CE2084E" wp14:editId="466565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6" name="Rectangle 5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15FBA6-8AB2-3044-8F5C-AFEBAFA6D2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D53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084E" id="Rectangle 5986" o:spid="_x0000_s1093" style="position:absolute;left:0;text-align:left;margin-left:-5pt;margin-top:19pt;width:79pt;height:60pt;z-index:25355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fNugEAAEo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7ftmhLHLU7p&#10;O+rGXT8qcskORkqV55v1mkLssOw5PME1iuhm8rMGm79Ii8xF4/NNYzUnIjC5XW3bGich8Ghzt12h&#10;j12q1+IAMX1W3pLsMAoIpSjLT19julx9uYJ1Gczl+eyl+TAXMuvNC9KDl2dkiCuaHtHo0U+MitEE&#10;SiYcO6Px15GDomT84lDXZnO3anBPSrBsmxb3F0qAmA9vs9yJweMmiQSUHAOYfkC4RaGCCgdWeF2X&#10;K2/E27hgf/0F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2jj3zb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BD53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1616" behindDoc="0" locked="0" layoutInCell="1" allowOverlap="1" wp14:anchorId="3AE2F0A7" wp14:editId="2F3708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5" name="Rectangle 5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397F9-D60E-3F43-84BE-4FDA11533E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1BFC4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2F0A7" id="Rectangle 5985" o:spid="_x0000_s1094" style="position:absolute;left:0;text-align:left;margin-left:-5pt;margin-top:19pt;width:79pt;height:60pt;z-index:25355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cKGU3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21BFC4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2640" behindDoc="0" locked="0" layoutInCell="1" allowOverlap="1" wp14:anchorId="6D47CAFE" wp14:editId="764366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4" name="Rectangle 5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22F7B4-3F30-5040-B0FF-0086C33F2B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D74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7CAFE" id="Rectangle 5984" o:spid="_x0000_s1095" style="position:absolute;left:0;text-align:left;margin-left:-5pt;margin-top:19pt;width:79pt;height:60pt;z-index:25355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f7Egb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3AD74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3664" behindDoc="0" locked="0" layoutInCell="1" allowOverlap="1" wp14:anchorId="12CDF80A" wp14:editId="02B163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3" name="Rectangle 5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F6EE27-6459-A544-996A-7290AE1AC1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C5FF6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DF80A" id="Rectangle 5983" o:spid="_x0000_s1096" style="position:absolute;left:0;text-align:left;margin-left:-5pt;margin-top:19pt;width:79pt;height:60pt;z-index:25355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Bs2I7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7C5FF6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4688" behindDoc="0" locked="0" layoutInCell="1" allowOverlap="1" wp14:anchorId="6A4A186C" wp14:editId="3797DE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2" name="Rectangle 5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79DDDA-2C1A-D443-BBE4-ED05580614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DF89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186C" id="Rectangle 5982" o:spid="_x0000_s1097" style="position:absolute;left:0;text-align:left;margin-left:-5pt;margin-top:19pt;width:79pt;height:60pt;z-index:25355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AHNl5W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5A6DF89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5712" behindDoc="0" locked="0" layoutInCell="1" allowOverlap="1" wp14:anchorId="582C6CA8" wp14:editId="3B514D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1" name="Rectangle 5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C9A228-C9E3-BA47-9571-25F2269F46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A5666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C6CA8" id="Rectangle 5981" o:spid="_x0000_s1098" style="position:absolute;left:0;text-align:left;margin-left:-5pt;margin-top:19pt;width:79pt;height:60pt;z-index:25355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SVuQEAAEo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N+2SEs8dTukX&#10;6sZ9bxU5ZwcjpZrnO+s1xtRh2WN8gEuU0J3JTxrc/EVaZCoan64aqykTgcnNatPWOAmBR+ubzQp9&#10;7FK9FEdI+ZsKjswOo4BQirL8+CPl89XnK1g3gzk/P3t52k+FzLp5RroP8oQMcUXzPRptw8iosCZS&#10;MuLYGU1/DhwUJfa7R12b9c2qwT0pwbJtWtxfKAFi3r/Oci+GgJskMlByiGD6AeEWhQoqHFjhdVmu&#10;eSNexwX7yy+w+w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rsQSV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1A5666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6736" behindDoc="0" locked="0" layoutInCell="1" allowOverlap="1" wp14:anchorId="3925C3AC" wp14:editId="78D07E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80" name="Rectangle 5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CBDF46-A12D-2F4B-A5DF-7B4DC2499C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766F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5C3AC" id="Rectangle 5980" o:spid="_x0000_s1099" style="position:absolute;left:0;text-align:left;margin-left:-5pt;margin-top:19pt;width:79pt;height:60pt;z-index:25355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HJnpSO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423766F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7760" behindDoc="0" locked="0" layoutInCell="1" allowOverlap="1" wp14:anchorId="71A0CFC2" wp14:editId="414F4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9" name="Rectangle 5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741F1D-C0D5-664B-A068-1FBB37A5F0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F7E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0CFC2" id="Rectangle 5979" o:spid="_x0000_s1100" style="position:absolute;left:0;text-align:left;margin-left:-5pt;margin-top:19pt;width:79pt;height:60pt;z-index:25355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91r6Ib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E5F7E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8784" behindDoc="0" locked="0" layoutInCell="1" allowOverlap="1" wp14:anchorId="19FFECA6" wp14:editId="0A2660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8" name="Rectangle 5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E1E81F-1C56-E444-A8F1-CE78DC66F1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4C6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FECA6" id="Rectangle 5978" o:spid="_x0000_s1101" style="position:absolute;left:0;text-align:left;margin-left:-5pt;margin-top:19pt;width:79pt;height:60pt;z-index:25355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uXuQEAAEoDAAAOAAAAZHJzL2Uyb0RvYy54bWysU9tu2zAMfR+wfxD0vthx2i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X6yXOynOHU/qF&#10;unHfWUVO2d5Iqab5TnoNMbVY9hyf4BwldCfyowY3fZEWGYvGx4vGasxEYHK9WK9qnITAo+XVeoE+&#10;dqneiiOk/FMFRyaHUUAoRVl+uE/5dPX1CtZNYE7PT14ed2Mhs7x+RboL8ogMcUXzIxptw8CosCZS&#10;MuDYGU1/9hwUJfbOo67N8mrR4J6UYL5qVqgJlAAx795nuRd9wE0SGSjZRzBdj3CLQgUVDqzwOi/X&#10;tBHv44L97RfY/g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ujFuX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364C6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59808" behindDoc="0" locked="0" layoutInCell="1" allowOverlap="1" wp14:anchorId="7D50807C" wp14:editId="145E16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7" name="Rectangle 5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75448F-7988-554C-9F24-76C6CE058A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8855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0807C" id="Rectangle 5977" o:spid="_x0000_s1102" style="position:absolute;left:0;text-align:left;margin-left:-5pt;margin-top:19pt;width:79pt;height:60pt;z-index:25355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RvugEAAEoDAAAOAAAAZHJzL2Uyb0RvYy54bWysU01v2zAMvQ/YfxB0X+w4XZ0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5u2pcRxi1P6&#10;ibpxNxhJztlR973M8816TSF2WPYUHuESRXQz+VmBzV+kReai8emqsZwTEZjcrDbrGich8Ki92azQ&#10;xy7Va3GAmL5Kb0l2GAWEUpTlx+8xna++XMG6DOb8fPbSvJ8Lmfb2Bene9ydkiCuaHtAo4ydGhdGB&#10;kgnHzmj8feAgKTHfHOratDerBvekBMt1s8b9hRIg5v3bLHdi9LhJIgElhwB6GBFuUaigwoEVXpfl&#10;yhvxNi7YX3+B3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G2Eb7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08855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0832" behindDoc="0" locked="0" layoutInCell="1" allowOverlap="1" wp14:anchorId="7892E7B8" wp14:editId="36D084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6" name="Rectangle 5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39F16-F61E-494F-8773-9304F8829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8F77B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2E7B8" id="Rectangle 5976" o:spid="_x0000_s1103" style="position:absolute;left:0;text-align:left;margin-left:-5pt;margin-top:19pt;width:79pt;height:60pt;z-index:25356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XZugEAAEoDAAAOAAAAZHJzL2Uyb0RvYy54bWysU01v2zAMvQ/YfxB0X+w4XZ0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5v2lhLHLU7p&#10;J+rG3WAkOWdH3fcyzzfrNYXYYdlTeIRLFNHN5GcFNn+RFpmLxqerxnJORGBys9qsa5yEwKP2ZrNC&#10;H7tUr8UBYvoqvSXZYRQQSlGWH7/HdL76cgXrMpjz89lL834uZNr2Bene9ydkiCuaHtAo4ydGhdGB&#10;kgnHzmj8feAgKTHfHOratDerBvekBMt1s8b9hRIg5v3bLHdi9LhJIgElhwB6GBFuUaigwoEVXpfl&#10;yhvxNi7YX3+B3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bsl2b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E8F77B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1856" behindDoc="0" locked="0" layoutInCell="1" allowOverlap="1" wp14:anchorId="786EF972" wp14:editId="546474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5" name="Rectangle 5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0FDAA6-4396-2B43-9BA4-0F48DF7741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365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EF972" id="Rectangle 5975" o:spid="_x0000_s1104" style="position:absolute;left:0;text-align:left;margin-left:-5pt;margin-top:19pt;width:79pt;height:60pt;z-index:25356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cjugEAAEoDAAAOAAAAZHJzL2Uyb0RvYy54bWysU9tu2zAMfR+wfxD0vthx2s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ZvN+tbSjx3OKWf&#10;qBv3vVXknB2MlGqe76zXGFOHZU/xES5RQncmP2lw8xdpkalofLpqrKZMBCY3q01b4yQEHq1vNiv0&#10;sUv1Whwh5a8qODI7jAJCKcry4/eUz1dfrmDdDOb8/OzlaT8VMuv2Bek+yBMyxBXND2i0DSOjwppI&#10;yYhjZzT9PnBQlNhvHnVt1jerBvekBMu2aXF/oQSIef82y70YAm6SyEDJIYLpB4RbFCqocGCF12W5&#10;5o14Gxfsr7/A7g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6u3I7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30365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2880" behindDoc="0" locked="0" layoutInCell="1" allowOverlap="1" wp14:anchorId="2CE7E699" wp14:editId="57863E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4" name="Rectangle 5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90DBBF-79CC-AD4F-A56C-95ECFC4F38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A050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7E699" id="Rectangle 5974" o:spid="_x0000_s1105" style="position:absolute;left:0;text-align:left;margin-left:-5pt;margin-top:19pt;width:79pt;height:60pt;z-index:25356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n0Wlb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8EA050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3904" behindDoc="0" locked="0" layoutInCell="1" allowOverlap="1" wp14:anchorId="540FA9DE" wp14:editId="77F48A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3" name="Rectangle 5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2EB03C-F556-C64E-8077-17FF882319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01EF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FA9DE" id="Rectangle 5973" o:spid="_x0000_s1106" style="position:absolute;left:0;text-align:left;margin-left:-5pt;margin-top:19pt;width:79pt;height:60pt;z-index:25356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WZeVr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8801EF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4928" behindDoc="0" locked="0" layoutInCell="1" allowOverlap="1" wp14:anchorId="7B70780D" wp14:editId="24BA8A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2" name="Rectangle 5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E41ADE-FBF1-8642-BF6F-C66C030F02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7FD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0780D" id="Rectangle 5972" o:spid="_x0000_s1107" style="position:absolute;left:0;text-align:left;margin-left:-5pt;margin-top:19pt;width:79pt;height:60pt;z-index:25356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BCw/+C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7EE17FD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5952" behindDoc="0" locked="0" layoutInCell="1" allowOverlap="1" wp14:anchorId="237077D9" wp14:editId="2CB279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1" name="Rectangle 5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95F6062-3DC7-2646-9877-2ACB87DDB9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53E6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077D9" id="Rectangle 5971" o:spid="_x0000_s1108" style="position:absolute;left:0;text-align:left;margin-left:-5pt;margin-top:19pt;width:79pt;height:60pt;z-index:25356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GzguQEAAEo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N+slJZ47nNIv&#10;1I373ipyzg5GSjXPd9ZrjKnDssf4AJcooTuTnzS4+Yu0yFQ0Pl01VlMmApOb1aatcRICj9Y3mxX6&#10;2KV6KY6Q8jcVHJkdRgGhFGX58UfK56vPV7BuBnN+fvbytJ8KmbZ5RroP8oQMcUXzPRptw8iosCZS&#10;MuLYGU1/DhwUJfa7R12b9c2qwT0pwbJtWtxfKAFi3r/Oci+GgJskMlByiGD6AeEWhQoqHFjhdVmu&#10;eSNexwX7yy+w+w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6zGzg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4253E6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6976" behindDoc="0" locked="0" layoutInCell="1" allowOverlap="1" wp14:anchorId="55F8841E" wp14:editId="39F165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70" name="Rectangle 5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B12997-5369-EB4E-A54E-D2CAC80D4C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BFCB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8841E" id="Rectangle 5970" o:spid="_x0000_s1109" style="position:absolute;left:0;text-align:left;margin-left:-5pt;margin-top:19pt;width:79pt;height:60pt;z-index:25356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1WuQEAAEo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N2sUyHOHU/qF&#10;unHfW0XO2cFIqeb5znqNMXVY9hgf4BIldGfykwY3f5EWmYrGp6vGaspEYHKz2rQ1PiTwaH2zWaGP&#10;XaqX4ggpf1PBkdlhFBBKUZYff6R8vvp8BetmMOfnZy9P+6mQaVfPSPdBnpAhrmi+R6NtGBkV1kRK&#10;Rhw7o+nPgYOixH73qGuzvlk1uCclWLZNi/sLJUDM+9dZ7sUQcJNEBkoOEUw/INyiUEGFAyu8Lss1&#10;b8TruGB/+QV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jGs1W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AEBFCB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8000" behindDoc="0" locked="0" layoutInCell="1" allowOverlap="1" wp14:anchorId="7CCB75C8" wp14:editId="24726C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9" name="Rectangle 5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6A442-E2B5-8744-837E-14193E4B99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CFE7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B75C8" id="Rectangle 5969" o:spid="_x0000_s1110" style="position:absolute;left:0;text-align:left;margin-left:-5pt;margin-top:19pt;width:79pt;height:60pt;z-index:25356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62dJL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FCFE7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69024" behindDoc="0" locked="0" layoutInCell="1" allowOverlap="1" wp14:anchorId="54B17627" wp14:editId="370E88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8" name="Rectangle 5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14F8BA8-38CE-0D49-9DFA-59F408EA2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974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17627" id="Rectangle 5968" o:spid="_x0000_s1111" style="position:absolute;left:0;text-align:left;margin-left:-5pt;margin-top:19pt;width:79pt;height:60pt;z-index:25356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qezyS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72974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0048" behindDoc="0" locked="0" layoutInCell="1" allowOverlap="1" wp14:anchorId="43899BFA" wp14:editId="1131A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7" name="Rectangle 5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3B27C09-565A-0C45-B992-AB7E8639BE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9C78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9BFA" id="Rectangle 5967" o:spid="_x0000_s1112" style="position:absolute;left:0;text-align:left;margin-left:-5pt;margin-top:19pt;width:79pt;height:60pt;z-index:25357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NqugEAAEo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7frDSWOW5zS&#10;d9SNu35U5JIdjJQqzzfrNYXYYdlzeIJrFNHN5GcNNn+RFpmLxuebxmpORGByu9q2NU5C4NHmbrtC&#10;H7tUr8UBYvqsvCXZYRQQSlGWn77GdLn6cgXrMpjL89lL82EuZNr1C9KDl2dkiCuaHtHo0U+MitEE&#10;SiYcO6Px15GDomT84lDXZnO3anBPSrBsmxb3F0qAmA9vs9yJweMmiQSUHAOYfkC4RaGCCgdWeF2X&#10;K2/E27hgf/0F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Jrjar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A29C78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1072" behindDoc="0" locked="0" layoutInCell="1" allowOverlap="1" wp14:anchorId="3950B659" wp14:editId="687058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6" name="Rectangle 5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B8C6C-A7B3-564B-AF34-CA88E198A4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E251A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50B659" id="Rectangle 5966" o:spid="_x0000_s1113" style="position:absolute;left:0;text-align:left;margin-left:-5pt;margin-top:19pt;width:79pt;height:60pt;z-index:25357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LcugEAAEo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7frNSWOW5zS&#10;d9SNu35U5JIdjJQqzzfrNYXYYdlzeIJrFNHN5GcNNn+RFpmLxuebxmpORGByu9q2NU5C4NHmbrtC&#10;H7tUr8UBYvqsvCXZYRQQSlGWn77GdLn6cgXrMpjL89lL82EuZNrNC9KDl2dkiCuaHtHo0U+MitEE&#10;SiYcO6Px15GDomT84lDXZnO3anBPSrBsmxb3F0qAmA9vs9yJweMmiQSUHAOYfkC4RaGCCgdWeF2X&#10;K2/E27hgf/0F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3UxC3L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1E251A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2096" behindDoc="0" locked="0" layoutInCell="1" allowOverlap="1" wp14:anchorId="39034DAE" wp14:editId="4EC7E8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5" name="Rectangle 5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9659D5-A1EF-2142-B408-3EDC0BA071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BB3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34DAE" id="Rectangle 5965" o:spid="_x0000_s1114" style="position:absolute;left:0;text-align:left;margin-left:-5pt;margin-top:19pt;width:79pt;height:60pt;z-index:25357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bXNAm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DE1BB3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3120" behindDoc="0" locked="0" layoutInCell="1" allowOverlap="1" wp14:anchorId="6624AEA4" wp14:editId="284CC4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4" name="Rectangle 5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CBDB6B-13DB-0148-8376-A1490A0FD0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04764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4AEA4" id="Rectangle 5964" o:spid="_x0000_s1115" style="position:absolute;left:0;text-align:left;margin-left:-5pt;margin-top:19pt;width:79pt;height:60pt;z-index:25357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opxkL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004764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4144" behindDoc="0" locked="0" layoutInCell="1" allowOverlap="1" wp14:anchorId="242AF7BC" wp14:editId="1F6EC0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3" name="Rectangle 5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A32E7F-33C8-1944-8829-E7E815E56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0B75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AF7BC" id="Rectangle 5963" o:spid="_x0000_s1116" style="position:absolute;left:0;text-align:left;margin-left:-5pt;margin-top:19pt;width:79pt;height:60pt;z-index:25357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2+DMr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D60B75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5168" behindDoc="0" locked="0" layoutInCell="1" allowOverlap="1" wp14:anchorId="76C90F53" wp14:editId="1A5DD3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2" name="Rectangle 5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BA606A-4DA6-6B40-A35C-39C9B84480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AC9B6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90F53" id="Rectangle 5962" o:spid="_x0000_s1117" style="position:absolute;left:0;text-align:left;margin-left:-5pt;margin-top:19pt;width:79pt;height:60pt;z-index:25357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Aa5IoS4AQAASg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29AC9B6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6192" behindDoc="0" locked="0" layoutInCell="1" allowOverlap="1" wp14:anchorId="1C9AA665" wp14:editId="73EE3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1" name="Rectangle 5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573509-D2BB-2944-8FC0-4B3FBF9FF2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7334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AA665" id="Rectangle 5961" o:spid="_x0000_s1118" style="position:absolute;left:0;text-align:left;margin-left:-5pt;margin-top:19pt;width:79pt;height:60pt;z-index:25357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sxbGE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DC7334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7216" behindDoc="0" locked="0" layoutInCell="1" allowOverlap="1" wp14:anchorId="14135E98" wp14:editId="4620B2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60" name="Rectangle 5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A70562-A8EC-154C-8397-C950BADC65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A424C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35E98" id="Rectangle 5960" o:spid="_x0000_s1119" style="position:absolute;left:0;text-align:left;margin-left:-5pt;margin-top:19pt;width:79pt;height:60pt;z-index:25357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1ExAy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8A424C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8240" behindDoc="0" locked="0" layoutInCell="1" allowOverlap="1" wp14:anchorId="6F793F09" wp14:editId="19743C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9" name="Rectangle 5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30A6BA-1188-2C42-B9A1-7C4C07BDF3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909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93F09" id="Rectangle 5959" o:spid="_x0000_s1120" style="position:absolute;left:0;text-align:left;margin-left:-5pt;margin-top:19pt;width:79pt;height:60pt;z-index:25357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UJWLa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82909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79264" behindDoc="0" locked="0" layoutInCell="1" allowOverlap="1" wp14:anchorId="1B354039" wp14:editId="64ED95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8" name="Rectangle 5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5F76BA-8238-5A43-832A-A97492E07C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DB53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54039" id="Rectangle 5958" o:spid="_x0000_s1121" style="position:absolute;left:0;text-align:left;margin-left:-5pt;margin-top:19pt;width:79pt;height:60pt;z-index:25357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N88Ns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F4DB53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0288" behindDoc="0" locked="0" layoutInCell="1" allowOverlap="1" wp14:anchorId="09811B0C" wp14:editId="38F74F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7" name="Rectangle 5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26DC43-B7B0-B84A-A1BC-98FECF104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2C57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11B0C" id="Rectangle 5957" o:spid="_x0000_s1122" style="position:absolute;left:0;text-align:left;margin-left:-5pt;margin-top:19pt;width:79pt;height:60pt;z-index:25358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xIclL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142C57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1312" behindDoc="0" locked="0" layoutInCell="1" allowOverlap="1" wp14:anchorId="02A698C5" wp14:editId="4C3F82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6" name="Rectangle 5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791C0-AF64-8E40-9E2C-87A9AC9F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3B93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698C5" id="Rectangle 5956" o:spid="_x0000_s1123" style="position:absolute;left:0;text-align:left;margin-left:-5pt;margin-top:19pt;width:79pt;height:60pt;z-index:25358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sS9Ir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B73B93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2336" behindDoc="0" locked="0" layoutInCell="1" allowOverlap="1" wp14:anchorId="3B7886CC" wp14:editId="19D811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5" name="Rectangle 5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7F1F979-474D-B64A-A2B1-972B640AC9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8B58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886CC" id="Rectangle 5955" o:spid="_x0000_s1124" style="position:absolute;left:0;text-align:left;margin-left:-5pt;margin-top:19pt;width:79pt;height:60pt;z-index:25358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NQv2LoBAABK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98B58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3360" behindDoc="0" locked="0" layoutInCell="1" allowOverlap="1" wp14:anchorId="111ADFF4" wp14:editId="4F0E58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4" name="Rectangle 5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130AF2-4690-1443-8D2F-61A6EA288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BF9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ADFF4" id="Rectangle 5954" o:spid="_x0000_s1125" style="position:absolute;left:0;text-align:left;margin-left:-5pt;margin-top:19pt;width:79pt;height:60pt;z-index:25358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lAo5uuQEAAEo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72BF9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4384" behindDoc="0" locked="0" layoutInCell="1" allowOverlap="1" wp14:anchorId="74603DD3" wp14:editId="2B30AC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3" name="Rectangle 5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A1E50B-99DA-334F-86B8-9397035772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321E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03DD3" id="Rectangle 5953" o:spid="_x0000_s1126" style="position:absolute;left:0;text-align:left;margin-left:-5pt;margin-top:19pt;width:79pt;height:60pt;z-index:25358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OFqg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4F321E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5408" behindDoc="0" locked="0" layoutInCell="1" allowOverlap="1" wp14:anchorId="054E1DE7" wp14:editId="20DDCE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2" name="Rectangle 5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F7592CD-7921-9849-9C9E-754BFD0F7B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103D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E1DE7" id="Rectangle 5952" o:spid="_x0000_s1127" style="position:absolute;left:0;text-align:left;margin-left:-5pt;margin-top:19pt;width:79pt;height:60pt;z-index:25358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M3uQ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3dx2lHjucErf&#10;UTfuB6vIOTsaKVWZb9FriqnHsuf4BJcooVvIzxpc+SItMleNT1eN1ZyJwORmtVm3OAmBR3c3mxX6&#10;2KV5LY6Q8mcVHCkOo4BQqrL8+DXl89WXK1hXwJyfL16e93Mls2yvUPdBnpAi7mh+RKNtmBgV1kRK&#10;Jpw7o+nXgYOixH7xKGx3d7NCHXINlutujQsMNUDQ+7dZ7sUYcJVEBkoOEcwwIt76boWFE6vELttV&#10;VuJtXMG//gO7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BFEM3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26103D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6432" behindDoc="0" locked="0" layoutInCell="1" allowOverlap="1" wp14:anchorId="78585A26" wp14:editId="70874D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1" name="Rectangle 5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344D9E-375C-2040-8FBA-E835BCAE98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65A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5A26" id="Rectangle 5951" o:spid="_x0000_s1128" style="position:absolute;left:0;text-align:left;margin-left:-5pt;margin-top:19pt;width:79pt;height:60pt;z-index:25358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4w1IM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CB65A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7456" behindDoc="0" locked="0" layoutInCell="1" allowOverlap="1" wp14:anchorId="11C4788D" wp14:editId="395186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50" name="Rectangle 5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F487E0-8DFB-0C47-B24F-DC58256646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3493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788D" id="Rectangle 5950" o:spid="_x0000_s1129" style="position:absolute;left:0;text-align:left;margin-left:-5pt;margin-top:19pt;width:79pt;height:60pt;z-index:25358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GGug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3dyiQJ47nNJ3&#10;1I37wSpyzo5GSlXmW/SaYuqx7Dk+wSVK6BbyswZXvkiLzFXj01VjNWciMLlZbdYtPiTw6O5ms0If&#10;uzSvxRFS/qyCI8VhFBBKVZYfv6Z8vvpyBesKmPPzxcvzfq5klu3qBeo+yBNSxB3Nj2i0DROjwppI&#10;yYRzZzT9OnBQlNgvHoXt7m5WHS5KDZbrbo0LDDVA0Pu3We7FGHCVRAZKDhHMMCLeKlGFhROrxC7b&#10;VVbibVzBv/4Du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vhhh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7A3493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8480" behindDoc="0" locked="0" layoutInCell="1" allowOverlap="1" wp14:anchorId="07AC33B3" wp14:editId="7447FE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9" name="Rectangle 5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045158-3100-DF47-96E0-B50306712B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DA4C5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C33B3" id="Rectangle 5949" o:spid="_x0000_s1130" style="position:absolute;left:0;text-align:left;margin-left:-5pt;margin-top:19pt;width:79pt;height:60pt;z-index:25358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wYlt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7DA4C5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89504" behindDoc="0" locked="0" layoutInCell="1" allowOverlap="1" wp14:anchorId="08F639AA" wp14:editId="690ED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8" name="Rectangle 5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DD3C5-D677-5343-A52C-EA96CAA9D9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B5A7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639AA" id="Rectangle 5948" o:spid="_x0000_s1131" style="position:absolute;left:0;text-align:left;margin-left:-5pt;margin-top:19pt;width:79pt;height:60pt;z-index:25358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vMMA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6B5A7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0528" behindDoc="0" locked="0" layoutInCell="1" allowOverlap="1" wp14:anchorId="793DFE28" wp14:editId="5A4C4B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7" name="Rectangle 5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147493-FA6E-0643-A24B-961C803B64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D1EC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DFE28" id="Rectangle 5947" o:spid="_x0000_s1132" style="position:absolute;left:0;text-align:left;margin-left:-5pt;margin-top:19pt;width:79pt;height:60pt;z-index:25359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Sru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zfLFSWOW5zS&#10;D9SNu25Q5JztjZQqzzfrNYbYYtlLeIZLFNHN5CcNNn+RFpmKxqerxmpKRGBys9isa5yEwKPVcrNA&#10;H7tU78UBYvqqvCXZYRQQSlGWHx9jOl99u4J1Gcz5+eylaT8VMvP67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DhKu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16D1EC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1552" behindDoc="0" locked="0" layoutInCell="1" allowOverlap="1" wp14:anchorId="3BF86668" wp14:editId="437D6A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6" name="Rectangle 5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655B9D-9429-8147-A22B-D43A050157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2A2EA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86668" id="Rectangle 5946" o:spid="_x0000_s1133" style="position:absolute;left:0;text-align:left;margin-left:-5pt;margin-top:19pt;width:79pt;height:60pt;z-index:25359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Nb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zfLO0octzil&#10;H6gbd92gyDnbGylVnm/WawyxxbKX8AyXKKKbyU8abP4iLTIVjU9XjdWUiMDkZrFZ1zgJgUer5WaB&#10;Pnap3osDxPRVeUuywygglKIsPz7GdL76dgXrMpjz89lL034qZOb16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EUA1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92A2EA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2576" behindDoc="0" locked="0" layoutInCell="1" allowOverlap="1" wp14:anchorId="3D6C0F6A" wp14:editId="759817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5" name="Rectangle 5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6048DC-3CD4-D640-BEC3-59F9C2BB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37D4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C0F6A" id="Rectangle 5945" o:spid="_x0000_s1134" style="position:absolute;left:0;text-align:left;margin-left:-5pt;margin-top:19pt;width:79pt;height:60pt;z-index:25359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mlugEAAEsDAAAOAAAAZHJzL2Uyb0RvYy54bWysU9tu2zAMfR+wfxD0vthx0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ZvNusbSjx3OKWf&#10;qBv3vVXknB2MlGqe76zXGFOHZU/xES5RQncmP2lw8xdpkalofLpqrKZMBCY3q01b4yQEHt2uNyv0&#10;sUv1Whwh5a8qODI7jAJCKcry4/eUz1dfrmDdDOb8/OzlaT8VMsu6fYG6D/KEFHFH8wMabcPIqLAm&#10;UjLi3BlNvw8cFCX2m0dhm9v1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2EJp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5F37D4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3600" behindDoc="0" locked="0" layoutInCell="1" allowOverlap="1" wp14:anchorId="66CE0400" wp14:editId="087C4F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4" name="Rectangle 5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F0DF6C-D82B-7645-95BD-C16342560E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3B5C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E0400" id="Rectangle 5944" o:spid="_x0000_s1135" style="position:absolute;left:0;text-align:left;margin-left:-5pt;margin-top:19pt;width:79pt;height:60pt;z-index:25359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pQgE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743B5C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4624" behindDoc="0" locked="0" layoutInCell="1" allowOverlap="1" wp14:anchorId="24023FEF" wp14:editId="055B7F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3" name="Rectangle 5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25D6CB-F7B8-7747-813F-5412318827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D3933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23FEF" id="Rectangle 5943" o:spid="_x0000_s1136" style="position:absolute;left:0;text-align:left;margin-left:-5pt;margin-top:19pt;width:79pt;height:60pt;z-index:25359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uZar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AD3933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5648" behindDoc="0" locked="0" layoutInCell="1" allowOverlap="1" wp14:anchorId="222E9D43" wp14:editId="7153DE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2" name="Rectangle 5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D13FAC-D8A9-DD41-8E43-278820570F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7EE0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E9D43" id="Rectangle 5942" o:spid="_x0000_s1137" style="position:absolute;left:0;text-align:left;margin-left:-5pt;margin-top:19pt;width:79pt;height:60pt;z-index:25359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6bEMN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C67EE0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6672" behindDoc="0" locked="0" layoutInCell="1" allowOverlap="1" wp14:anchorId="3985A8FD" wp14:editId="57B0D5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1" name="Rectangle 5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97E28-E04A-1848-BE26-C510AC22C3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4A94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5A8FD" id="Rectangle 5941" o:spid="_x0000_s1138" style="position:absolute;left:0;text-align:left;margin-left:-5pt;margin-top:19pt;width:79pt;height:60pt;z-index:25359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gJugEAAEs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PTzZtVQ4rnDKf1C&#10;3bjvrSLn7GCkVPN8Z73GmDose4wPcIkSujP5SYObv0iLTEXj01VjNWUiMLlZbtY1TkLg0c1qs0Qf&#10;u1QvxRFS/qaCI7PDKCCUoiw//kj5fPX5CtbNYM7Pz16e9lMh0zTtM9R9kCekiDua79FoG0ZGhTWR&#10;khHnzmj6c+CgKLHfPQrb3qyWLS5KCZp1u8YFhhIg6P3rLPdiCLhKIgMlhwimHxBvkajAwokVYpft&#10;mlfidVzAv/wDu7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2HVIC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B64A94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7696" behindDoc="0" locked="0" layoutInCell="1" allowOverlap="1" wp14:anchorId="3600C55A" wp14:editId="569FE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40" name="Rectangle 5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E946EE-5E82-BF40-A5B9-95334A9B0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A187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0C55A" id="Rectangle 5940" o:spid="_x0000_s1139" style="position:absolute;left:0;text-align:left;margin-left:-5pt;margin-top:19pt;width:79pt;height:60pt;z-index:25359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G8ugEAAEs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PTzZoUCee5wSr9Q&#10;N+57q8g5Oxgp1TzfWa8xpg7LHuMDXKKE7kx+0uDmL9IiU9H4dNVYTZkITG6Wm3WNDwk8ulltluhj&#10;l+qlOELK31RwZHYYBYRSlOXHHymfrz5fwboZzPn52cvTfipkmmb5DHUf5Akp4o7mezTahpFRYU2k&#10;ZMS5M5r+HDgoSux3j8K2N6tli4tSgmbdrnGBoQQIev86y70YAq6SyEDJIYLpB8RbJCqwcGKF2GW7&#10;5pV4HRfwL//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YBhv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AA187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8720" behindDoc="0" locked="0" layoutInCell="1" allowOverlap="1" wp14:anchorId="4E68911D" wp14:editId="1C93F3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9" name="Rectangle 5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F1011-F18E-D94B-8548-3A8113BB3C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9E065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8911D" id="Rectangle 5939" o:spid="_x0000_s1140" style="position:absolute;left:0;text-align:left;margin-left:-5pt;margin-top:19pt;width:79pt;height:60pt;z-index:25359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3nuQEAAEs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PTzZrmhxHOHU/qF&#10;unHfW0XO2cFIqeb5znqNMXVY9hgf4BIldGfykwY3f5EWmYrGp6vGaspEYBJfWdc4CYFHN6vNEn3s&#10;Ur0UR0j5mwqOzA6jgFCKsvz4I+Xz1ecrWDeDOT8/e3naT4VM06yeoe6DPCFF3NF8j0bbMDIqrImU&#10;jDh3RtOfAwdFif3uUdj2ZrVscVFK0KzbNS4wlABB719nuRdDwFUSGSg5RDD9gHiLRAUWTqwQu2zX&#10;vBKv4wL+5R/Y/Q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B243n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99E065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599744" behindDoc="0" locked="0" layoutInCell="1" allowOverlap="1" wp14:anchorId="72E41567" wp14:editId="331602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8" name="Rectangle 5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A90057-048E-2C45-9FF5-281EB3AA2F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E97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41567" id="Rectangle 5938" o:spid="_x0000_s1141" style="position:absolute;left:0;text-align:left;margin-left:-5pt;margin-top:19pt;width:79pt;height:60pt;z-index:25359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RSugEAAEs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29WS9xVo5ZnNIP&#10;1I25wUhyyo5aCJnnm/WaQuyw7CU8wzmK6GbyswKbv0iLzEXj40VjOSfCMblerlc1ToLj0e31eok+&#10;dqneiwPE9E16S7LTU0AoRVl2eIjpdPXtCtZlMKfns5fm3VzINM3NG9SdF0ekiDuantAo46eecqMD&#10;JRPOvafxdc9AUmK+OxS2vb1etrgoJWhW7QpFgRIg6N3HLHN89LhKPAEl+wB6GBFvkajAwokVYuft&#10;yivxMS7g3/+B7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C6kU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8DE97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0768" behindDoc="0" locked="0" layoutInCell="1" allowOverlap="1" wp14:anchorId="6E664E14" wp14:editId="65CE45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7" name="Rectangle 5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0C1E135-21DB-7E43-8AB8-F91FF1F12F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E83FD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64E14" id="Rectangle 5937" o:spid="_x0000_s1142" style="position:absolute;left:0;text-align:left;margin-left:-5pt;margin-top:19pt;width:79pt;height:60pt;z-index:25360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jyCv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CE83FD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1792" behindDoc="0" locked="0" layoutInCell="1" allowOverlap="1" wp14:anchorId="3547AA12" wp14:editId="195451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6" name="Rectangle 5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F8260D-1647-794E-B67F-3E0C2A9EB4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FD7E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AA12" id="Rectangle 5936" o:spid="_x0000_s1143" style="position:absolute;left:0;text-align:left;margin-left:-5pt;margin-top:19pt;width:79pt;height:60pt;z-index:25360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8mrC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D6FD7E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2816" behindDoc="0" locked="0" layoutInCell="1" allowOverlap="1" wp14:anchorId="52CB4B59" wp14:editId="5C167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5" name="Rectangle 5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9137F4-066D-F141-8530-26130361FB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21578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4B59" id="Rectangle 5935" o:spid="_x0000_s1144" style="position:absolute;left:0;text-align:left;margin-left:-5pt;margin-top:19pt;width:79pt;height:60pt;z-index:25360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byh9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D21578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3840" behindDoc="0" locked="0" layoutInCell="1" allowOverlap="1" wp14:anchorId="65D30436" wp14:editId="6B557F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4" name="Rectangle 5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5946D5-1968-804C-9CCA-54921F55C0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BDD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30436" id="Rectangle 5934" o:spid="_x0000_s1145" style="position:absolute;left:0;text-align:left;margin-left:-5pt;margin-top:19pt;width:79pt;height:60pt;z-index:25360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EmIQ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93BDD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4864" behindDoc="0" locked="0" layoutInCell="1" allowOverlap="1" wp14:anchorId="4A12FDC8" wp14:editId="559EC6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3" name="Rectangle 5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4BDF8E-2FC2-AA43-BF12-22B0C2D69C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35D4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FDC8" id="Rectangle 5933" o:spid="_x0000_s1146" style="position:absolute;left:0;text-align:left;margin-left:-5pt;margin-top:19pt;width:79pt;height:60pt;z-index:25360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DXWr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7C35D4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5888" behindDoc="0" locked="0" layoutInCell="1" allowOverlap="1" wp14:anchorId="472F75ED" wp14:editId="02CBEA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2" name="Rectangle 5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2F1A4-AC0E-374B-A3FE-BB5EDE4E12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343B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F75ED" id="Rectangle 5932" o:spid="_x0000_s1147" style="position:absolute;left:0;text-align:left;margin-left:-5pt;margin-top:19pt;width:79pt;height:60pt;z-index:25360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CEicwy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57343B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6912" behindDoc="0" locked="0" layoutInCell="1" allowOverlap="1" wp14:anchorId="63F4DAAF" wp14:editId="43764E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1" name="Rectangle 5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1E5305-7764-7E4F-8122-F45F76AE70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AADD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4DAAF" id="Rectangle 5931" o:spid="_x0000_s1148" style="position:absolute;left:0;text-align:left;margin-left:-5pt;margin-top:19pt;width:79pt;height:60pt;z-index:25360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zt4C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BAADD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7936" behindDoc="0" locked="0" layoutInCell="1" allowOverlap="1" wp14:anchorId="2CA50CEC" wp14:editId="52ED96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30" name="Rectangle 5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0625AB-E7E5-AD41-A3C7-43DDD09529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FBF4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50CEC" id="Rectangle 5930" o:spid="_x0000_s1149" style="position:absolute;left:0;text-align:left;margin-left:-5pt;margin-top:19pt;width:79pt;height:60pt;z-index:25360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s5Rv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7DFBF4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8960" behindDoc="0" locked="0" layoutInCell="1" allowOverlap="1" wp14:anchorId="7FB35B07" wp14:editId="1EB814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9" name="Rectangle 5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6F22DD-4CBE-A94D-9DFB-32AF39D56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D5A6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35B07" id="Rectangle 5929" o:spid="_x0000_s1150" style="position:absolute;left:0;text-align:left;margin-left:-5pt;margin-top:19pt;width:79pt;height:60pt;z-index:25360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zAVj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DFD5A6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09984" behindDoc="0" locked="0" layoutInCell="1" allowOverlap="1" wp14:anchorId="16E52D62" wp14:editId="710ABE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8" name="Rectangle 5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F4BCE8-3EEF-FE48-8682-829658F018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7480C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52D62" id="Rectangle 5928" o:spid="_x0000_s1151" style="position:absolute;left:0;text-align:left;margin-left:-5pt;margin-top:19pt;width:79pt;height:60pt;z-index:25360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w7ug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3XQ4K88dTuk7&#10;6sb9YBU5Z0cjpSrzLXpNMfVY9hyf4BIldAv5WYMrX6RF5qrx6aqxmjMRmNysNusWJyHw6O5ms0If&#10;uzSvxRFS/qyCI8VhFBBKVZYfv6Z8vvpyBesKmPPzxcvzfq5klt3tC9R9kCekiDuaH9FoGyZGhTWR&#10;kgnnzmj6deCgKLFfPArb3d2sOlyUGizX3RpFgRog6P3bLPdiDLhKIgMlhwhmGBFvlajCwolVYpft&#10;KivxNq7gX/+B3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sU8O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17480C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1008" behindDoc="0" locked="0" layoutInCell="1" allowOverlap="1" wp14:anchorId="442BB972" wp14:editId="5C7627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7" name="Rectangle 5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55423C-13E5-DC4D-9168-ECB1E98D0D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B7AC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BB972" id="Rectangle 5927" o:spid="_x0000_s1152" style="position:absolute;left:0;text-align:left;margin-left:-5pt;margin-top:19pt;width:79pt;height:60pt;z-index:25361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Nca1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E0B7AC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2032" behindDoc="0" locked="0" layoutInCell="1" allowOverlap="1" wp14:anchorId="3BDDDD56" wp14:editId="498107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6" name="Rectangle 5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6B0173-B791-2F43-9D80-4A8A1443DE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31366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DDD56" id="Rectangle 5926" o:spid="_x0000_s1153" style="position:absolute;left:0;text-align:left;margin-left:-5pt;margin-top:19pt;width:79pt;height:60pt;z-index:25361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SIzY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A31366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3056" behindDoc="0" locked="0" layoutInCell="1" allowOverlap="1" wp14:anchorId="76182232" wp14:editId="16E4C1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5" name="Rectangle 5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6A9E0B-7DEE-B84B-917D-323B0FC66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1E69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82232" id="Rectangle 5925" o:spid="_x0000_s1154" style="position:absolute;left:0;text-align:left;margin-left:-5pt;margin-top:19pt;width:79pt;height:60pt;z-index:25361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meug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zbq5ocQxi1P6&#10;gboxNxhJTtlRCyHzfLNeU4gdlr2EZzhHEd1MflZg8xdpkblofLxoLOdEOCbXq3Vb4yQ4Ht1er1fo&#10;Y5fqvThATN+ktyQ7PQWEUpRlh4eYTlffrmBdBnN6Pntp3s2FzLJp36DuvDgiRdzR9IRGGT/1lBsd&#10;KJlw7j2Nr3sGkhLz3aGwze31qsFFKcGybVpcYCgBgt59zDLHR4+rxBNQsg+ghxHxFokKLJxYIXbe&#10;rrwSH+MC/v0f2P4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1c5n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F31E69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4080" behindDoc="0" locked="0" layoutInCell="1" allowOverlap="1" wp14:anchorId="60E946F3" wp14:editId="7053C9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4" name="Rectangle 5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8364D32-0398-064D-8E5B-CCEF2427F0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6A9A2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946F3" id="Rectangle 5924" o:spid="_x0000_s1155" style="position:absolute;left:0;text-align:left;margin-left:-5pt;margin-top:19pt;width:79pt;height:60pt;z-index:25361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qIQK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86A9A2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5104" behindDoc="0" locked="0" layoutInCell="1" allowOverlap="1" wp14:anchorId="5968B217" wp14:editId="208504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3" name="Rectangle 5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61B44-2D97-B74A-A6F6-A5C403772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A880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8B217" id="Rectangle 5923" o:spid="_x0000_s1156" style="position:absolute;left:0;text-align:left;margin-left:-5pt;margin-top:19pt;width:79pt;height:60pt;z-index:25361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uvWo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11A880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6128" behindDoc="0" locked="0" layoutInCell="1" allowOverlap="1" wp14:anchorId="2A021586" wp14:editId="2D0087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2" name="Rectangle 5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1447A7-9F9A-D147-8B3B-B5BEC84681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CBD1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21586" id="Rectangle 5922" o:spid="_x0000_s1157" style="position:absolute;left:0;text-align:left;margin-left:-5pt;margin-top:19pt;width:79pt;height:60pt;z-index:25361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aWnM2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1ECBD1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7152" behindDoc="0" locked="0" layoutInCell="1" allowOverlap="1" wp14:anchorId="085E00B3" wp14:editId="194D94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1" name="Rectangle 5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4048FA-0520-7F42-A052-0BC2722568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C98FC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00B3" id="Rectangle 5921" o:spid="_x0000_s1158" style="position:absolute;left:0;text-align:left;margin-left:-5pt;margin-top:19pt;width:79pt;height:60pt;z-index:25361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4Q3gy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3C98FC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8176" behindDoc="0" locked="0" layoutInCell="1" allowOverlap="1" wp14:anchorId="5055BBB4" wp14:editId="040ED0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20" name="Rectangle 5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5311F2-FC90-7147-821E-F38305D55F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E0B4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5BBB4" id="Rectangle 5920" o:spid="_x0000_s1159" style="position:absolute;left:0;text-align:left;margin-left:-5pt;margin-top:19pt;width:79pt;height:60pt;z-index:25361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bZRh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54E0B4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19200" behindDoc="0" locked="0" layoutInCell="1" allowOverlap="1" wp14:anchorId="4754CB0D" wp14:editId="1AFE8B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9" name="Rectangle 5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928F54-D38A-8C47-A4B9-0DB9A86C05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897D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CB0D" id="Rectangle 5919" o:spid="_x0000_s1160" style="position:absolute;left:0;text-align:left;margin-left:-5pt;margin-top:19pt;width:79pt;height:60pt;z-index:25361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yuNk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8D897D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0224" behindDoc="0" locked="0" layoutInCell="1" allowOverlap="1" wp14:anchorId="32486478" wp14:editId="1E4318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8" name="Rectangle 5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8A229F-2D09-4048-8493-28666059F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CDD71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86478" id="Rectangle 5918" o:spid="_x0000_s1161" style="position:absolute;left:0;text-align:left;margin-left:-5pt;margin-top:19pt;width:79pt;height:60pt;z-index:25362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t6kJ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BCDD71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1248" behindDoc="0" locked="0" layoutInCell="1" allowOverlap="1" wp14:anchorId="0F0FB63A" wp14:editId="68CE8C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7" name="Rectangle 5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6ED8A-03D3-E54E-8944-517C75BAA1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E499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FB63A" id="Rectangle 5917" o:spid="_x0000_s1162" style="position:absolute;left:0;text-align:left;margin-left:-5pt;margin-top:19pt;width:79pt;height:60pt;z-index:25362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MyCy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63E499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2272" behindDoc="0" locked="0" layoutInCell="1" allowOverlap="1" wp14:anchorId="56F9F4F1" wp14:editId="4E36A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6" name="Rectangle 5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D557A7-F23F-4E4D-AEAA-097FFB651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6AEDD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9F4F1" id="Rectangle 5916" o:spid="_x0000_s1163" style="position:absolute;left:0;text-align:left;margin-left:-5pt;margin-top:19pt;width:79pt;height:60pt;z-index:25362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Tmrf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B6AEDD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3296" behindDoc="0" locked="0" layoutInCell="1" allowOverlap="1" wp14:anchorId="2221C3EA" wp14:editId="0465A1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5" name="Rectangle 5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2AD6E1-FE65-0B46-A6AC-E2E46EC4ED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DBB4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1C3EA" id="Rectangle 5915" o:spid="_x0000_s1164" style="position:absolute;left:0;text-align:left;margin-left:-5pt;margin-top:19pt;width:79pt;height:60pt;z-index:25362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0yhg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0CDBB4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4320" behindDoc="0" locked="0" layoutInCell="1" allowOverlap="1" wp14:anchorId="49E52BE4" wp14:editId="77D19C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4" name="Rectangle 5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2254AA-F2AD-4B41-9B11-30908E0FC8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A935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52BE4" id="Rectangle 5914" o:spid="_x0000_s1165" style="position:absolute;left:0;text-align:left;margin-left:-5pt;margin-top:19pt;width:79pt;height:60pt;z-index:25362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rmIN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FA935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5344" behindDoc="0" locked="0" layoutInCell="1" allowOverlap="1" wp14:anchorId="3F7DF46F" wp14:editId="5E1712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3" name="Rectangle 5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2107A2-DB90-654F-99A1-B45AC7B68E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2E6B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DF46F" id="Rectangle 5913" o:spid="_x0000_s1166" style="position:absolute;left:0;text-align:left;margin-left:-5pt;margin-top:19pt;width:79pt;height:60pt;z-index:25362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wBa2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72E6B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6368" behindDoc="0" locked="0" layoutInCell="1" allowOverlap="1" wp14:anchorId="363FD3B1" wp14:editId="49A903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2" name="Rectangle 5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3702DA-6BCA-134F-978C-09D1046198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7D331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FD3B1" id="Rectangle 5912" o:spid="_x0000_s1167" style="position:absolute;left:0;text-align:left;margin-left:-5pt;margin-top:19pt;width:79pt;height:60pt;z-index:25362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t9ELf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67D331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7392" behindDoc="0" locked="0" layoutInCell="1" allowOverlap="1" wp14:anchorId="73E888BB" wp14:editId="3AD266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1" name="Rectangle 5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21E70D-B6AF-9146-87A8-0DAB67D01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C4120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888BB" id="Rectangle 5911" o:spid="_x0000_s1168" style="position:absolute;left:0;text-align:left;margin-left:-5pt;margin-top:19pt;width:79pt;height:60pt;z-index:25362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nbugEAAEs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PTzpmko8dzhlH6h&#10;btz3VpFzdjBSqnm+s15jTB2WPcYHuEQJ3Zn8pMHNX6RFpqLx6aqxmjIRmNwsN+saJyHw6Ga1WaKP&#10;XaqX4ggpf1PBkdlhFBBKUZYff6R8vvp8BetmMOfnZy9P+6mQaVbtM9R9kCekiDua79FoG0ZGhTWR&#10;khHnzmj6c+CgKLHfPQrb3qyWLS5KCZp1u8YFhhIg6P3rLPdiCLhKIgMlhwimHxBvkajAwokVYpft&#10;mlfidVzAv/wDu7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+1J2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C4120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8416" behindDoc="0" locked="0" layoutInCell="1" allowOverlap="1" wp14:anchorId="34A1946E" wp14:editId="35C811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10" name="Rectangle 5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E6B4B8-27D2-034F-B606-8C91EAC674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1D2BD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1946E" id="Rectangle 5910" o:spid="_x0000_s1169" style="position:absolute;left:0;text-align:left;margin-left:-5pt;margin-top:19pt;width:79pt;height:60pt;z-index:25362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hhgb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51D2BD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29440" behindDoc="0" locked="0" layoutInCell="1" allowOverlap="1" wp14:anchorId="57424E46" wp14:editId="25C1C2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9" name="Rectangle 5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06B6FB-FEAC-A641-9612-0208AF41CC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4B9B3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24E46" id="Rectangle 5909" o:spid="_x0000_s1170" style="position:absolute;left:0;text-align:left;margin-left:-5pt;margin-top:19pt;width:79pt;height:60pt;z-index:25362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+YkX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C4B9B3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0464" behindDoc="0" locked="0" layoutInCell="1" allowOverlap="1" wp14:anchorId="15543CE2" wp14:editId="5BB06B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8" name="Rectangle 5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B9F92A-8DC0-144B-B30B-6CC97A88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1A68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43CE2" id="Rectangle 5908" o:spid="_x0000_s1171" style="position:absolute;left:0;text-align:left;margin-left:-5pt;margin-top:19pt;width:79pt;height:60pt;z-index:25363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hMN6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771A68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1488" behindDoc="0" locked="0" layoutInCell="1" allowOverlap="1" wp14:anchorId="1A27CFBD" wp14:editId="04594B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7" name="Rectangle 5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53038D-CC7D-FF42-8750-8E846C95A0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250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7CFBD" id="Rectangle 5907" o:spid="_x0000_s1172" style="position:absolute;left:0;text-align:left;margin-left:-5pt;margin-top:19pt;width:79pt;height:60pt;z-index:25363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sG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zf1ihLHLU7p&#10;B+rGXTcocs72RkqV55v1GkNssewlPMMliuhm8pMGm79Ii0xF49NVYzUlIjC5WWzWNU5C4NFquVmg&#10;j12q9+IAMX1V3pLsMAoIpSjLj48xna++XcG6DOb8fPbStJ8Kmfny7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wBKw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38250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2512" behindDoc="0" locked="0" layoutInCell="1" allowOverlap="1" wp14:anchorId="70A68637" wp14:editId="3F77F0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6" name="Rectangle 5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A32E0B3-7422-BE48-B931-258E8D2837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7F85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8637" id="Rectangle 5906" o:spid="_x0000_s1173" style="position:absolute;left:0;text-align:left;margin-left:-5pt;margin-top:19pt;width:79pt;height:60pt;z-index:25363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Kz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zf1HSWOW5zS&#10;D9SNu25Q5JztjZQqzzfrNYbYYtlLeIZLFNHN5CcNNn+RFpmKxqerxmpKRGBys9isa5yEwKPVcrNA&#10;H7tU78UBYvqqvCXZYRQQSlGWHx9jOl99u4J1Gcz5+eylaT8VMvPl6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30Ar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E37F85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3536" behindDoc="0" locked="0" layoutInCell="1" allowOverlap="1" wp14:anchorId="773F324C" wp14:editId="4E7988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5" name="Rectangle 5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8487CE-EDAA-E04C-A4B5-11E8010CFA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DC4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F324C" id="Rectangle 5905" o:spid="_x0000_s1174" style="position:absolute;left:0;text-align:left;margin-left:-5pt;margin-top:19pt;width:79pt;height:60pt;z-index:25363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hNugEAAEsDAAAOAAAAZHJzL2Uyb0RvYy54bWysU9tu2zAMfR+wfxD0vthx0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ZvNvUNJZ47nNJP&#10;1I373ipyzg5GSjXPd9ZrjKnDsqf4CJcooTuTnzS4+Yu0yFQ0Pl01VlMmApOb1aatcRICj27XmxX6&#10;2KV6LY6Q8lcVHJkdRgGhFGX58XvK56svV7BuBnN+fvbytJ8KmeW6fYG6D/KEFHFH8wMabcPIqLAm&#10;UjLi3BlNvw8cFCX2m0dhm9v1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4EIT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6FDC4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4560" behindDoc="0" locked="0" layoutInCell="1" allowOverlap="1" wp14:anchorId="27875ECB" wp14:editId="0F4C52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4" name="Rectangle 5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476375-64FE-BF43-8FAA-96D48C30F9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D817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75ECB" id="Rectangle 5904" o:spid="_x0000_s1175" style="position:absolute;left:0;text-align:left;margin-left:-5pt;margin-top:19pt;width:79pt;height:60pt;z-index:25363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nQh+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2FD817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5584" behindDoc="0" locked="0" layoutInCell="1" allowOverlap="1" wp14:anchorId="7DF3F743" wp14:editId="1361B6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3" name="Rectangle 5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740539-E077-CF49-8882-930F2183CC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42F5D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3F743" id="Rectangle 5903" o:spid="_x0000_s1176" style="position:absolute;left:0;text-align:left;margin-left:-5pt;margin-top:19pt;width:79pt;height:60pt;z-index:25363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3lrU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242F5D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6608" behindDoc="0" locked="0" layoutInCell="1" allowOverlap="1" wp14:anchorId="26B3B063" wp14:editId="56829D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2" name="Rectangle 5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AEC6CC-EE33-0B40-AC59-927507DF06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6B741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3B063" id="Rectangle 5902" o:spid="_x0000_s1177" style="position:absolute;left:0;text-align:left;margin-left:-5pt;margin-top:19pt;width:79pt;height:60pt;z-index:25363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LluQ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3bQdJZ47nNJ3&#10;1I37wSpyzo5GSlXmW/SaYuqx7Dk+wSVK6BbyswZXvkiLzFXj01VjNWciMLlZbdYtTkLg0d3NZoU+&#10;dmleiyOk/FkFR4rDKCCUqiw/fk35fPXlCtYVMOfni5fn/VzJLG+vUPdBnpAi7mh+RKNtmBgV1kRK&#10;Jpw7o+nXgYOixH7xKGx3d7NCHXINlutujQsMNUDQ+7dZ7sUYcJVEBkoOEcwwIt76boWFE6vELttV&#10;VuJtXMG//gO7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WjELl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36B741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7632" behindDoc="0" locked="0" layoutInCell="1" allowOverlap="1" wp14:anchorId="6BDA97C6" wp14:editId="3BFD75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1" name="Rectangle 5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412CFE-2C6F-814C-9019-C390562326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1242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A97C6" id="Rectangle 5901" o:spid="_x0000_s1178" style="position:absolute;left:0;text-align:left;margin-left:-5pt;margin-top:19pt;width:79pt;height:60pt;z-index:25363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JVJ4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DB1242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8656" behindDoc="0" locked="0" layoutInCell="1" allowOverlap="1" wp14:anchorId="0586F3F0" wp14:editId="2548E4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900" name="Rectangle 5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A89FBA-C9F6-FB44-BF77-55ECC8D7FE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C87F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6F3F0" id="Rectangle 5900" o:spid="_x0000_s1179" style="position:absolute;left:0;text-align:left;margin-left:-5pt;margin-top:19pt;width:79pt;height:60pt;z-index:25363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GBUuQ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3bQokOcOp/Qd&#10;deN+sIqcs6ORUpX5Fr2mmHose45PcIkSuoX8rMGVL9Iic9X4dNVYzZkITG5Wm3V5SODR3c1mhT52&#10;aV6LI6T8WQVHisMoIJSqLD9+Tfl89eUK1hUw5+eLl+f9XMksb1cvUPdBnpAi7mh+RKNtmBgV1kRK&#10;Jpw7o+nXgYOixH7xKGx3d7PqcFFqsFx3a1xgqAGC3r/Nci/GgKskMlByiGCGEfFWiSosnFgldtmu&#10;shJv4wr+9R/Y/Q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VYGBU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66C87F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39680" behindDoc="0" locked="0" layoutInCell="1" allowOverlap="1" wp14:anchorId="787A8ECD" wp14:editId="10C53E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9" name="Rectangle 5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883933-8970-AC43-BE5E-CC92C287FE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D794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A8ECD" id="Rectangle 5899" o:spid="_x0000_s1180" style="position:absolute;left:0;text-align:left;margin-left:-5pt;margin-top:19pt;width:79pt;height:60pt;z-index:25363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0hsE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C9D794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0704" behindDoc="0" locked="0" layoutInCell="1" allowOverlap="1" wp14:anchorId="79F290D7" wp14:editId="69AB75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8" name="Rectangle 5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EA63D6-7791-7247-BB39-35823DDFC8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585D0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290D7" id="Rectangle 5898" o:spid="_x0000_s1181" style="position:absolute;left:0;text-align:left;margin-left:-5pt;margin-top:19pt;width:79pt;height:60pt;z-index:25364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n3ugEAAEsDAAAOAAAAZHJzL2Uyb0RvYy54bWysU9tu2zAMfR+wfxD0vthxm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bX7QZn5bnDKf1E&#10;3bjvrSLn7GCkVPN8Z73GmDose4qPcIkSujP5SYObv0iLTEXj01VjNWUiMLlZbdoaJyHw6PZms0If&#10;u1SvxRFS/qqCI7PDKCCUoiw/fk/5fPXlCtbNYM7Pz16e9lMhs1yvX6DugzwhRdzR/IBG2zAyKqyJ&#10;lIw4d0bT7wMHRYn95lHY5vZm1eCilGDZNi2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NSZ9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8585D0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1728" behindDoc="0" locked="0" layoutInCell="1" allowOverlap="1" wp14:anchorId="71CD50B8" wp14:editId="6C9EA6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7" name="Rectangle 5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F47379-C1ED-544B-A788-FD76269B08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E2BA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D50B8" id="Rectangle 5897" o:spid="_x0000_s1182" style="position:absolute;left:0;text-align:left;margin-left:-5pt;margin-top:19pt;width:79pt;height:60pt;z-index:25364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8Zuw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bbtZU+KYxSn9&#10;QN2YG4wk5+yohZB5vlmvKcQOy57DE1yiiG4mPyuw+Yu0yFw0Pl01lnMiHJOb1aatcRIcj9Y3mxX6&#10;2KV6Kw4Q0xfpLclOTwGhFGXZ8VtM56uvV7Augzk/n7007+dCZnl79wp178UJKeKOpkc0yvipp9zo&#10;QMmEc+9p/HVgICkxXx0K26xvVg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rGvx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FE2BA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2752" behindDoc="0" locked="0" layoutInCell="1" allowOverlap="1" wp14:anchorId="1D746E97" wp14:editId="16C345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6" name="Rectangle 5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2D3F49-F83D-9B42-9231-329D88FC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5643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46E97" id="Rectangle 5896" o:spid="_x0000_s1183" style="position:absolute;left:0;text-align:left;margin-left:-5pt;margin-top:19pt;width:79pt;height:60pt;z-index:25364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asuw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bbu5o8Qxi1P6&#10;gboxNxhJztlRCyHzfLNeU4gdlj2HJ7hEEd1MflZg8xdpkblofLpqLOdEOCY3q01b4yQ4Hq1vNiv0&#10;sUv1Vhwgpi/SW5KdngJCKcqy47eYzldfr2BdBnN+Pntp3s+FzPJ2/Qp178UJKeKOpkc0yvipp9zo&#10;QMmEc+9p/HVgICkxXx0K26xvVg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szlq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9D5643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3776" behindDoc="0" locked="0" layoutInCell="1" allowOverlap="1" wp14:anchorId="5C4F78D4" wp14:editId="6FDB3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5" name="Rectangle 5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CCB503-6DB9-F84C-BFEF-72E3B1C707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3E41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F78D4" id="Rectangle 5895" o:spid="_x0000_s1184" style="position:absolute;left:0;text-align:left;margin-left:-5pt;margin-top:19pt;width:79pt;height:60pt;z-index:25364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xSugEAAEsDAAAOAAAAZHJzL2Uyb0RvYy54bWysU9tu2zAMfR+wfxD0vthxm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bX7WZNiecOp/QT&#10;deO+t4qcs4ORUs3znfUaY+qw7Ck+wiVK6M7kJw1u/iItMhWNT1eN1ZSJwORmtWlrnITAo9ubzQp9&#10;7FK9FkdI+asKjswOo4BQirL8+D3l89WXK1g3gzk/P3t52k+FzHLdvkDdB3lCirij+QGNtmFkVFgT&#10;KRlx7oym3wcOihL7zaOwze3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UacU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ED3E41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4800" behindDoc="0" locked="0" layoutInCell="1" allowOverlap="1" wp14:anchorId="470B0A48" wp14:editId="0D9659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4" name="Rectangle 5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D33B78B-8A1F-1846-89A5-A0FBF1877B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8E640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B0A48" id="Rectangle 5894" o:spid="_x0000_s1185" style="position:absolute;left:0;text-align:left;margin-left:-5pt;margin-top:19pt;width:79pt;height:60pt;z-index:25364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Szte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18E640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5824" behindDoc="0" locked="0" layoutInCell="1" allowOverlap="1" wp14:anchorId="5BF377AF" wp14:editId="264350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3" name="Rectangle 5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58CF95-92A2-7143-8506-E4B3507AF8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49A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377AF" id="Rectangle 5893" o:spid="_x0000_s1186" style="position:absolute;left:0;text-align:left;margin-left:-5pt;margin-top:19pt;width:79pt;height:60pt;z-index:25364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wtZx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6A49A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6848" behindDoc="0" locked="0" layoutInCell="1" allowOverlap="1" wp14:anchorId="7F7A464C" wp14:editId="10E7C8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2" name="Rectangle 5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0D9A22-4F7A-9F49-8F2A-0D4BB80D9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A9E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A464C" id="Rectangle 5892" o:spid="_x0000_s1187" style="position:absolute;left:0;text-align:left;margin-left:-5pt;margin-top:19pt;width:79pt;height:60pt;z-index:25364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t2E6p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7DA9E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7872" behindDoc="0" locked="0" layoutInCell="1" allowOverlap="1" wp14:anchorId="270FF9D5" wp14:editId="2AF016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1" name="Rectangle 5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405C1F-3B3A-BC41-A605-03A1BEAC78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05AB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FF9D5" id="Rectangle 5891" o:spid="_x0000_s1188" style="position:absolute;left:0;text-align:left;margin-left:-5pt;margin-top:19pt;width:79pt;height:60pt;z-index:25364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8FF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9305AB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8896" behindDoc="0" locked="0" layoutInCell="1" allowOverlap="1" wp14:anchorId="578FA638" wp14:editId="3CE8A5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90" name="Rectangle 5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3882504-E338-064A-AC8F-3C36BED93F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03B1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FA638" id="Rectangle 5890" o:spid="_x0000_s1189" style="position:absolute;left:0;text-align:left;margin-left:-5pt;margin-top:19pt;width:79pt;height:60pt;z-index:25364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wYugEAAEs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p6065RIMcsTukH&#10;6sbcYCQ5ZUcthMzzzXpNIXZY9hKe4RxFdDP5WYHNX6RF5qLx8aKxnBPhmFyv1m2ND3E8urter9DH&#10;LtV7cYCYvkpvSXZ6CgilKMsOjzGdrr5dwboM5vR89tK8mwuZ5e3qDerOiyNSxB1NT2iU8VNPudGB&#10;kgnn3tP4umcgKTHfHArb3F2vGlyUEizbpsUFhhIg6N3HLHN89LhKPAEl+wB6GBFvkajAwokVYuft&#10;yivxMS7g3/+B7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jRsG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5503B1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49920" behindDoc="0" locked="0" layoutInCell="1" allowOverlap="1" wp14:anchorId="441F6D2A" wp14:editId="04ABB5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9" name="Rectangle 5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D46931-2755-214A-8E17-EA0DA0BF2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4486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F6D2A" id="Rectangle 5889" o:spid="_x0000_s1190" style="position:absolute;left:0;text-align:left;margin-left:-5pt;margin-top:19pt;width:79pt;height:60pt;z-index:25364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grugEAAEs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Of23ZDiecOp/QT&#10;deO+t4qcs4ORUs3znfUaY+qw7Ck+wiVK6M7kJw1u/iItMhWNT1eN1ZSJwORmtWlrnITAo9v1ZoU+&#10;dqleiyOk/FUFR2aHUUAoRVl+/J7y+erLFaybwZyfn7087adCZnmzfoG6D/KEFHFH8wMabcPIqLAm&#10;UjLi3BlNvw8cFCX2m0dhm9v1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8ooK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4E4486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0944" behindDoc="0" locked="0" layoutInCell="1" allowOverlap="1" wp14:anchorId="4A6F44DA" wp14:editId="29B12D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8" name="Rectangle 5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3DCA9D-EFF3-C244-B233-D9A083B074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94F6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F44DA" id="Rectangle 5888" o:spid="_x0000_s1191" style="position:absolute;left:0;text-align:left;margin-left:-5pt;margin-top:19pt;width:79pt;height:60pt;z-index:25365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KPwGe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8294F6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1968" behindDoc="0" locked="0" layoutInCell="1" allowOverlap="1" wp14:anchorId="0D2853FE" wp14:editId="5F2ADC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7" name="Rectangle 5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284C059-1622-594A-AF9B-83E43D33CD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BAEE7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853FE" id="Rectangle 5887" o:spid="_x0000_s1192" style="position:absolute;left:0;text-align:left;margin-left:-5pt;margin-top:19pt;width:79pt;height:60pt;z-index:25365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C0nc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3BAEE7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2992" behindDoc="0" locked="0" layoutInCell="1" allowOverlap="1" wp14:anchorId="0A68D15A" wp14:editId="723417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6" name="Rectangle 5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E31A9E-C240-2541-BE36-9B145CCB7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3D8C1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D15A" id="Rectangle 5886" o:spid="_x0000_s1193" style="position:absolute;left:0;text-align:left;margin-left:-5pt;margin-top:19pt;width:79pt;height:60pt;z-index:25365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dgOx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13D8C1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4016" behindDoc="0" locked="0" layoutInCell="1" allowOverlap="1" wp14:anchorId="5383DBD6" wp14:editId="049592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5" name="Rectangle 5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FCD403-020F-FF44-B92C-CF9ACD6EE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A592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3DBD6" id="Rectangle 5885" o:spid="_x0000_s1194" style="position:absolute;left:0;text-align:left;margin-left:-5pt;margin-top:19pt;width:79pt;height:60pt;z-index:25365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60EO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56A592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5040" behindDoc="0" locked="0" layoutInCell="1" allowOverlap="1" wp14:anchorId="7918CEEE" wp14:editId="47C782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4" name="Rectangle 5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60DE16-00F6-9745-A93E-B1682D2C21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E77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8CEEE" id="Rectangle 5884" o:spid="_x0000_s1195" style="position:absolute;left:0;text-align:left;margin-left:-5pt;margin-top:19pt;width:79pt;height:60pt;z-index:25365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2OugEAAEs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Of23ZNiecOp/QT&#10;deO+t4qcs4ORUs3znfUaY+qw7Ck+wiVK6M7kJw1u/iItMhWNT1eN1ZSJwORmtWlrnITAo9v1ZoU+&#10;dqleiyOk/FUFR2aHUUAoRVl+/J7y+erLFaybwZyfn7087adCZnmzeYG6D/KEFHFH8wMabcPIqLAm&#10;UjLi3BlNvw8cFCX2m0dhm9v1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lgtj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35E77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6064" behindDoc="0" locked="0" layoutInCell="1" allowOverlap="1" wp14:anchorId="4BDF08A9" wp14:editId="465C0D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3" name="Rectangle 5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165480-BB29-FF4F-AAD5-BA15532776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28D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F08A9" id="Rectangle 5883" o:spid="_x0000_s1196" style="position:absolute;left:0;text-align:left;margin-left:-5pt;margin-top:19pt;width:79pt;height:60pt;z-index:25365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dVZy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9F28D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7088" behindDoc="0" locked="0" layoutInCell="1" allowOverlap="1" wp14:anchorId="548ADD45" wp14:editId="6E579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2" name="Rectangle 5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2583FE-D376-6B44-B10F-B482754311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D64B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ADD45" id="Rectangle 5882" o:spid="_x0000_s1197" style="position:absolute;left:0;text-align:left;margin-left:-5pt;margin-top:19pt;width:79pt;height:60pt;z-index:25365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WoE6T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32D64B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8112" behindDoc="0" locked="0" layoutInCell="1" allowOverlap="1" wp14:anchorId="308181B3" wp14:editId="73597F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1" name="Rectangle 5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680DF8-3980-9244-BC53-7E9B5B827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5D8F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81B3" id="Rectangle 5881" o:spid="_x0000_s1198" style="position:absolute;left:0;text-align:left;margin-left:-5pt;margin-top:19pt;width:79pt;height:60pt;z-index:25365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UWXugEAAEsDAAAOAAAAZHJzL2Uyb0RvYy54bWysU9tu2zAMfR+wfxD0vviSdnG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/oddNUlFhmcEp/&#10;UDdmBy3IKTuqvhdpvkmvyYcWyx79A5yjgG4iP0sw6Yu0yJw1Pl40FnMkHJPr5bopcRIcj1ZX6yX6&#10;2KV4LfYQ4k/hDElORwGhZGXZ4XeIp6svV7AugTk9n7w47+ZMplrVL1B3rj8iRdzReI9Gajd1lGvl&#10;KZlw7h0Nf/cMBCX6l0Vh69XVssZFyUHV1A0uMOQAQe/eZpnlo8NV4hEo2XtQw4h4s0QZFk4sEztv&#10;V1qJt3EG//oPb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LlFl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105D8F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59136" behindDoc="0" locked="0" layoutInCell="1" allowOverlap="1" wp14:anchorId="4B72ADAF" wp14:editId="097DF5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80" name="Rectangle 5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942C7-981E-C649-B9DD-59C270CC09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51D9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2ADAF" id="Rectangle 5880" o:spid="_x0000_s1199" style="position:absolute;left:0;text-align:left;margin-left:-5pt;margin-top:19pt;width:79pt;height:60pt;z-index:25365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iugEAAEs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xYF8tzhlH6h&#10;btz3VpFzdjBSqnm+s15jTB2WPcYHuEQJ3Zn8pMHNX6RFpqLx6aqxmjIRmNysNm2NDwk8Wt9sVuhj&#10;l+qlOELK31RwZHYYBYRSlOXHHymfrz5fwboZzPn52cvTfipkluvVM9R9kCekiDua79FoG0ZGhTWR&#10;khHnzmj6c+CgKLHfPQrbrG9WDS5KCZZt0+ICQwkQ9P51lnsxBFwlkYGSQwTTD4i3SFRg4cQKsct2&#10;zSvxOi7gX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UxsI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451D9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0160" behindDoc="0" locked="0" layoutInCell="1" allowOverlap="1" wp14:anchorId="4047E025" wp14:editId="206EB8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9" name="Rectangle 5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F60485-E371-4F46-8C09-3ACF25DB83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9DF90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7E025" id="Rectangle 5879" o:spid="_x0000_s1200" style="position:absolute;left:0;text-align:left;margin-left:-5pt;margin-top:19pt;width:79pt;height:60pt;z-index:25366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Zvh5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F9DF90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1184" behindDoc="0" locked="0" layoutInCell="1" allowOverlap="1" wp14:anchorId="52AA82D0" wp14:editId="726948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8" name="Rectangle 5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3706CD-74D0-B04E-B2A2-F22D3F3EE6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0070F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A82D0" id="Rectangle 5878" o:spid="_x0000_s1201" style="position:absolute;left:0;text-align:left;margin-left:-5pt;margin-top:19pt;width:79pt;height:60pt;z-index:25366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hSugEAAEsDAAAOAAAAZHJzL2Uyb0RvYy54bWysU9tu2zAMfR+wfxD0vthx2s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Zv2zXOynOHU/qJ&#10;unHfW0XO2cFIqeb5znqNMXVY9hQf4RIldGfykwY3f5EWmYrGp6vGaspEYHKz2rQ1TkLg0fpms0If&#10;u1SvxRFS/qqCI7PDKCCUoiw/fk/5fPXlCtbNYM7Pz16e9lMhs1zfvkDdB3lCirij+QGNtmFkVFgT&#10;KRlx7oym3wcOihL7zaOwzfpm1eCilGDZNi2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G7IU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10070F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2208" behindDoc="0" locked="0" layoutInCell="1" allowOverlap="1" wp14:anchorId="4C221389" wp14:editId="525451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7" name="Rectangle 5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B86AB8-E7FC-FE4E-B1A4-C2B284CA20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C41E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21389" id="Rectangle 5877" o:spid="_x0000_s1202" style="position:absolute;left:0;text-align:left;margin-left:-5pt;margin-top:19pt;width:79pt;height:60pt;z-index:25366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Z87r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37C41E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3232" behindDoc="0" locked="0" layoutInCell="1" allowOverlap="1" wp14:anchorId="07D6CA50" wp14:editId="561C05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6" name="Rectangle 5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E619A-7766-8C48-B3A3-2CA5FC60C0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6C83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CA50" id="Rectangle 5876" o:spid="_x0000_s1203" style="position:absolute;left:0;text-align:left;margin-left:-5pt;margin-top:19pt;width:79pt;height:60pt;z-index:25366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eJxw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436C83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4256" behindDoc="0" locked="0" layoutInCell="1" allowOverlap="1" wp14:anchorId="0C175FCB" wp14:editId="77C2AB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5" name="Rectangle 5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096684-77BC-C247-8171-81414881F7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A49A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75FCB" id="Rectangle 5875" o:spid="_x0000_s1204" style="position:absolute;left:0;text-align:left;margin-left:-5pt;margin-top:19pt;width:79pt;height:60pt;z-index:25366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fzN9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48A49A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5280" behindDoc="0" locked="0" layoutInCell="1" allowOverlap="1" wp14:anchorId="024625D4" wp14:editId="5825F2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4" name="Rectangle 5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37843A6-7606-0E49-8C99-DDBEC80960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6AA66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625D4" id="Rectangle 5874" o:spid="_x0000_s1205" style="position:absolute;left:0;text-align:left;margin-left:-5pt;margin-top:19pt;width:79pt;height:60pt;z-index:25366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AnkQ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26AA66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6304" behindDoc="0" locked="0" layoutInCell="1" allowOverlap="1" wp14:anchorId="42DFC869" wp14:editId="1E1848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3" name="Rectangle 5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6AA303-11B7-CB41-B81F-7272F94C53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BF7A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FC869" id="Rectangle 5873" o:spid="_x0000_s1206" style="position:absolute;left:0;text-align:left;margin-left:-5pt;margin-top:19pt;width:79pt;height:60pt;z-index:25366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/6FI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6BF7A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7328" behindDoc="0" locked="0" layoutInCell="1" allowOverlap="1" wp14:anchorId="24988C81" wp14:editId="0B52EE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2" name="Rectangle 5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1BA6612-68FE-1B48-B2AA-2BA313863D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85F1E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88C81" id="Rectangle 5872" o:spid="_x0000_s1207" style="position:absolute;left:0;text-align:left;margin-left:-5pt;margin-top:19pt;width:79pt;height:60pt;z-index:25366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uDz0+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485F1E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8352" behindDoc="0" locked="0" layoutInCell="1" allowOverlap="1" wp14:anchorId="079E3D4E" wp14:editId="5CA28E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1" name="Rectangle 5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AC9E48-27B0-A84A-A91B-6B2894E0D1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6FBB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E3D4E" id="Rectangle 5871" o:spid="_x0000_s1208" style="position:absolute;left:0;text-align:left;margin-left:-5pt;margin-top:19pt;width:79pt;height:60pt;z-index:25366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MFjY6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F86FBB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69376" behindDoc="0" locked="0" layoutInCell="1" allowOverlap="1" wp14:anchorId="6354357B" wp14:editId="3094AB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70" name="Rectangle 5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623999-1778-C949-BDA3-6FFCFDABF2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319D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4357B" id="Rectangle 5870" o:spid="_x0000_s1209" style="position:absolute;left:0;text-align:left;margin-left:-5pt;margin-top:19pt;width:79pt;height:60pt;z-index:25366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+PugEAAEs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zUK5LnDKf1C&#10;3bjvrSLn7GCkVPN8Z73GmDose4wPcIkSujP5SYObv0iLTEXj01VjNWUiMLlZbdoaHxJ4tL7ZrNDH&#10;LtVLcYSUv6ngyOwwCgilKMuPP1I+X32+gnUzmPPzs5en/VTILNvVM9R9kCekiDua79FoG0ZGhTWR&#10;khHnzmj6c+CgKLHfPQrbrG9WDS5KCZZt0+ICQwkQ9P51lnsxBFwlkYGSQwTTD4i3SFRg4cQKsct2&#10;zSvxOi7gX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eMfj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C1319D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0400" behindDoc="0" locked="0" layoutInCell="1" allowOverlap="1" wp14:anchorId="5271918B" wp14:editId="69E95A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9" name="Rectangle 5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0F6145-0C3C-304E-A164-265B48AF5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0F13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71918B" id="Rectangle 5869" o:spid="_x0000_s1210" style="position:absolute;left:0;text-align:left;margin-left:-5pt;margin-top:19pt;width:79pt;height:60pt;z-index:25367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u8ugEAAEs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Of25sNJZ47nNJP&#10;1I373ipyzg5GSjXPd9ZrjKnDsqf4CJcooTuTnzS4+Yu0yFQ0Pl01VlMmApOb1aatcRICj27XmxX6&#10;2KV6LY6Q8lcVHJkdRgGhFGX58XvK56svV7BuBnN+fvbytJ8KmWW7foG6D/KEFHFH8wMabcPIqLAm&#10;UjLi3BlNvw8cFCX2m0dhm9v1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B1bv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DB0F13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1424" behindDoc="0" locked="0" layoutInCell="1" allowOverlap="1" wp14:anchorId="3836A5DB" wp14:editId="23858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8" name="Rectangle 5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765FF4-23D7-FB4D-B66A-898C1979F9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139F7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6A5DB" id="Rectangle 5868" o:spid="_x0000_s1211" style="position:absolute;left:0;text-align:left;margin-left:-5pt;margin-top:19pt;width:79pt;height:60pt;z-index:25367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ehyC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6139F7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2448" behindDoc="0" locked="0" layoutInCell="1" allowOverlap="1" wp14:anchorId="5580813D" wp14:editId="3DEAD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7" name="Rectangle 5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2C9D96-1E0E-2D44-B1CD-EFA5B4637E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4165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80813D" id="Rectangle 5867" o:spid="_x0000_s1212" style="position:absolute;left:0;text-align:left;margin-left:-5pt;margin-top:19pt;width:79pt;height:60pt;z-index:25367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/pU5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964165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3472" behindDoc="0" locked="0" layoutInCell="1" allowOverlap="1" wp14:anchorId="75EEC006" wp14:editId="634991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6" name="Rectangle 5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4538811-77CF-6F41-902E-CA07FDE36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4A57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EC006" id="Rectangle 5866" o:spid="_x0000_s1213" style="position:absolute;left:0;text-align:left;margin-left:-5pt;margin-top:19pt;width:79pt;height:60pt;z-index:25367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g99U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794A57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4496" behindDoc="0" locked="0" layoutInCell="1" allowOverlap="1" wp14:anchorId="185913C4" wp14:editId="2C580E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5" name="Rectangle 5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BC62E5-A9F0-234F-AB8A-80509D49A7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5D65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913C4" id="Rectangle 5865" o:spid="_x0000_s1214" style="position:absolute;left:0;text-align:left;margin-left:-5pt;margin-top:19pt;width:79pt;height:60pt;z-index:25367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genes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195D65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5520" behindDoc="0" locked="0" layoutInCell="1" allowOverlap="1" wp14:anchorId="4928D651" wp14:editId="3EB2CC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4" name="Rectangle 5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DC609D-A95D-EE4A-9454-E4AAFCF65C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B32E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D651" id="Rectangle 5864" o:spid="_x0000_s1215" style="position:absolute;left:0;text-align:left;margin-left:-5pt;margin-top:19pt;width:79pt;height:60pt;z-index:25367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Y9eG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BB32E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6544" behindDoc="0" locked="0" layoutInCell="1" allowOverlap="1" wp14:anchorId="6C5933C2" wp14:editId="352382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3" name="Rectangle 5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063705-1E71-0E46-A33A-0AF9D03F9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01CC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33C2" id="Rectangle 5863" o:spid="_x0000_s1216" style="position:absolute;left:0;text-align:left;margin-left:-5pt;margin-top:19pt;width:79pt;height:60pt;z-index:25367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SCFL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BD01CC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7568" behindDoc="0" locked="0" layoutInCell="1" allowOverlap="1" wp14:anchorId="2E47C283" wp14:editId="11FDF4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2" name="Rectangle 5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031299-A3BB-C74E-AECE-C49955CF7CE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9279B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7C283" id="Rectangle 5862" o:spid="_x0000_s1217" style="position:absolute;left:0;text-align:left;margin-left:-5pt;margin-top:19pt;width:79pt;height:60pt;z-index:25367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Vdz0E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89279B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8592" behindDoc="0" locked="0" layoutInCell="1" allowOverlap="1" wp14:anchorId="5697F050" wp14:editId="1DEB15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1" name="Rectangle 5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16EB83-08E0-9445-BF3B-196B108B7D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D01E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F050" id="Rectangle 5861" o:spid="_x0000_s1218" style="position:absolute;left:0;text-align:left;margin-left:-5pt;margin-top:19pt;width:79pt;height:60pt;z-index:25367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242A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24D01E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79616" behindDoc="0" locked="0" layoutInCell="1" allowOverlap="1" wp14:anchorId="5EAAE41C" wp14:editId="5CFDFF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60" name="Rectangle 5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F81871-9F46-C141-A050-A69B00AC60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FE33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AE41C" id="Rectangle 5860" o:spid="_x0000_s1219" style="position:absolute;left:0;text-align:left;margin-left:-5pt;margin-top:19pt;width:79pt;height:60pt;z-index:25367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psft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9CFE33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0640" behindDoc="0" locked="0" layoutInCell="1" allowOverlap="1" wp14:anchorId="17478E0F" wp14:editId="2F219D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9" name="Rectangle 5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EBEEB9-8037-8548-90A8-63404DB656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CC3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78E0F" id="Rectangle 5859" o:spid="_x0000_s1220" style="position:absolute;left:0;text-align:left;margin-left:-5pt;margin-top:19pt;width:79pt;height:60pt;z-index:25368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gGw6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B4CC3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1664" behindDoc="0" locked="0" layoutInCell="1" allowOverlap="1" wp14:anchorId="37B6796E" wp14:editId="6E5D43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8" name="Rectangle 5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C8C41FD-1035-8C46-A1DF-F491E79AE9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EB0D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6796E" id="Rectangle 5858" o:spid="_x0000_s1221" style="position:absolute;left:0;text-align:left;margin-left:-5pt;margin-top:19pt;width:79pt;height:60pt;z-index:25368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+oUugEAAEsDAAAOAAAAZHJzL2Uyb0RvYy54bWysU9tu2zAMfR+wfxD0vthxm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bX7Rpn5bnDKf1E&#10;3bjvrSLn7GCkVPN8Z73GmDose4qPcIkSujP5SYObv0iLTEXj01VjNWUiMLlZbdoaJyHw6PZms0If&#10;u1SvxRFS/qqCI7PDKCCUoiw/fk/5fPXlCtbNYM7Pz16e9lMhs9ysX6DugzwhRdzR/IBG2zAyKqyJ&#10;lIw4d0bT7wMHRYn95lHY5vZm1eCilGDZNi2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fPqF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CAEB0D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2688" behindDoc="0" locked="0" layoutInCell="1" allowOverlap="1" wp14:anchorId="0AE91936" wp14:editId="2B78D9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7" name="Rectangle 5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A83685-0F07-8E47-B46E-B1E1B45885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E6A2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91936" id="Rectangle 5857" o:spid="_x0000_s1222" style="position:absolute;left:0;text-align:left;margin-left:-5pt;margin-top:19pt;width:79pt;height:60pt;z-index:25368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z6uw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bXu7psQxi1P6&#10;gboxNxhJztlRCyHzfLNeU4gdlj2HJ7hEEd1MflZg8xdpkblofLpqLOdEOCY3q01b4yQ4Hq1vNiv0&#10;sUv1Vhwgpi/SW5KdngJCKcqy47eYzldfr2BdBnN+Pntp3s+FzHJz9wp178UJKeKOpkc0yvipp9zo&#10;QMmEc+9p/HVgICkxXx0K26xvVg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/hzP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DCE6A2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3712" behindDoc="0" locked="0" layoutInCell="1" allowOverlap="1" wp14:anchorId="564E14FF" wp14:editId="0C884C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6" name="Rectangle 5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35A63D-CFB8-2045-AF68-7F60F95D18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C43D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E14FF" id="Rectangle 5856" o:spid="_x0000_s1223" style="position:absolute;left:0;text-align:left;margin-left:-5pt;margin-top:19pt;width:79pt;height:60pt;z-index:25368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OVPuw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bXt7R4ljFqf0&#10;A3VjbjCSnLOjFkLm+Wa9phA7LHsOT3CJIrqZ/KzA5i/SInPR+HTVWM6JcExuVpu2xklwPFrfbFbo&#10;Y5fqrThATF+ktyQ7PQWEUpRlx28xna++XsG6DOb8fPbSvJ8LmeVm/Qp178UJKeKOpkc0yvipp9zo&#10;QMmEc+9p/HVgICkxXx0K26xvVg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4U5U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0CC43D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4736" behindDoc="0" locked="0" layoutInCell="1" allowOverlap="1" wp14:anchorId="63F2AB71" wp14:editId="6FA7EE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5" name="Rectangle 5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0D2617-1514-0F45-8CEC-E44EEF323A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55D3D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2AB71" id="Rectangle 5855" o:spid="_x0000_s1224" style="position:absolute;left:0;text-align:left;margin-left:-5pt;margin-top:19pt;width:79pt;height:60pt;z-index:25368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GHvs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555D3D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5760" behindDoc="0" locked="0" layoutInCell="1" allowOverlap="1" wp14:anchorId="18639CE6" wp14:editId="4086DD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4" name="Rectangle 5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408B58-79C6-6A4D-9F5D-D74DA775DF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0C7F6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39CE6" id="Rectangle 5854" o:spid="_x0000_s1225" style="position:absolute;left:0;text-align:left;margin-left:-5pt;margin-top:19pt;width:79pt;height:60pt;z-index:25368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GUxg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50C7F6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6784" behindDoc="0" locked="0" layoutInCell="1" allowOverlap="1" wp14:anchorId="10FC93AF" wp14:editId="44BA58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3" name="Rectangle 5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F7DC45-5841-C94C-A896-D7FFC41CB0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00705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C93AF" id="Rectangle 5853" o:spid="_x0000_s1226" style="position:absolute;left:0;text-align:left;margin-left:-5pt;margin-top:19pt;width:79pt;height:60pt;z-index:25368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Imug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TXuzosQxi1P6&#10;gboxNxhJTtlRCyHzfLNeU4gdlr2EZzhHEd1MflZg8xdpkblofLxoLOdEOCbXq3Vb4yQ4Ht1er1fo&#10;Y5fqvThATN+ktyQ7PQWEUpRlh4eYTlffrmBdBnN6Pntp3s2FDK7GG9SdF0ekiDuantAo46eecqMD&#10;JRPOvafxdc9AUmK+OxS2ub1eNbgoJVi2TYsLDCVA0LuPWeb46HGVeAJK9gH0MCLeIlGBhRMrxM7b&#10;lVfiY1zAv/8D2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5r3SJ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400705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7808" behindDoc="0" locked="0" layoutInCell="1" allowOverlap="1" wp14:anchorId="3BD28169" wp14:editId="15BB7A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2" name="Rectangle 5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182DC7-2A44-2342-9E28-F3C0C62DF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233A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28169" id="Rectangle 5852" o:spid="_x0000_s1227" style="position:absolute;left:0;text-align:left;margin-left:-5pt;margin-top:19pt;width:79pt;height:60pt;z-index:25368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uTuQ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TXvTUOKYxSn9&#10;QN2YG4wkp+yohZB5vlmvKcQOy17CM5yjiG4mPyuw+Yu0yFw0Pl40lnMiHJPr1bqtcRIcj26v1yv0&#10;sUv1Xhwgpm/SW5KdngJCKcqyw0NMp6tvV7Augzk9n7007+ZCBsV8g7rz4ogUcUfTExpl/NRTbnSg&#10;ZMK59zS+7hlISsx3h8I2t9cr1CGVYNk2LS4wlABB7z5mmeOjx1XiCSjZB9DDiHjLuwUWTqwQO29X&#10;XomPcQH//g9sf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HSPuT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8C233A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8832" behindDoc="0" locked="0" layoutInCell="1" allowOverlap="1" wp14:anchorId="544AF2CD" wp14:editId="5A5196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1" name="Rectangle 5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BEF8E-4A26-D54C-9143-7EA55E0535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200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AF2CD" id="Rectangle 5851" o:spid="_x0000_s1228" style="position:absolute;left:0;text-align:left;margin-left:-5pt;margin-top:19pt;width:79pt;height:60pt;z-index:25368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CXug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TXuzpMQxi1P6&#10;gboxNxhJTtlRCyHzfLNeU4gdlr2EZzhHEd1MflZg8xdpkblofLxoLOdEOCbXq3Vb4yQ4Ht1er1fo&#10;Y5fqvThATN+ktyQ7PQWEUpRlh4eYTlffrmBdBnN6Pntp3s2FTFM3b1B3XhyRIu5oekKjjJ96yo0O&#10;lEw4957G1z0DSYn57lDY5vZ61eCilGDZNi0uMJQAQe8+Zpnjo8dV4gko2QfQw4h4i0QFFk6sEDtv&#10;V16Jj3EB//4Pb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VHwl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91200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89856" behindDoc="0" locked="0" layoutInCell="1" allowOverlap="1" wp14:anchorId="06FD6DFE" wp14:editId="437155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50" name="Rectangle 5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59279B0-0324-2B44-8792-A614B8889F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CE7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D6DFE" id="Rectangle 5850" o:spid="_x0000_s1229" style="position:absolute;left:0;text-align:left;margin-left:-5pt;margin-top:19pt;width:79pt;height:60pt;z-index:25368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kiug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TXuDAjlmcUo/&#10;UDfmBiPJKTtqIWSeb9ZrCrHDspfwDOcoopvJzwps/iItMheNjxeN5ZwIx+R6tW5rfIjj0e31eoU+&#10;dqneiwPE9E16S7LTU0AoRVl2eIjpdPXtCtZlMKfns5fm3VzINPXqDerOiyNSxB1NT2iU8VNPudGB&#10;kgnn3tP4umcgKTHfHQrb3F6vGlyUEizbpsUFhhIg6N3HLHN89LhKPAEl+wB6GBFvkajAwokVYuft&#10;yivxMS7g3/+B7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KTZI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51CE7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0880" behindDoc="0" locked="0" layoutInCell="1" allowOverlap="1" wp14:anchorId="6DF78F51" wp14:editId="4D4211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9" name="Rectangle 5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B5BC9C-5F7C-364C-9AC8-1387C6751D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071C5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78F51" id="Rectangle 5849" o:spid="_x0000_s1230" style="position:absolute;left:0;text-align:left;margin-left:-5pt;margin-top:19pt;width:79pt;height:60pt;z-index:25369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0R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/WGEs8dTukX&#10;6sZ9bxU5ZwcjpZrnO+s1xtRh2WN8gEuU0J3JTxrc/EVaZCoan64aqykTgcnNatPWOAmBRzfrzQp9&#10;7FK9FEdI+ZsKjswOo4BQirL8+CPl89XnK1g3gzk/P3t52k+FTFOvn6HugzwhRdzRfI9G2zAyKqyJ&#10;lIw4d0bTnwMHRYn97lHY5ma9anBRSrBsmxYXGEqAoPevs9yLIeAqiQyUHCKYfkC8RaICCydWiF22&#10;a16J13EB//IP7P4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VqdE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9071C5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1904" behindDoc="0" locked="0" layoutInCell="1" allowOverlap="1" wp14:anchorId="7AAD38C4" wp14:editId="6267C1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8" name="Rectangle 5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AFF520-AFB6-9343-8A4F-BE56D67141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2EFA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D38C4" id="Rectangle 5848" o:spid="_x0000_s1231" style="position:absolute;left:0;text-align:left;margin-left:-5pt;margin-top:19pt;width:79pt;height:60pt;z-index:25369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K+0p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DB2EFA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2928" behindDoc="0" locked="0" layoutInCell="1" allowOverlap="1" wp14:anchorId="41723141" wp14:editId="54D858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7" name="Rectangle 5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C98D961-4789-7B47-96C0-751C6D2410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C0F91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23141" id="Rectangle 5847" o:spid="_x0000_s1232" style="position:absolute;left:0;text-align:left;margin-left:-5pt;margin-top:19pt;width:79pt;height:60pt;z-index:25369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5r2SS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EC0F91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3952" behindDoc="0" locked="0" layoutInCell="1" allowOverlap="1" wp14:anchorId="0ADABB9A" wp14:editId="045BC6A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6" name="Rectangle 5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5CD10F-636F-2547-846F-1C2528F5F4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F11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ABB9A" id="Rectangle 5846" o:spid="_x0000_s1233" style="position:absolute;left:0;text-align:left;margin-left:-5pt;margin-top:19pt;width:79pt;height:60pt;z-index:25369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0i7/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2BF11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4976" behindDoc="0" locked="0" layoutInCell="1" allowOverlap="1" wp14:anchorId="4FE1E2D8" wp14:editId="27C845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5" name="Rectangle 5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AE4DE3-31D5-1140-8B28-C0D6621C9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5D7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1E2D8" id="Rectangle 5845" o:spid="_x0000_s1234" style="position:absolute;left:0;text-align:left;margin-left:-5pt;margin-top:19pt;width:79pt;height:60pt;z-index:25369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T2xA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F75D7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6000" behindDoc="0" locked="0" layoutInCell="1" allowOverlap="1" wp14:anchorId="493027B6" wp14:editId="57703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4" name="Rectangle 5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4206044-62D2-F447-84C9-24F2BBB3B5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8E74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027B6" id="Rectangle 5844" o:spid="_x0000_s1235" style="position:absolute;left:0;text-align:left;margin-left:-5pt;margin-top:19pt;width:79pt;height:60pt;z-index:25369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i0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/WaEs8dTukX&#10;6sZ9bxU5ZwcjpZrnO+s1xtRh2WN8gEuU0J3JTxrc/EVaZCoan64aqykTgcnNatPWOAmBRzfrzQp9&#10;7FK9FEdI+ZsKjswOo4BQirL8+CPl89XnK1g3gzk/P3t52k+FTFNvnqHugzwhRdzRfI9G2zAyKqyJ&#10;lIw4d0bTnwMHRYn97lHY5ma9anBRSrBsmxYXGEqAoPevs9yLIeAqiQyUHCKYfkC8RaICCydWiF22&#10;a16J13EB//IP7P4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MiYt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2E8E74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7024" behindDoc="0" locked="0" layoutInCell="1" allowOverlap="1" wp14:anchorId="0851DDB1" wp14:editId="47B27A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3" name="Rectangle 5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F89B44-C8F9-DA42-8DA6-83313F5B9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7F8ED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1DDB1" id="Rectangle 5843" o:spid="_x0000_s1236" style="position:absolute;left:0;text-align:left;margin-left:-5pt;margin-top:19pt;width:79pt;height:60pt;z-index:25369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3F0h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B7F8ED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8048" behindDoc="0" locked="0" layoutInCell="1" allowOverlap="1" wp14:anchorId="250B0C95" wp14:editId="33EE6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2" name="Rectangle 5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3D8B0D-2E94-4247-94B4-F2466D3B79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B0D1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B0C95" id="Rectangle 5842" o:spid="_x0000_s1237" style="position:absolute;left:0;text-align:left;margin-left:-5pt;margin-top:19pt;width:79pt;height:60pt;z-index:25369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8MPup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2B0D1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699072" behindDoc="0" locked="0" layoutInCell="1" allowOverlap="1" wp14:anchorId="5C2ADA93" wp14:editId="731013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1" name="Rectangle 5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092241C-0599-374B-8AAA-DB7EDA4A04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8747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ADA93" id="Rectangle 5841" o:spid="_x0000_s1238" style="position:absolute;left:0;text-align:left;margin-left:-5pt;margin-top:19pt;width:79pt;height:60pt;z-index:25369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CtugEAAEs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/oVbOqKLHM4JT+&#10;oG7MDlqQU3ZUfS/SfJNekw8tlj36BzhHAd1EfpZg0hdpkTlrfLxoLOZIOCbXy3VT4iQ4Hl2v1kv0&#10;sUvxWuwhxJ/CGZKcjgJCycqyw+8QT1dfrmBdAnN6Pnlx3s2ZTF3VL1B3rj8iRdzReI9Gajd1lGvl&#10;KZlw7h0Nf/cMBCX6l0Vh6+vVssZFyUHV1A0uMOQAQe/eZpnlo8NV4hEo2XtQw4h4s0QZFk4sEztv&#10;V1qJt3EG//oPb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inw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3D8747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0096" behindDoc="0" locked="0" layoutInCell="1" allowOverlap="1" wp14:anchorId="4AC7A2CF" wp14:editId="67BDAC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40" name="Rectangle 5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F15AEA-462D-C84B-B41D-278E13C5BB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BE8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7A2CF" id="Rectangle 5840" o:spid="_x0000_s1239" style="position:absolute;left:0;text-align:left;margin-left:-5pt;margin-top:19pt;width:79pt;height:60pt;z-index:25370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kY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zUK5LnDKf1C&#10;3bjvrSLn7GCkVPN8Z73GmDose4wPcIkSujP5SYObv0iLTEXj01VjNWUiMLlZbdoaHxJ4dLPerNDH&#10;LtVLcYSUv6ngyOwwCgilKMuPP1I+X32+gnUzmPPzs5en/VTINMvVM9R9kCekiDua79FoG0ZGhTWR&#10;khHnzmj6c+CgKLHfPQrb3KxXDS5KCZZt0+ICQwkQ9P51lnsxBFwlkYGSQwTTD4i3SFRg4cQKsct2&#10;zSvxOi7gX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9zZG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41BE8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1120" behindDoc="0" locked="0" layoutInCell="1" allowOverlap="1" wp14:anchorId="7287DC4A" wp14:editId="611AE6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9" name="Rectangle 5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D7A08F-20BC-6E45-A27F-FBE26DD8F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FC3B3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C4A" id="Rectangle 5839" o:spid="_x0000_s1240" style="position:absolute;left:0;text-align:left;margin-left:-5pt;margin-top:19pt;width:79pt;height:60pt;z-index:25370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VD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9WGEs8dTukX&#10;6sZ9bxU5ZwcjpZrnO+s1xtRh2WN8gEuU0J3JTxrc/EVaZCoan64aqykTgcnNatPWOAmBRzfrzQp9&#10;7FK9FEdI+ZsKjswOo4BQirL8+CPl89XnK1g3gzk/P3t52k+FTLNcP0PdB3lCirij+R6NtmFkVFgT&#10;KRlx7oymPwcOihL73aOwzc161eCilGDZNi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4c1Q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6FC3B3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2144" behindDoc="0" locked="0" layoutInCell="1" allowOverlap="1" wp14:anchorId="60026666" wp14:editId="571F41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8" name="Rectangle 5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ACF670-917D-FE41-B66A-A18615220C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417FF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26666" id="Rectangle 5838" o:spid="_x0000_s1241" style="position:absolute;left:0;text-align:left;margin-left:-5pt;margin-top:19pt;width:79pt;height:60pt;z-index:25370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5nIc9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4417FF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3168" behindDoc="0" locked="0" layoutInCell="1" allowOverlap="1" wp14:anchorId="650D970E" wp14:editId="5568F0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7" name="Rectangle 5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9EA5E78-0224-C842-84AB-63C3DE36FB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942B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D970E" id="Rectangle 5837" o:spid="_x0000_s1242" style="position:absolute;left:0;text-align:left;margin-left:-5pt;margin-top:19pt;width:79pt;height:60pt;z-index:25370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oY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29WaEs8dTukn&#10;6sZ9bxU5ZwcjpZrnO+s1xtRh2VN8hEuU0J3JTxrc/EVaZCoan64aqykTgcnNatPWOAmBR+ubzQp9&#10;7FK9FkdI+asKjswOo4BQirL8+D3l89WXK1g3gzk/P3t52k+FTLO8fY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GA6G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4D942B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4192" behindDoc="0" locked="0" layoutInCell="1" allowOverlap="1" wp14:anchorId="35D273AB" wp14:editId="65AC3C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6" name="Rectangle 5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DD9451-B67A-4140-916E-BC41C5265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1754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273AB" id="Rectangle 5836" o:spid="_x0000_s1243" style="position:absolute;left:0;text-align:left;margin-left:-5pt;margin-top:19pt;width:79pt;height:60pt;z-index:25370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Ot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29UtJZ47nNJP&#10;1I373ipyzg5GSjXPd9ZrjKnDsqf4CJcooTuTnzS4+Yu0yFQ0Pl01VlMmApOb1aatcRICj9Y3mxX6&#10;2KV6LY6Q8lcVHJkdRgGhFGX58XvK56svV7BuBnN+fvbytJ8KmWa5fo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ZUT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531754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5216" behindDoc="0" locked="0" layoutInCell="1" allowOverlap="1" wp14:anchorId="1BAC95E5" wp14:editId="46FF3FD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5" name="Rectangle 5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0B566AA-99FE-A640-80CD-E4BBA06DDD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864BC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C95E5" id="Rectangle 5835" o:spid="_x0000_s1244" style="position:absolute;left:0;text-align:left;margin-left:-5pt;margin-top:19pt;width:79pt;height:60pt;z-index:25370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+AZU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F864BC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6240" behindDoc="0" locked="0" layoutInCell="1" allowOverlap="1" wp14:anchorId="494015A8" wp14:editId="3A8BBA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4" name="Rectangle 5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0C20E8-BC92-F34C-83F5-AAC01A5A14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884E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015A8" id="Rectangle 5834" o:spid="_x0000_s1245" style="position:absolute;left:0;text-align:left;margin-left:-5pt;margin-top:19pt;width:79pt;height:60pt;z-index:25370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Dm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9WaEs8dTukX&#10;6sZ9bxU5ZwcjpZrnO+s1xtRh2WN8gEuU0J3JTxrc/EVaZCoan64aqykTgcnNatPWOAmBRzfrzQp9&#10;7FK9FEdI+ZsKjswOo4BQirL8+CPl89XnK1g3gzk/P3t52k+FTLPcPEPdB3lCirij+R6NtmFkVFgT&#10;KRlx7oymPwcOihL73aOwzc161eCilGDZNi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hUw5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F2884E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7264" behindDoc="0" locked="0" layoutInCell="1" allowOverlap="1" wp14:anchorId="1D90E6B5" wp14:editId="5AEF78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3" name="Rectangle 5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8A20F3-BFBE-DA44-AFBF-CEE20ACC18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F41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E6B5" id="Rectangle 5833" o:spid="_x0000_s1246" style="position:absolute;left:0;text-align:left;margin-left:-5pt;margin-top:19pt;width:79pt;height:60pt;z-index:25370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oviH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9BF41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8288" behindDoc="0" locked="0" layoutInCell="1" allowOverlap="1" wp14:anchorId="2FDE9EAA" wp14:editId="0A799B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2" name="Rectangle 5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9F8CDF-3B0B-3647-92BD-2AA7CF57D3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13B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E9EAA" id="Rectangle 5832" o:spid="_x0000_s1247" style="position:absolute;left:0;text-align:left;margin-left:-5pt;margin-top:19pt;width:79pt;height:60pt;z-index:25370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Kd+y6i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74C13B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09312" behindDoc="0" locked="0" layoutInCell="1" allowOverlap="1" wp14:anchorId="765CC798" wp14:editId="606204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1" name="Rectangle 5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DE67B-280D-E649-BC02-10ECAC7DD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2D8F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5CC798" id="Rectangle 5831" o:spid="_x0000_s1248" style="position:absolute;left:0;text-align:left;margin-left:-5pt;margin-top:19pt;width:79pt;height:60pt;z-index:25370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WfAr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3A2D8F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0336" behindDoc="0" locked="0" layoutInCell="1" allowOverlap="1" wp14:anchorId="2B500317" wp14:editId="37936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30" name="Rectangle 5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E20DB9-74BF-ED4A-95EE-6B632CCC14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238EB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00317" id="Rectangle 5830" o:spid="_x0000_s1249" style="position:absolute;left:0;text-align:left;margin-left:-5pt;margin-top:19pt;width:79pt;height:60pt;z-index:25371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kkukZ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6238EB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1360" behindDoc="0" locked="0" layoutInCell="1" allowOverlap="1" wp14:anchorId="2CC161CB" wp14:editId="11D17A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9" name="Rectangle 5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DEF83BD-8080-1044-B1CD-6F611CB2F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863EB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61CB" id="Rectangle 5829" o:spid="_x0000_s1250" style="position:absolute;left:0;text-align:left;margin-left:-5pt;margin-top:19pt;width:79pt;height:60pt;z-index:25371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0qug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vT0c9tsKHHM4pR+&#10;oW7MDUaSc3bUQsg836zXFGKHZY/hAS5RRDeTnxXY/EVaZC4an64ayzkRjsnNatPWOAmORzfrzQp9&#10;7FK9FAeI6Zv0lmSnp4BQirLs+COm89XnK1iXwZyfz16a93Mh0zTrZ6h7L05IEXc03aNRxk895UYH&#10;Siace0/jnwMDSYn57lDY5ma9anBRSrBsmxYXGEqAoPevs8zx0eMq8QSUHALoYUS8RaICCydWiF22&#10;K6/E67iAf/kHd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4WytK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5863EB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2384" behindDoc="0" locked="0" layoutInCell="1" allowOverlap="1" wp14:anchorId="2C63737C" wp14:editId="7E5237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8" name="Rectangle 5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1F2218-6854-5748-9C7D-6094ABF32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A71D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3737C" id="Rectangle 5828" o:spid="_x0000_s1251" style="position:absolute;left:0;text-align:left;margin-left:-5pt;margin-top:19pt;width:79pt;height:60pt;z-index:25371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SfuQ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XXc4K88dTuk7&#10;6sb9YBU5Z0cjpSrzLXpNMfVY9hyf4BIldAv5WYMrX6RF5qrx6aqxmjMRmNysNusWJyHw6O5ms0If&#10;uzSvxRFS/qyCI8VhFBBKVZYfv6Z8vvpyBesKmPPzxcvzfq5kuu72Beo+yBNSxB3Nj2i0DROjwppI&#10;yYRzZzT9OnBQlNgvHoXt7m5WHS5KDZaoCYoCNUDQ+7dZ7sUYcJVEBkoOEcwwIt4qUYWFE6vELttV&#10;VuJtXMG//gO73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AmYSf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3AA71D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3408" behindDoc="0" locked="0" layoutInCell="1" allowOverlap="1" wp14:anchorId="3337B3A5" wp14:editId="7AF39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7" name="Rectangle 5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F457B6-9EB4-114A-8ADC-1E663422F0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935D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7B3A5" id="Rectangle 5827" o:spid="_x0000_s1252" style="position:absolute;left:0;text-align:left;margin-left:-5pt;margin-top:19pt;width:79pt;height:60pt;z-index:25371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ouic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72935D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4432" behindDoc="0" locked="0" layoutInCell="1" allowOverlap="1" wp14:anchorId="6F09F660" wp14:editId="6C3DC2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6" name="Rectangle 5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94F513-B576-814E-9940-E47BF09B95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08EE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9F660" id="Rectangle 5826" o:spid="_x0000_s1253" style="position:absolute;left:0;text-align:left;margin-left:-5pt;margin-top:19pt;width:79pt;height:60pt;z-index:25371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36Lx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A08EE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5456" behindDoc="0" locked="0" layoutInCell="1" allowOverlap="1" wp14:anchorId="1869EAE9" wp14:editId="3265B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5" name="Rectangle 5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4A5E27-59EE-FF4A-9B82-C45675F12B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B041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9EAE9" id="Rectangle 5825" o:spid="_x0000_s1254" style="position:absolute;left:0;text-align:left;margin-left:-5pt;margin-top:19pt;width:79pt;height:60pt;z-index:25371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E6ug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TdvcUOKYxSn9&#10;QN2YG4wkp+yohZB5vlmvKcQOy17CM5yjiG4mPyuw+Yu0yFw0Pl40lnMiHJPr1bqtcRIcj26v1yv0&#10;sUv1Xhwgpm/SW5KdngJCKcqyw0NMp6tvV7Augzk9n7007+ZCpmnaN6g7L45IEXc0PaFRxk895UYH&#10;Siace0/j656BpMR8dyhsc3u9anBRSrBsmxYXGEqAoHcfs8zx0eMq8QSU7APoYUS8RaICCydWiJ23&#10;K6/Ex7iAf/8Ht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QuBO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2B041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6480" behindDoc="0" locked="0" layoutInCell="1" allowOverlap="1" wp14:anchorId="03266F9F" wp14:editId="7494E6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4" name="Rectangle 5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C6842F-E287-3C4C-A384-7CC11CEEAE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91AB2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66F9F" id="Rectangle 5824" o:spid="_x0000_s1255" style="position:absolute;left:0;text-align:left;margin-left:-5pt;margin-top:19pt;width:79pt;height:60pt;z-index:25371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P6oj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591AB2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7504" behindDoc="0" locked="0" layoutInCell="1" allowOverlap="1" wp14:anchorId="0F6DD1DA" wp14:editId="031858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3" name="Rectangle 5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7691D0-C8B5-2F44-9D10-9733079011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E952B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DD1DA" id="Rectangle 5823" o:spid="_x0000_s1256" style="position:absolute;left:0;text-align:left;margin-left:-5pt;margin-top:19pt;width:79pt;height:60pt;z-index:25371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fPiJ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DE952B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8528" behindDoc="0" locked="0" layoutInCell="1" allowOverlap="1" wp14:anchorId="57FEC16E" wp14:editId="634F70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2" name="Rectangle 5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C2D79E-FD9A-6841-8BA4-E848664B55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D06E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EC16E" id="Rectangle 5822" o:spid="_x0000_s1257" style="position:absolute;left:0;text-align:left;margin-left:-5pt;margin-top:19pt;width:79pt;height:60pt;z-index:25371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cBsuS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4D06E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19552" behindDoc="0" locked="0" layoutInCell="1" allowOverlap="1" wp14:anchorId="799DCF06" wp14:editId="361C18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1" name="Rectangle 5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101C0-277D-9743-97D0-9591CAEB43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B69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DCF06" id="Rectangle 5821" o:spid="_x0000_s1258" style="position:absolute;left:0;text-align:left;margin-left:-5pt;margin-top:19pt;width:79pt;height:60pt;z-index:25371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+H8CW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10B69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0576" behindDoc="0" locked="0" layoutInCell="1" allowOverlap="1" wp14:anchorId="6EE1381A" wp14:editId="51323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20" name="Rectangle 5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28CE38-4FA3-6B43-A6C0-95EBC15C21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EC7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E1381A" id="Rectangle 5820" o:spid="_x0000_s1259" style="position:absolute;left:0;text-align:left;margin-left:-5pt;margin-top:19pt;width:79pt;height:60pt;z-index:25372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f6ukj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70EC7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1600" behindDoc="0" locked="0" layoutInCell="1" allowOverlap="1" wp14:anchorId="0E010BD0" wp14:editId="592EE6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9" name="Rectangle 5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8C22F2-9AA4-0F4C-BA86-E21BF3635C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90374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010BD0" id="Rectangle 5819" o:spid="_x0000_s1260" style="position:absolute;left:0;text-align:left;margin-left:-5pt;margin-top:19pt;width:79pt;height:60pt;z-index:25372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U3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+WGEs8dTukX&#10;6sZ9bxU5ZwcjpZrnO+s1xtRh2WN8gEuU0J3JTxrc/EVaZCoan64aqykTgcnNatPWOAmBRzfrzQp9&#10;7FK9FEdI+ZsKjswOo4BQirL8+CPl89XnK1g3gzk/P3t52k+FTLNaP0PdB3lCirij+R6NtmFkVFgT&#10;KRlx7oymPwcOihL73aOwzc161eCilGDZNi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8Xc1N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990374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2624" behindDoc="0" locked="0" layoutInCell="1" allowOverlap="1" wp14:anchorId="773C8977" wp14:editId="687287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8" name="Rectangle 5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77D2FD-1295-5C4A-B9AF-B15E43200E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951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C8977" id="Rectangle 5818" o:spid="_x0000_s1261" style="position:absolute;left:0;text-align:left;margin-left:-5pt;margin-top:19pt;width:79pt;height:60pt;z-index:25372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IIcg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BF951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3648" behindDoc="0" locked="0" layoutInCell="1" allowOverlap="1" wp14:anchorId="0CB2E77F" wp14:editId="46679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7" name="Rectangle 5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23CE71E-9F46-3749-8C14-0E2DBBD83E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5C088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2E77F" id="Rectangle 5817" o:spid="_x0000_s1262" style="position:absolute;left:0;text-align:left;margin-left:-5pt;margin-top:19pt;width:79pt;height:60pt;z-index:25372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ps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2+WaEs8dTukn&#10;6sZ9bxU5ZwcjpZrnO+s1xtRh2VN8hEuU0J3JTxrc/EVaZCoan64aqykTgcnNatPWOAmBR+ubzQp9&#10;7FK9FkdI+asKjswOo4BQirL8+D3l89WXK1g3gzk/P3t52k+FTLO6fY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1pA6b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45C088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4672" behindDoc="0" locked="0" layoutInCell="1" allowOverlap="1" wp14:anchorId="1058D341" wp14:editId="3AAD27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6" name="Rectangle 5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D5347D-1449-E249-80A1-67E2CC1614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4509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D341" id="Rectangle 5816" o:spid="_x0000_s1263" style="position:absolute;left:0;text-align:left;margin-left:-5pt;margin-top:19pt;width:79pt;height:60pt;z-index:25372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RPZ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2+UtJZ47nNJP&#10;1I373ipyzg5GSjXPd9ZrjKnDsqf4CJcooTuTnzS4+Yu0yFQ0Pl01VlMmApOb1aatcRICj9Y3mxX6&#10;2KV6LY6Q8lcVHJkdRgGhFGX58XvK56svV7BuBnN+fvbytJ8KmWa1fo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2UT2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D4509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5696" behindDoc="0" locked="0" layoutInCell="1" allowOverlap="1" wp14:anchorId="1FDAC100" wp14:editId="262AE5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5" name="Rectangle 5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B11E20-4403-7945-B837-EA969DF557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BA84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AC100" id="Rectangle 5815" o:spid="_x0000_s1264" style="position:absolute;left:0;text-align:left;margin-left:-5pt;margin-top:19pt;width:79pt;height:60pt;z-index:25372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RAZJ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32BA84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6720" behindDoc="0" locked="0" layoutInCell="1" allowOverlap="1" wp14:anchorId="56A3266D" wp14:editId="4C060E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4" name="Rectangle 5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FC8736-7A49-2740-BDE8-E83623013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BF287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3266D" id="Rectangle 5814" o:spid="_x0000_s1265" style="position:absolute;left:0;text-align:left;margin-left:-5pt;margin-top:19pt;width:79pt;height:60pt;z-index:25372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CS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+WaEs8dTukX&#10;6sZ9bxU5ZwcjpZrnO+s1xtRh2WN8gEuU0J3JTxrc/EVaZCoan64aqykTgcnNatPWOAmBRzfrzQp9&#10;7FK9FEdI+ZsKjswOo4BQirL8+CPl89XnK1g3gzk/P3t52k+FTLPaPEPdB3lCirij+R6NtmFkVFgT&#10;KRlx7oymPwcOihL73aOwzc161eCilGDZNi0uMJQAQe9fZ7kXQ8BVEhkoOUQw/YB4i0QFFk6sELts&#10;17wSr+MC/uUf2P0F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OUwk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BF287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7744" behindDoc="0" locked="0" layoutInCell="1" allowOverlap="1" wp14:anchorId="1F6AC5BF" wp14:editId="5E30F2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3" name="Rectangle 5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5DDCD3-D780-AF4E-9382-9FD557FF10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C122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AC5BF" id="Rectangle 5813" o:spid="_x0000_s1266" style="position:absolute;left:0;text-align:left;margin-left:-5pt;margin-top:19pt;width:79pt;height:60pt;z-index:25372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pd08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F0C122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8768" behindDoc="0" locked="0" layoutInCell="1" allowOverlap="1" wp14:anchorId="16DE6D39" wp14:editId="6E10EE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2" name="Rectangle 5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EFFB-F3E3-B14E-B2D1-767AAD9F2C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6789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E6D39" id="Rectangle 5812" o:spid="_x0000_s1267" style="position:absolute;left:0;text-align:left;margin-left:-5pt;margin-top:19pt;width:79pt;height:60pt;z-index:25372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rqPp7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6E6789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29792" behindDoc="0" locked="0" layoutInCell="1" allowOverlap="1" wp14:anchorId="1A9FAF45" wp14:editId="7B13AB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1" name="Rectangle 5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152C76-D100-AF46-89C2-1AFB3A52D3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342F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FAF45" id="Rectangle 5811" o:spid="_x0000_s1268" style="position:absolute;left:0;text-align:left;margin-left:-5pt;margin-top:19pt;width:79pt;height:60pt;z-index:25372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bHxf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0F342F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0816" behindDoc="0" locked="0" layoutInCell="1" allowOverlap="1" wp14:anchorId="3CAC16DB" wp14:editId="30F5A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10" name="Rectangle 5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3D5619D-FFB5-C345-87F6-37D23E44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3E73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C16DB" id="Rectangle 5810" o:spid="_x0000_s1269" style="position:absolute;left:0;text-align:left;margin-left:-5pt;margin-top:19pt;width:79pt;height:60pt;z-index:25373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jK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yUK5LnDKf1C&#10;3bjvrSLn7GCkVPN8Z73GmDose4wPcIkSujP5SYObv0iLTEXj01VjNWUiMLlZbdoaHxJ4dLPerNDH&#10;LtVLcYSUv6ngyOwwCgilKMuPP1I+X32+gnUzmPPzs5en/VTINOvVM9R9kCekiDua79FoG0ZGhTWR&#10;khHnzmj6c+CgKLHfPQrb3KxXDS5KCZZt0+ICQwkQ9P51lnsxBFwlkYGSQwTTD4i3SFRg4cQKsct2&#10;zSvxOi7gX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ETY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4E3E73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1840" behindDoc="0" locked="0" layoutInCell="1" allowOverlap="1" wp14:anchorId="5A458D2D" wp14:editId="3945D7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9" name="Rectangle 5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0F9B8C-983A-974F-93BC-FBC9DF074EC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568C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58D2D" id="Rectangle 5809" o:spid="_x0000_s1270" style="position:absolute;left:0;text-align:left;margin-left:-5pt;margin-top:19pt;width:79pt;height:60pt;z-index:25373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z5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3pDiecOp/QL&#10;deO+t4qcs4ORUs3znfUaY+qw7DE+wCVK6M7kJw1u/iItMhWNT1eN1ZSJwORmtWlrnITAo5v1ZoU+&#10;dqleiiOk/E0FR2aHUUAoRVl+/JHy+erzFaybwZyfn7087adCplmvn6HugzwhRdzRfI9G2zAyKqyJ&#10;lIw4d0bTnwMHRYn97lHY5ma9anBRSrBsmxYXGEqAoPevs9yLIeAqiQyUHCKYfkC8RaICCydWiF22&#10;a16J13EB//IP7P4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bqc+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5568C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2864" behindDoc="0" locked="0" layoutInCell="1" allowOverlap="1" wp14:anchorId="4762A581" wp14:editId="2E7426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8" name="Rectangle 5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47D72F-E79A-EC41-94CC-5C7F91689E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7268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2A581" id="Rectangle 5808" o:spid="_x0000_s1271" style="position:absolute;left:0;text-align:left;margin-left:-5pt;margin-top:19pt;width:79pt;height:60pt;z-index:25373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E+1T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BF7268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3888" behindDoc="0" locked="0" layoutInCell="1" allowOverlap="1" wp14:anchorId="38F9822A" wp14:editId="570363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7" name="Rectangle 5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B7C85E-5545-8644-86DA-D4CEF0EB83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5C1B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F9822A" id="Rectangle 5807" o:spid="_x0000_s1272" style="position:absolute;left:0;text-align:left;margin-left:-5pt;margin-top:19pt;width:79pt;height:60pt;z-index:25373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l2To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115C1B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4912" behindDoc="0" locked="0" layoutInCell="1" allowOverlap="1" wp14:anchorId="37FF4CC5" wp14:editId="583102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6" name="Rectangle 5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DA0A4C-2395-DF45-9A60-8831DB849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2CF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F4CC5" id="Rectangle 5806" o:spid="_x0000_s1273" style="position:absolute;left:0;text-align:left;margin-left:-5pt;margin-top:19pt;width:79pt;height:60pt;z-index:25373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6i6F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712CF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5936" behindDoc="0" locked="0" layoutInCell="1" allowOverlap="1" wp14:anchorId="6B3D8A09" wp14:editId="32E56F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5" name="Rectangle 5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E579E0-5C34-D042-94B1-836EA5687B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7253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8A09" id="Rectangle 5805" o:spid="_x0000_s1274" style="position:absolute;left:0;text-align:left;margin-left:-5pt;margin-top:19pt;width:79pt;height:60pt;z-index:25373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d2w6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47253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6960" behindDoc="0" locked="0" layoutInCell="1" allowOverlap="1" wp14:anchorId="26E1782C" wp14:editId="32CC09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4" name="Rectangle 5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EA8539-AA23-3449-9B4A-25D6191889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A2FA6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1782C" id="Rectangle 5804" o:spid="_x0000_s1275" style="position:absolute;left:0;text-align:left;margin-left:-5pt;margin-top:19pt;width:79pt;height:60pt;z-index:25373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lcugEAAEsDAAAOAAAAZHJzL2Uyb0RvYy54bWysU9tu2zAMfR+wfxD0vthxst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23pNiecOp/QL&#10;deO+t4qcs4ORUs3znfUaY+qw7DE+wCVK6M7kJw1u/iItMhWNT1eN1ZSJwORmtWlrnITAo5v1ZoU+&#10;dqleiiOk/E0FR2aHUUAoRVl+/JHy+erzFaybwZyfn7087adCpllvnqHugzwhRdzRfI9G2zAyKqyJ&#10;lIw4d0bTnwMHRYn97lHY5ma9anBRSrBsmxYXGEqAoPevs9yLIeAqiQyUHCKYfkC8RaICCydWiF22&#10;a16J13EB//IP7P4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CiZX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BA2FA6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7984" behindDoc="0" locked="0" layoutInCell="1" allowOverlap="1" wp14:anchorId="58A49532" wp14:editId="3CFC74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3" name="Rectangle 5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403CB8-1BDB-EB44-A6BD-B5A1FBEAAD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A3515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49532" id="Rectangle 5803" o:spid="_x0000_s1276" style="position:absolute;left:0;text-align:left;margin-left:-5pt;margin-top:19pt;width:79pt;height:60pt;z-index:25373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El0/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AA3515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39008" behindDoc="0" locked="0" layoutInCell="1" allowOverlap="1" wp14:anchorId="3C0B94ED" wp14:editId="235D10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2" name="Rectangle 5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8ECB3-90DB-9948-9FDE-5E03412072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7539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B94ED" id="Rectangle 5802" o:spid="_x0000_s1277" style="position:absolute;left:0;text-align:left;margin-left:-5pt;margin-top:19pt;width:79pt;height:60pt;z-index:25373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Q0PpB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0A7539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0032" behindDoc="0" locked="0" layoutInCell="1" allowOverlap="1" wp14:anchorId="44484440" wp14:editId="236F2E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1" name="Rectangle 5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039901-D32C-E440-AD49-A22404324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B114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84440" id="Rectangle 5801" o:spid="_x0000_s1278" style="position:absolute;left:0;text-align:left;margin-left:-5pt;margin-top:19pt;width:79pt;height:60pt;z-index:25374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snx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3B114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1056" behindDoc="0" locked="0" layoutInCell="1" allowOverlap="1" wp14:anchorId="7B44C5A2" wp14:editId="185EDF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800" name="Rectangle 5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F23CB5-09D2-754B-B18A-025BF9C821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9E11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4C5A2" id="Rectangle 5800" o:spid="_x0000_s1279" style="position:absolute;left:0;text-align:left;margin-left:-5pt;margin-top:19pt;width:79pt;height:60pt;z-index:25374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TPNjw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CA9E11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2080" behindDoc="0" locked="0" layoutInCell="1" allowOverlap="1" wp14:anchorId="0AC1352F" wp14:editId="3121F4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9" name="Rectangle 5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E11DD3-DB6C-A941-AA9E-4AC5C421AE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DC340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1352F" id="Rectangle 5799" o:spid="_x0000_s1280" style="position:absolute;left:0;text-align:left;margin-left:-5pt;margin-top:19pt;width:79pt;height:60pt;z-index:25374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BWKh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FDC340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3104" behindDoc="0" locked="0" layoutInCell="1" allowOverlap="1" wp14:anchorId="7EA94929" wp14:editId="3F68A9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8" name="Rectangle 5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5E288C-8EF7-DE4B-9C63-F7359E1AE8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ADC87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94929" id="Rectangle 5798" o:spid="_x0000_s1281" style="position:absolute;left:0;text-align:left;margin-left:-5pt;margin-top:19pt;width:79pt;height:60pt;z-index:25374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aMDo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4ADC87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4128" behindDoc="0" locked="0" layoutInCell="1" allowOverlap="1" wp14:anchorId="2D49B325" wp14:editId="7F6A51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7" name="Rectangle 5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228700B-7914-614F-8B32-A3EAADCF1D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EE4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9B325" id="Rectangle 5797" o:spid="_x0000_s1282" style="position:absolute;left:0;text-align:left;margin-left:-5pt;margin-top:19pt;width:79pt;height:60pt;z-index:25374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VMuw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XK9pMRxi1P6&#10;jbpx1w2KnLK9kVLl+Wa9xhBbLHsKj3COIrqZ/KTB5i/SIlPR+HjRWE2JCEyuF+tVjZMQeLS8Wi/Q&#10;xy7Ve3GAmL4rb0l2GAWEUpTlh58xna6+XcG6DOb0fPbStJsKmeb65g3qzssjUsQdTQ9o9OBHRsVg&#10;AiUjzp3R+LrnoCgZfjgUtlleLRpclBLMV80KFxhKgKB3H7Pcid7jKokElOwDmK5HvEWiAgsnVoid&#10;tyuvxMe4gH//B7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exJU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ACEE4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5152" behindDoc="0" locked="0" layoutInCell="1" allowOverlap="1" wp14:anchorId="2CD2257B" wp14:editId="14F4B6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6" name="Rectangle 5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A1962D-C24D-AB41-8CBF-EB06449C2A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5822E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2257B" id="Rectangle 5796" o:spid="_x0000_s1283" style="position:absolute;left:0;text-align:left;margin-left:-5pt;margin-top:19pt;width:79pt;height:60pt;z-index:25374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z5uw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XJ9Q4njFqf0&#10;G3XjrhsUOWV7I6XK8816jSG2WPYUHuEcRXQz+UmDzV+kRaai8fGisZoSEZhcL9arGich8Gh5tV6g&#10;j12q9+IAMX1X3pLsMAoIpSjLDz9jOl19u4J1Gczp+eylaTcVMs318g3qzssjUsQdTQ9o9OBHRsVg&#10;AiUjzp3R+LrnoCgZfjgUtlleLRpclBLMV80KFxhKgKB3H7Pcid7jKokElOwDmK5HvEWiAgsnVoid&#10;tyuvxMe4gH//B7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ZEDP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C5822E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6176" behindDoc="0" locked="0" layoutInCell="1" allowOverlap="1" wp14:anchorId="0AF9E14E" wp14:editId="2F451E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5" name="Rectangle 5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3D2563-B581-4F43-8EC6-49B48DBC2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AC5F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9E14E" id="Rectangle 5795" o:spid="_x0000_s1284" style="position:absolute;left:0;text-align:left;margin-left:-5pt;margin-top:19pt;width:79pt;height:60pt;z-index:25374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QYHuwEAAEsDAAAOAAAAZHJzL2Uyb0RvYy54bWysU9tu2zAMfR+wfxD0vthxm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rjfbNSWOW5zS&#10;d9SNu35U5JIdjJQqzzfrNYXYYdlzeIJrFNHN5GcNNn+RFpmLxuebxmpORGByu9q2NU5C4NHmbrtC&#10;H7tUr8UBYvqsvCXZYRQQSlGWn77GdLn6cgXrMpjL89lL82EuZJp1+wL14OUZKeKOpkc0evQTo2I0&#10;gZIJ585o/HXkoCgZvzgUttncrR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gxBg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EAAC5F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7200" behindDoc="0" locked="0" layoutInCell="1" allowOverlap="1" wp14:anchorId="09A121E5" wp14:editId="059DFC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4" name="Rectangle 5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5673BD-12B2-D64B-9A2B-8CACE69AA3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9153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121E5" id="Rectangle 5794" o:spid="_x0000_s1285" style="position:absolute;left:0;text-align:left;margin-left:-5pt;margin-top:19pt;width:79pt;height:60pt;z-index:25374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nEL7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699153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8224" behindDoc="0" locked="0" layoutInCell="1" allowOverlap="1" wp14:anchorId="18DE185E" wp14:editId="1B597F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3" name="Rectangle 5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1E9CDE-06EF-6244-BF77-BADFD9F07A8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A85F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185E" id="Rectangle 5793" o:spid="_x0000_s1286" style="position:absolute;left:0;text-align:left;margin-left:-5pt;margin-top:19pt;width:79pt;height:60pt;z-index:25374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Fa/U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99A85F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49248" behindDoc="0" locked="0" layoutInCell="1" allowOverlap="1" wp14:anchorId="5372ACEF" wp14:editId="716136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2" name="Rectangle 5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5C6999-3DA5-E243-8E30-97D4795FBC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55E4F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2ACEF" id="Rectangle 5792" o:spid="_x0000_s1287" style="position:absolute;left:0;text-align:left;margin-left:-5pt;margin-top:19pt;width:79pt;height:60pt;z-index:25374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Ar9T8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755E4F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0272" behindDoc="0" locked="0" layoutInCell="1" allowOverlap="1" wp14:anchorId="3987BD3D" wp14:editId="277396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1" name="Rectangle 5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BA4F067-D3F5-7E4D-9437-4FA6383BE7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5635F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7BD3D" id="Rectangle 5791" o:spid="_x0000_s1288" style="position:absolute;left:0;text-align:left;margin-left:-5pt;margin-top:19pt;width:79pt;height:60pt;z-index:25375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rbf+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C5635F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1296" behindDoc="0" locked="0" layoutInCell="1" allowOverlap="1" wp14:anchorId="18621920" wp14:editId="066AAB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90" name="Rectangle 5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D5BB97-3A36-0D4A-B0F4-FB2DDC99EA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A7FC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21920" id="Rectangle 5790" o:spid="_x0000_s1289" style="position:absolute;left:0;text-align:left;margin-left:-5pt;margin-top:19pt;width:79pt;height:60pt;z-index:25375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0P2T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F7A7FC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2320" behindDoc="0" locked="0" layoutInCell="1" allowOverlap="1" wp14:anchorId="455291FE" wp14:editId="0BB790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9" name="Rectangle 5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EC4F57-A27F-594C-B648-47F43E6CC4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4474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291FE" id="Rectangle 5789" o:spid="_x0000_s1290" style="position:absolute;left:0;text-align:left;margin-left:-5pt;margin-top:19pt;width:79pt;height:60pt;z-index:25375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r2yf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844474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3344" behindDoc="0" locked="0" layoutInCell="1" allowOverlap="1" wp14:anchorId="1C301097" wp14:editId="7AF935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8" name="Rectangle 5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AFCA6F-2E0C-154C-8620-D5C3CAFD6D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97F65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1097" id="Rectangle 5788" o:spid="_x0000_s1291" style="position:absolute;left:0;text-align:left;margin-left:-5pt;margin-top:19pt;width:79pt;height:60pt;z-index:25375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vLug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XKFs3Lc4pR+&#10;o27cdYMip2xvpFR5vlmvMcQWy57CI5yjiG4mP2mw+Yu0yFQ0Pl40VlMiApPrxXpV4yQEHi2v1gv0&#10;sUv1Xhwgpu/KW5IdRgGhFGX54WdMp6tvV7Augzk9n7007aZCprm5foO68/KIFHFH0wMaPfiRUTGY&#10;QMmIc2c0vu45KEqGHw6FbZZXiwYXpQTzVZNFgRIg6N3HLHei97hKIgEl+wCm6xFvkajAwokVYuft&#10;yivxMS7g3/+B7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0iby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297F65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4368" behindDoc="0" locked="0" layoutInCell="1" allowOverlap="1" wp14:anchorId="457D4553" wp14:editId="71D94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7" name="Rectangle 5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59AFC9-E698-B044-8EF3-C4E6FC8F21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995F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D4553" id="Rectangle 5787" o:spid="_x0000_s1292" style="position:absolute;left:0;text-align:left;margin-left:-5pt;margin-top:19pt;width:79pt;height:60pt;z-index:25375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0luwEAAEs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zfthhLHLU7p&#10;O+rGXT8qcskORkqV55v1mkLssOw5PME1iuhm8rMGm79Ii8xF4/NNYzUnIjC5XW3bGich8Ghzt12h&#10;j12q1+IAMX1W3pLsMAoIpSjLT19julx9uYJ1Gczl+eyl+TAXMs16/QL14OUZKeKOpkc0evQTo2I0&#10;gZIJ585o/HXkoCgZvzgUttncrR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FavS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97995F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5392" behindDoc="0" locked="0" layoutInCell="1" allowOverlap="1" wp14:anchorId="38DB2716" wp14:editId="4A774C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6" name="Rectangle 5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97C37-3DE2-CA48-8B50-ACFB8C6B0B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35A6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B2716" id="Rectangle 5786" o:spid="_x0000_s1293" style="position:absolute;left:0;text-align:left;margin-left:-5pt;margin-top:19pt;width:79pt;height:60pt;z-index:25375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SQuwEAAEs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zftmhLHLU7p&#10;O+rGXT8qcskORkqV55v1mkLssOw5PME1iuhm8rMGm79Ii8xF4/NNYzUnIjC5XW3bGich8Ghzt12h&#10;j12q1+IAMX1W3pLsMAoIpSjLT19julx9uYJ1Gczl+eyl+TAXMs168wL14OUZKeKOpkc0evQTo2I0&#10;gZIJ585o/HXkoCgZvzgUttncrR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CvlJ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F435A6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6416" behindDoc="0" locked="0" layoutInCell="1" allowOverlap="1" wp14:anchorId="5DC3D44B" wp14:editId="3CB41B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5" name="Rectangle 5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76DFE9-16E6-FC4E-864E-CC920A3B63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BBC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3D44B" id="Rectangle 5785" o:spid="_x0000_s1294" style="position:absolute;left:0;text-align:left;margin-left:-5pt;margin-top:19pt;width:79pt;height:60pt;z-index:25375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7anm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6ABBC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7440" behindDoc="0" locked="0" layoutInCell="1" allowOverlap="1" wp14:anchorId="6485AC67" wp14:editId="7733E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4" name="Rectangle 5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30C156-44A6-7240-A7A5-03C0B71D6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58BF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5AC67" id="Rectangle 5784" o:spid="_x0000_s1295" style="position:absolute;left:0;text-align:left;margin-left:-5pt;margin-top:19pt;width:79pt;height:60pt;z-index:25375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y+32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C58BF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8464" behindDoc="0" locked="0" layoutInCell="1" allowOverlap="1" wp14:anchorId="1C959370" wp14:editId="3145F4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3" name="Rectangle 5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DFCDC7-B36D-AA48-9467-21EC8A1A60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88E74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959370" id="Rectangle 5783" o:spid="_x0000_s1296" style="position:absolute;left:0;text-align:left;margin-left:-5pt;margin-top:19pt;width:79pt;height:60pt;z-index:25375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iL9c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E88E74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59488" behindDoc="0" locked="0" layoutInCell="1" allowOverlap="1" wp14:anchorId="63C375ED" wp14:editId="5C8FE1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2" name="Rectangle 5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D47639-D293-E449-AFF7-4FD81C4633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2F7D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375ED" id="Rectangle 5782" o:spid="_x0000_s1297" style="position:absolute;left:0;text-align:left;margin-left:-5pt;margin-top:19pt;width:79pt;height:60pt;z-index:25375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719TG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C02F7D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0512" behindDoc="0" locked="0" layoutInCell="1" allowOverlap="1" wp14:anchorId="16CA2A77" wp14:editId="64CBD7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1" name="Rectangle 5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32B78E-063A-6C47-9B94-3D24776DDD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2020C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A2A77" id="Rectangle 5781" o:spid="_x0000_s1298" style="position:absolute;left:0;text-align:left;margin-left:-5pt;margin-top:19pt;width:79pt;height:60pt;z-index:25376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c7fw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B2020C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1536" behindDoc="0" locked="0" layoutInCell="1" allowOverlap="1" wp14:anchorId="7B1ABD2E" wp14:editId="4BD87B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80" name="Rectangle 5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A2D9AC-DD0F-0A4D-8A70-0A2D9BCD87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B4452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ABD2E" id="Rectangle 5780" o:spid="_x0000_s1299" style="position:absolute;left:0;text-align:left;margin-left:-5pt;margin-top:19pt;width:79pt;height:60pt;z-index:25376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Z3ugEAAEs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1y0K5LnDKf1C&#10;3bjvrSLn7GCkVPN8Z73GmDose4wPcIkSujP5SYObv0iLTEXj01VjNWUiMLlZbdoaHxJ4tL7ZrNDH&#10;LtVLcYSUv6ngyOwwCgilKMuPP1I+X32+gnUzmPPzs5en/VTINOvVM9R9kCekiDua79FoG0ZGhTWR&#10;khHnzmj6c+CgKLHfPQrbrG9WDS5KCZZt0+ICQwkQ9P51lnsxBFwlkYGSQwTTD4i3SFRg4cQKsct2&#10;zSvxOi7gX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+Dv2d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3B4452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2560" behindDoc="0" locked="0" layoutInCell="1" allowOverlap="1" wp14:anchorId="4AFA7C16" wp14:editId="06773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9" name="Rectangle 5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C461C37-6D41-0641-9263-51728C2501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720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A7C16" id="Rectangle 5779" o:spid="_x0000_s1300" style="position:absolute;left:0;text-align:left;margin-left:-5pt;margin-top:19pt;width:79pt;height:60pt;z-index:25376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s7Huy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5A720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3584" behindDoc="0" locked="0" layoutInCell="1" allowOverlap="1" wp14:anchorId="25E4E85F" wp14:editId="59B34E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8" name="Rectangle 5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8BE3B1-5732-2F41-BED3-E1E7B705B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4304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4E85F" id="Rectangle 5778" o:spid="_x0000_s1301" style="position:absolute;left:0;text-align:left;margin-left:-5pt;margin-top:19pt;width:79pt;height:60pt;z-index:25376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RlSB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624304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4608" behindDoc="0" locked="0" layoutInCell="1" allowOverlap="1" wp14:anchorId="4EDEAF65" wp14:editId="4FFBA0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7" name="Rectangle 5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90B1F87-F8FC-8C4D-AD4A-D9FE169165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337B9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AF65" id="Rectangle 5777" o:spid="_x0000_s1302" style="position:absolute;left:0;text-align:left;margin-left:-5pt;margin-top:19pt;width:79pt;height:60pt;z-index:25376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wt06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F337B9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5632" behindDoc="0" locked="0" layoutInCell="1" allowOverlap="1" wp14:anchorId="0344E8FC" wp14:editId="05AAB80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6" name="Rectangle 5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76C32F-AD02-594C-8BAD-890163EF7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C4C6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4E8FC" id="Rectangle 5776" o:spid="_x0000_s1303" style="position:absolute;left:0;text-align:left;margin-left:-5pt;margin-top:19pt;width:79pt;height:60pt;z-index:25376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v5dX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D0C4C6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6656" behindDoc="0" locked="0" layoutInCell="1" allowOverlap="1" wp14:anchorId="0163C6E3" wp14:editId="6BD195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5" name="Rectangle 5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1D40BE-3245-7F4E-AA06-4DD1BAC98D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4280A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3C6E3" id="Rectangle 5775" o:spid="_x0000_s1304" style="position:absolute;left:0;text-align:left;margin-left:-5pt;margin-top:19pt;width:79pt;height:60pt;z-index:25376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ItXo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84280A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7680" behindDoc="0" locked="0" layoutInCell="1" allowOverlap="1" wp14:anchorId="626AA02C" wp14:editId="2F8FAA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4" name="Rectangle 5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C62A7-FC6E-604F-B12B-62F4209538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0ADF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AA02C" id="Rectangle 5774" o:spid="_x0000_s1305" style="position:absolute;left:0;text-align:left;margin-left:-5pt;margin-top:19pt;width:79pt;height:60pt;z-index:25376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V+fh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2C0ADF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8704" behindDoc="0" locked="0" layoutInCell="1" allowOverlap="1" wp14:anchorId="357D736C" wp14:editId="28C1D7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3" name="Rectangle 5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65C42-DFA2-4B42-B1E4-758EBD657D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079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D736C" id="Rectangle 5773" o:spid="_x0000_s1306" style="position:absolute;left:0;text-align:left;margin-left:-5pt;margin-top:19pt;width:79pt;height:60pt;z-index:25376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o2O3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D0079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69728" behindDoc="0" locked="0" layoutInCell="1" allowOverlap="1" wp14:anchorId="2F666E6B" wp14:editId="07A6D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2" name="Rectangle 5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84ECE0-1FCF-6E48-94EF-9EBD7ED20B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9793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6E6B" id="Rectangle 5772" o:spid="_x0000_s1307" style="position:absolute;left:0;text-align:left;margin-left:-5pt;margin-top:19pt;width:79pt;height:60pt;z-index:25376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DeKdr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8E9793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0752" behindDoc="0" locked="0" layoutInCell="1" allowOverlap="1" wp14:anchorId="26339708" wp14:editId="2435E7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1" name="Rectangle 5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4D0971-77B8-E84F-B601-CDCCEE8992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8D31A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339708" id="Rectangle 5771" o:spid="_x0000_s1308" style="position:absolute;left:0;text-align:left;margin-left:-5pt;margin-top:19pt;width:79pt;height:60pt;z-index:25377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WGsb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08D31A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1776" behindDoc="0" locked="0" layoutInCell="1" allowOverlap="1" wp14:anchorId="430E1BCD" wp14:editId="0F4D58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70" name="Rectangle 5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CCB967-1F06-2340-AE5F-C49579E3F3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FDF9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E1BCD" id="Rectangle 5770" o:spid="_x0000_s1309" style="position:absolute;left:0;text-align:left;margin-left:-5pt;margin-top:19pt;width:79pt;height:60pt;z-index:25377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JSF2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EFDF9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2800" behindDoc="0" locked="0" layoutInCell="1" allowOverlap="1" wp14:anchorId="254D9ABD" wp14:editId="2D3609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9" name="Rectangle 5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568770-DFED-4D46-9B2F-A5AB8706C9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A67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D9ABD" id="Rectangle 5769" o:spid="_x0000_s1310" style="position:absolute;left:0;text-align:left;margin-left:-5pt;margin-top:19pt;width:79pt;height:60pt;z-index:25377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WrB6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CAA67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3824" behindDoc="0" locked="0" layoutInCell="1" allowOverlap="1" wp14:anchorId="0D124AA5" wp14:editId="11C65A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8" name="Rectangle 5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9FEA53-023C-5D40-BF61-D52D83C68D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AF33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24AA5" id="Rectangle 5768" o:spid="_x0000_s1311" style="position:absolute;left:0;text-align:left;margin-left:-5pt;margin-top:19pt;width:79pt;height:60pt;z-index:25377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hcug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7foOZ+WYxSn9&#10;QN2YG4wk5+yohZB5vlmvKcQOy57DE1yiiG4mPyuw+Yu0yFw0Pl01lnMiHJOb1aatcRIcj9Y3mxX6&#10;2KV6Kw4Q0xfpLclOTwGhFGXZ8VtM56uvV7Augzk/n7007+dCpmlvX6HuvTghRdzR9IhGGT/1lBsd&#10;KJlw7j2Nvw4MJCXmq0Nhm/XNqsFFKcGybVoUBUqAoPfvs8zx0eMq8QSUHALoYUS8RaICCydWiF22&#10;K6/E+7iAf/sH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J/oX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EAAF33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4848" behindDoc="0" locked="0" layoutInCell="1" allowOverlap="1" wp14:anchorId="017F7AED" wp14:editId="129B77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7" name="Rectangle 5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CDD4D2F-DFCB-5946-9F90-14F1F524F5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67C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F7AED" id="Rectangle 5767" o:spid="_x0000_s1312" style="position:absolute;left:0;text-align:left;margin-left:-5pt;margin-top:19pt;width:79pt;height:60pt;z-index:25377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6yuwEAAEs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zfrDSWOW5zS&#10;d9SNu35U5JIdjJQqzzfrNYXYYdlzeIJrFNHN5GcNNn+RFpmLxuebxmpORGByu9q2NU5C4NHmbrtC&#10;H7tUr8UBYvqsvCXZYRQQSlGWn77GdLn6cgXrMpjL89lL82EuZJp2/QL14OUZKeKOpkc0evQTo2I0&#10;gZIJ585o/HXkoCgZvzgUttncrR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KNzr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4A67C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5872" behindDoc="0" locked="0" layoutInCell="1" allowOverlap="1" wp14:anchorId="71367DE3" wp14:editId="528862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6" name="Rectangle 5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76B6EBB-E16B-4640-84D2-C6F453C111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B958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67DE3" id="Rectangle 5766" o:spid="_x0000_s1313" style="position:absolute;left:0;text-align:left;margin-left:-5pt;margin-top:19pt;width:79pt;height:60pt;z-index:25377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N45w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E6B958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6896" behindDoc="0" locked="0" layoutInCell="1" allowOverlap="1" wp14:anchorId="553EEDDA" wp14:editId="6A379D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5" name="Rectangle 5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809780-1AC1-F94C-8BC3-E726EA5211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A92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EEDDA" id="Rectangle 5765" o:spid="_x0000_s1314" style="position:absolute;left:0;text-align:left;margin-left:-5pt;margin-top:19pt;width:79pt;height:60pt;z-index:25377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NDe35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F0A92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7920" behindDoc="0" locked="0" layoutInCell="1" allowOverlap="1" wp14:anchorId="72B3B111" wp14:editId="729CDD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4" name="Rectangle 5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D181B2-D2A8-9848-B9E3-CB0E1D17E5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38A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3B111" id="Rectangle 5764" o:spid="_x0000_s1315" style="position:absolute;left:0;text-align:left;margin-left:-5pt;margin-top:19pt;width:79pt;height:60pt;z-index:25377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PjET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5938A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8944" behindDoc="0" locked="0" layoutInCell="1" allowOverlap="1" wp14:anchorId="06D90994" wp14:editId="4F511B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3" name="Rectangle 5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667982-A122-534F-97E9-0751B6177F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3853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90994" id="Rectangle 5763" o:spid="_x0000_s1316" style="position:absolute;left:0;text-align:left;margin-left:-5pt;margin-top:19pt;width:79pt;height:60pt;z-index:25377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n1ju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CA3853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79968" behindDoc="0" locked="0" layoutInCell="1" allowOverlap="1" wp14:anchorId="75A27C4C" wp14:editId="758770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2" name="Rectangle 5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2111CA-D27D-C84F-94F6-FE9F8B191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ED3EF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A27C4C" id="Rectangle 5762" o:spid="_x0000_s1317" style="position:absolute;left:0;text-align:left;margin-left:-5pt;margin-top:19pt;width:79pt;height:60pt;z-index:25377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4AKdR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8ED3EF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0992" behindDoc="0" locked="0" layoutInCell="1" allowOverlap="1" wp14:anchorId="68018E7F" wp14:editId="1EC491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1" name="Rectangle 5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1632C82-4B47-274A-B36C-21B1E70DBE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C04B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18E7F" id="Rectangle 5761" o:spid="_x0000_s1318" style="position:absolute;left:0;text-align:left;margin-left:-5pt;margin-top:19pt;width:79pt;height:60pt;z-index:25378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hmsV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36C04B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2016" behindDoc="0" locked="0" layoutInCell="1" allowOverlap="1" wp14:anchorId="76129742" wp14:editId="4241C8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60" name="Rectangle 5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4946AE-E5A3-204E-B526-C40C61C8CF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A4CA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29742" id="Rectangle 5760" o:spid="_x0000_s1319" style="position:absolute;left:0;text-align:left;margin-left:-5pt;margin-top:19pt;width:79pt;height:60pt;z-index:25378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++yF4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7BA4CA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3040" behindDoc="0" locked="0" layoutInCell="1" allowOverlap="1" wp14:anchorId="70C008E7" wp14:editId="12226F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9" name="Rectangle 5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915A62-3E03-1042-9173-8536EAC561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24AF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008E7" id="Rectangle 5759" o:spid="_x0000_s1320" style="position:absolute;left:0;text-align:left;margin-left:-5pt;margin-top:19pt;width:79pt;height:60pt;z-index:25378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VxWf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824AF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4064" behindDoc="0" locked="0" layoutInCell="1" allowOverlap="1" wp14:anchorId="4E2A6B7E" wp14:editId="4C6AA4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8" name="Rectangle 5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3D5F66-A687-A44D-B8C3-3712A30646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FC54B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A6B7E" id="Rectangle 5758" o:spid="_x0000_s1321" style="position:absolute;left:0;text-align:left;margin-left:-5pt;margin-top:19pt;width:79pt;height:60pt;z-index:25378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IRwQ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6FC54B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5088" behindDoc="0" locked="0" layoutInCell="1" allowOverlap="1" wp14:anchorId="3232D9C4" wp14:editId="63D90A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7" name="Rectangle 5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295140-7F85-B246-9971-AD57EAC52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D64D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2D9C4" id="Rectangle 5757" o:spid="_x0000_s1322" style="position:absolute;left:0;text-align:left;margin-left:-5pt;margin-top:19pt;width:79pt;height:60pt;z-index:25378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avuw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fJ6SYnjFqf0&#10;G3XjrhsUOWV7I6XK8816jSG2WPYUHuEcRXQz+UmDzV+kRaai8fGisZoSEZhcL9arGich8Gh5tV6g&#10;j12q9+IAMX1X3pLsMAoIpSjLDz9jOl19u4J1Gczp+eylaTcVMs365g3qzssjUsQdTQ9o9OBHRsVg&#10;AiUjzp3R+LrnoCgZfjgUtlleLRpclBLMV80KFxhKgKB3H7Pcid7jKokElOwDmK5HvEWiAgsnVoid&#10;tyuvxMe4gH//B7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KWVq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3D64D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6112" behindDoc="0" locked="0" layoutInCell="1" allowOverlap="1" wp14:anchorId="1880F33B" wp14:editId="25FFE9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6" name="Rectangle 5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EDF1D0-B084-C145-82BE-4F255CC5B2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9C5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0F33B" id="Rectangle 5756" o:spid="_x0000_s1323" style="position:absolute;left:0;text-align:left;margin-left:-5pt;margin-top:19pt;width:79pt;height:60pt;z-index:25378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8auw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fL6hhLHLU7p&#10;N+rGXTcocsr2RkqV55v1GkNssewpPMI5iuhm8pMGm79Ii0xF4+NFYzUlIjC5XqxXNU5C4NHyar1A&#10;H7tU78UBYvquvCXZYRQQSlGWH37GdLr6dgXrMpjT89lL024qZJr18g3qzssjUsQdTQ9o9OBHRsVg&#10;AiUjzp3R+LrnoCgZfjgUtlleLRpclBLMV80KFxhKgKB3H7Pcid7jKokElOwDmK5HvEWiAgsnVoid&#10;tyuvxMe4gH//B7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Njfx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CB9C5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7136" behindDoc="0" locked="0" layoutInCell="1" allowOverlap="1" wp14:anchorId="65A2A118" wp14:editId="2B0B05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5" name="Rectangle 5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74835C-A2DC-EC45-82EA-68614DEE7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48CC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2A118" id="Rectangle 5755" o:spid="_x0000_s1324" style="position:absolute;left:0;text-align:left;margin-left:-5pt;margin-top:19pt;width:79pt;height:60pt;z-index:25378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XkuwEAAEsDAAAOAAAAZHJzL2Uyb0RvYy54bWysU9tu2zAMfR+wfxD0vthxm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rjfrNSWOW5zS&#10;d9SNu35U5JIdjJQqzzfrNYXYYdlzeIJrFNHN5GcNNn+RFpmLxuebxmpORGByu9q2NU5C4NHmbrtC&#10;H7tUr8UBYvqsvCXZYRQQSlGWn77GdLn6cgXrMpjL89lL82EuZJpt+wL14OUZKeKOpkc0evQTo2I0&#10;gZIJ585o/HXkoCgZvzgUttncrR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0Wde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7948CC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8160" behindDoc="0" locked="0" layoutInCell="1" allowOverlap="1" wp14:anchorId="60EACC36" wp14:editId="2AA910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4" name="Rectangle 5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C740A0-40AB-8F4A-9485-46881D14EB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161B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ACC36" id="Rectangle 5754" o:spid="_x0000_s1325" style="position:absolute;left:0;text-align:left;margin-left:-5pt;margin-top:19pt;width:79pt;height:60pt;z-index:25378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zjXF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91161B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89184" behindDoc="0" locked="0" layoutInCell="1" allowOverlap="1" wp14:anchorId="32F1AD9E" wp14:editId="7C9E48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3" name="Rectangle 5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C30614-F26C-7E42-8D6B-EEE27C29B3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3C02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1AD9E" id="Rectangle 5753" o:spid="_x0000_s1326" style="position:absolute;left:0;text-align:left;margin-left:-5pt;margin-top:19pt;width:79pt;height:60pt;z-index:25378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0X/BZ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13C02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0208" behindDoc="0" locked="0" layoutInCell="1" allowOverlap="1" wp14:anchorId="5F3E5F9A" wp14:editId="76E68B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2" name="Rectangle 5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1B5F05A-B436-F845-B9B8-F50332CF3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41152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E5F9A" id="Rectangle 5752" o:spid="_x0000_s1327" style="position:absolute;left:0;text-align:left;margin-left:-5pt;margin-top:19pt;width:79pt;height:60pt;z-index:25379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wiujT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341152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1232" behindDoc="0" locked="0" layoutInCell="1" allowOverlap="1" wp14:anchorId="0575732C" wp14:editId="05D019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1" name="Rectangle 5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F3DC2-A2B4-6C40-B936-300F7DB347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62FE2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5732C" id="Rectangle 5751" o:spid="_x0000_s1328" style="position:absolute;left:0;text-align:left;margin-left:-5pt;margin-top:19pt;width:79pt;height:60pt;z-index:25379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PXugEAAEsDAAAOAAAAZHJzL2Uyb0RvYy54bWysU9tu2zAMfR+wfxD0vthx2i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Xy+s5JZ47nNIv&#10;1I37zipyyvZGSjXNd9JriKnFsuf4BOcooTuRHzW46Yu0yFg0Pl40VmMmApPrxXpV4yQEHi2v1gv0&#10;sUv1Vhwh5Z8qODI5jAJCKcryw33Kp6uvV7BuAnN6fvLyuBsLmUXdvELdBXlEirij+RGNtmFgVFgT&#10;KRlw7oymP3sOihJ751HYZnm1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pPj1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B62FE2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2256" behindDoc="0" locked="0" layoutInCell="1" allowOverlap="1" wp14:anchorId="1B697EA5" wp14:editId="392C37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50" name="Rectangle 5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1B024E-88C9-7449-AEC9-914FBB315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4880D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697EA5" id="Rectangle 5750" o:spid="_x0000_s1329" style="position:absolute;left:0;text-align:left;margin-left:-5pt;margin-top:19pt;width:79pt;height:60pt;z-index:25379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2bK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84880D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3280" behindDoc="0" locked="0" layoutInCell="1" allowOverlap="1" wp14:anchorId="70589A8F" wp14:editId="122E40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9" name="Rectangle 5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C6C19E-43C4-C44D-A532-87232BD9B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AB33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89A8F" id="Rectangle 5749" o:spid="_x0000_s1330" style="position:absolute;left:0;text-align:left;margin-left:-5pt;margin-top:19pt;width:79pt;height:60pt;z-index:25379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5RuQEAAEsDAAAOAAAAZHJzL2Uyb0RvYy54bWysU9tu2zAMfR+wfxD0vthx0j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ejV9XJNiecOp/QH&#10;deO+s4qcsr2RUk3znfQaYmqx7DE+wDlK6E7kRw1u+iItMhaNjxeN1ZiJwOR6sV7VOAmBR/jiAn3s&#10;Ur0WR0j5pwqOTA6jgFCKsvzwO+XT1ZcrWDeBOT0/eXncjYXMol6+QN0FeUSKuKP5Ho22YWBUWBMp&#10;GXDujKa/ew6KEvvLo7DN9XLR4KKUYL5qVrjAUAIEvXub5V70AVdJZKBkH8F0PeItEhVYOLFC7Lxd&#10;00q8jQv4139g+w8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2mI5R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FAB33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4304" behindDoc="0" locked="0" layoutInCell="1" allowOverlap="1" wp14:anchorId="137FBFB8" wp14:editId="26EAA3D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8" name="Rectangle 5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52A20B0-2AAF-B946-A340-9DC39F7D9C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3A002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FBFB8" id="Rectangle 5748" o:spid="_x0000_s1331" style="position:absolute;left:0;text-align:left;margin-left:-5pt;margin-top:19pt;width:79pt;height:60pt;z-index:25379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22n5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B3A002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5328" behindDoc="0" locked="0" layoutInCell="1" allowOverlap="1" wp14:anchorId="129CA9E8" wp14:editId="1F2ED6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7" name="Rectangle 5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350B93-F6C4-A24E-BA63-2686439F7D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ECF5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CA9E8" id="Rectangle 5747" o:spid="_x0000_s1332" style="position:absolute;left:0;text-align:left;margin-left:-5pt;margin-top:19pt;width:79pt;height:60pt;z-index:25379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EK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1fLFSWOW5zS&#10;D9SNu25Q5JztjZQqzzfrNYbYYtlLeIZLFNHN5CcNNn+RFpmKxqerxmpKRGBys9isa5yEwKPVcrNA&#10;H7tU78UBYvqqvCXZYRQQSlGWHx9jOl99u4J1Gcz5+eylaT8VMov67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F/gQ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B4ECF5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6352" behindDoc="0" locked="0" layoutInCell="1" allowOverlap="1" wp14:anchorId="62DDBB66" wp14:editId="6F6B1E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6" name="Rectangle 5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77BE39-2FEE-F547-A8C7-5280910AE7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3D0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DDBB66" id="Rectangle 5746" o:spid="_x0000_s1333" style="position:absolute;left:0;text-align:left;margin-left:-5pt;margin-top:19pt;width:79pt;height:60pt;z-index:25379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i/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1fLO0octzil&#10;H6gbd92gyDnbGylVnm/WawyxxbKX8AyXKKKbyU8abP4iLTIVjU9XjdWUiMDkZrFZ1zgJgUer5WaB&#10;Pnap3osDxPRVeUuywygglKIsPz7GdL76dgXrMpjz89lL034qZBb16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CKqL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6C3D0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7376" behindDoc="0" locked="0" layoutInCell="1" allowOverlap="1" wp14:anchorId="7B85D9BF" wp14:editId="58FF66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5" name="Rectangle 5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52B5D5-D63C-A24A-B491-D498EE1EA2C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3A46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5D9BF" id="Rectangle 5745" o:spid="_x0000_s1334" style="position:absolute;left:0;text-align:left;margin-left:-5pt;margin-top:19pt;width:79pt;height:60pt;z-index:25379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6JBuw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m3Wd5Q4bnFK&#10;31E37vpRkUt2MFKqPN+s1xRih2XP4QmuUUQ3k5812PxFWmQuGp9vGqs5EYHJ7Wrb1jgJgUeb9XaF&#10;PnapXosDxPRZeUuywygglKIsP32N6XL15QrWZTCX57OX5sNcyKzq9gXqwcszUsQdTY9o9OgnRsVo&#10;AiUTzp3R+OvIQVEyfnEobLNZrx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7/ok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143A46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8400" behindDoc="0" locked="0" layoutInCell="1" allowOverlap="1" wp14:anchorId="58FAEFB1" wp14:editId="2DCA33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4" name="Rectangle 5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142731-48F4-C54B-A9AC-DD607990A6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16089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AEFB1" id="Rectangle 5744" o:spid="_x0000_s1335" style="position:absolute;left:0;text-align:left;margin-left:-5pt;margin-top:19pt;width:79pt;height:60pt;z-index:25379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ov0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6vlkhLHLU7p&#10;N+rGXTcocs72RkqV55v1GkNssewxPMAliuhm8pMGm79Ii0xF49NVYzUlIjC5WWzWNU5C4NFquVmg&#10;j12qt+IAMX1X3pLsMAoIpSjLjz9jOl99vYJ1Gcz5+eylaT8VMot68wp17+UJKeKOpns0evAjo2Iw&#10;gZIR585ofDlwUJQMPxwK26yWiwYXpQTzdbPGBYYSIOj9+yx3ove4SiIBJYcApusRb5GowMKJFWKX&#10;7cor8T4u4N/+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8Ki/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F16089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799424" behindDoc="0" locked="0" layoutInCell="1" allowOverlap="1" wp14:anchorId="41271D1B" wp14:editId="149459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3" name="Rectangle 5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FDBEC-11A1-9545-BE0F-51C6C448C5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09C6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71D1B" id="Rectangle 5743" o:spid="_x0000_s1336" style="position:absolute;left:0;text-align:left;margin-left:-5pt;margin-top:19pt;width:79pt;height:60pt;z-index:25379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gfBX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309C6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0448" behindDoc="0" locked="0" layoutInCell="1" allowOverlap="1" wp14:anchorId="1A3DEC52" wp14:editId="549FBF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2" name="Rectangle 5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22AD5-FC5B-8641-A807-A63ABB4850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A36A8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EC52" id="Rectangle 5742" o:spid="_x0000_s1337" style="position:absolute;left:0;text-align:left;margin-left:-5pt;margin-top:19pt;width:79pt;height:60pt;z-index:25380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L8ujp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AA36A8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1472" behindDoc="0" locked="0" layoutInCell="1" allowOverlap="1" wp14:anchorId="0F930BDE" wp14:editId="173B07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1" name="Rectangle 5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449872-F142-F741-8BA3-E3443DD66A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09A7A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30BDE" id="Rectangle 5741" o:spid="_x0000_s1338" style="position:absolute;left:0;text-align:left;margin-left:-5pt;margin-top:19pt;width:79pt;height:60pt;z-index:25380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+PtugEAAEs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nox/WqocRxi1P6&#10;gbpx14+KXLKDkVLl+Wa9phA7LHsKj3CNIrqZ/KzB5i/SInPR+HzTWM2JCExul9tNjZMQeLRebZfo&#10;Y5fqtThATF+UtyQ7jAJCKcry07eYLldfrmBdBnN5PntpPsyFzLJpX6AevDwjRdzR9IBGj35iVIwm&#10;UDLh3BmNv44cFCXjV4fCtuvVssVFKUGzaTe4wFACBH14m+VODB5XSSSg5BjA9A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evj7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F09A7A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2496" behindDoc="0" locked="0" layoutInCell="1" allowOverlap="1" wp14:anchorId="4E9CDBF9" wp14:editId="72AFCB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40" name="Rectangle 5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71044F-84F8-C445-B7DC-8D228D10F9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8B76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CDBF9" id="Rectangle 5740" o:spid="_x0000_s1339" style="position:absolute;left:0;text-align:left;margin-left:-5pt;margin-top:19pt;width:79pt;height:60pt;z-index:25380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B7KW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F8B76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3520" behindDoc="0" locked="0" layoutInCell="1" allowOverlap="1" wp14:anchorId="5D0DABA1" wp14:editId="707E2D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9" name="Rectangle 5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E94B9-1A15-3E46-8560-18D29BC841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42ACF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DABA1" id="Rectangle 5739" o:spid="_x0000_s1340" style="position:absolute;left:0;text-align:left;margin-left:-5pt;margin-top:19pt;width:79pt;height:60pt;z-index:25380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YD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67bLSWOW5zS&#10;D9SNu8FIcsmOuu9lnm/Wawqxw7Kn8AjXKKKbyc8KbP4iLTIXjc83jeWciMDktt1uapyEwKP1atui&#10;j12q1+IAMX2R3pLsMAoIpSjLT99iulx9uYJ1Gczl+eyl+TAXMu1y9Q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EUm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842ACF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4544" behindDoc="0" locked="0" layoutInCell="1" allowOverlap="1" wp14:anchorId="33AC5A03" wp14:editId="7605F6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8" name="Rectangle 5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121B6F-B037-564D-8106-45BF5589A4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1448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C5A03" id="Rectangle 5738" o:spid="_x0000_s1341" style="position:absolute;left:0;text-align:left;margin-left:-5pt;margin-top:19pt;width:79pt;height:60pt;z-index:25380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0bAPt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E01448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5568" behindDoc="0" locked="0" layoutInCell="1" allowOverlap="1" wp14:anchorId="5DC45122" wp14:editId="4F6970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7" name="Rectangle 5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4B6C321-2A18-364D-9F9E-A9C1596E4A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B0A8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45122" id="Rectangle 5737" o:spid="_x0000_s1342" style="position:absolute;left:0;text-align:left;margin-left:-5pt;margin-top:19pt;width:79pt;height:60pt;z-index:25380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lY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6t2RYnjFqf0&#10;E3XjbjCSnLOj7nuZ55v1mkLssOwpPMIliuhm8rMCm79Ii8xF49NVYzknIjC5aTfrGich8Gh1s2nR&#10;xy7Va3GAmL5Kb0l2GAWEUpTlx+8xna++XMG6DOb8fPbSvJ8LmXZ5+w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eiKV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EBB0A8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6592" behindDoc="0" locked="0" layoutInCell="1" allowOverlap="1" wp14:anchorId="1B108E79" wp14:editId="65366D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6" name="Rectangle 5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E478A1-3CC6-3643-9018-A65A9AFF71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B6970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08E79" id="Rectangle 5736" o:spid="_x0000_s1343" style="position:absolute;left:0;text-align:left;margin-left:-5pt;margin-top:19pt;width:79pt;height:60pt;z-index:25380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wDt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6v2lhLHLU7p&#10;J+rG3WAkOWdH3fcyzzfrNYXYYdlTeIRLFNHN5GcFNn+RFpmLxqerxnJORGBy027WNU5C4NHqZtOi&#10;j12q1+IAMX2V3pLsMAoIpSjLj99jOl99uYJ1Gcz5+eyleT8XMu1y9Q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ZXAO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6B6970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7616" behindDoc="0" locked="0" layoutInCell="1" allowOverlap="1" wp14:anchorId="74260E99" wp14:editId="730AEA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5" name="Rectangle 5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AE1B33-BC59-1C41-AAAA-78E10A8CE4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C9F82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60E99" id="Rectangle 5735" o:spid="_x0000_s1344" style="position:absolute;left:0;text-align:left;margin-left:-5pt;margin-top:19pt;width:79pt;height:60pt;z-index:25380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giCh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FC9F82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8640" behindDoc="0" locked="0" layoutInCell="1" allowOverlap="1" wp14:anchorId="04CBB3BE" wp14:editId="15BB27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4" name="Rectangle 5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5C9212-FE3D-6F4C-9A87-1EC518BD39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0BE82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BB3BE" id="Rectangle 5734" o:spid="_x0000_s1345" style="position:absolute;left:0;text-align:left;margin-left:-5pt;margin-top:19pt;width:79pt;height:60pt;z-index:25380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Om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67bFSWOW5zS&#10;D9SNu8FIcsmOuu9lnm/Wawqxw7Kn8AjXKKKbyc8KbP4iLTIXjc83jeWciMDktt1uapyEwKP1atui&#10;j12q1+IAMX2R3pLsMAoIpSjLT99iulx9uYJ1Gczl+eyl+TAXMu1y+w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dcjp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30BE82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09664" behindDoc="0" locked="0" layoutInCell="1" allowOverlap="1" wp14:anchorId="47F31B59" wp14:editId="546CF5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3" name="Rectangle 5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DADE6B-840A-1B45-B4A6-DF34493A56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3F0D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31B59" id="Rectangle 5733" o:spid="_x0000_s1346" style="position:absolute;left:0;text-align:left;margin-left:-5pt;margin-top:19pt;width:79pt;height:60pt;z-index:25380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FJ8V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93F0D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0688" behindDoc="0" locked="0" layoutInCell="1" allowOverlap="1" wp14:anchorId="73105D77" wp14:editId="55DE9C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2" name="Rectangle 5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D4A2B64-96AF-F647-A00A-0064C01EC8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36AA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05D77" id="Rectangle 5732" o:spid="_x0000_s1347" style="position:absolute;left:0;text-align:left;margin-left:-5pt;margin-top:19pt;width:79pt;height:60pt;z-index:25381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JC82Oi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5B36AA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1712" behindDoc="0" locked="0" layoutInCell="1" allowOverlap="1" wp14:anchorId="582BDD2C" wp14:editId="25D0D7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1" name="Rectangle 5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050CC7-891C-B04A-927C-9EF417A1FC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6FB2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DD2C" id="Rectangle 5731" o:spid="_x0000_s1348" style="position:absolute;left:0;text-align:left;margin-left:-5pt;margin-top:19pt;width:79pt;height:60pt;z-index:25381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PsugEAAEsDAAAOAAAAZHJzL2Uyb0RvYy54bWysU9tu2zAMfR+wfxD0vtixuy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Y/r9olJZ47nNIv&#10;1I373ipyzg5GSjXPd9ZrjKnDssf4AJcooTuTnzS4+Yu0yFQ0Pl01VlMmApObdrOucRICj1Y3mxZ9&#10;7FK9FEdI+ZsKjswOo4BQirL8+CPl89XnK1g3gzk/P3t52k+FTNs0z1D3QZ6QIu5ovkejbRgZFdZE&#10;SkacO6Ppz4GDosR+9yhss7ppG1yUEizXzRoXGEqAoPevs9yLIeAqiQyUHCKYfkC8RaICCydWiF22&#10;a16J13EB//IP7P4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qXT7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446FB2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2736" behindDoc="0" locked="0" layoutInCell="1" allowOverlap="1" wp14:anchorId="57E8F0CB" wp14:editId="1E6A6F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30" name="Rectangle 5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7FEF5D-596E-0C4F-9E64-A68AB600AA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D8870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8F0CB" id="Rectangle 5730" o:spid="_x0000_s1349" style="position:absolute;left:0;text-align:left;margin-left:-5pt;margin-top:19pt;width:79pt;height:60pt;z-index:25381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pZugEAAEsDAAAOAAAAZHJzL2Uyb0RvYy54bWysU9tu2zAMfR+wfxD0vtixuy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Y/r1oUyHOHU/qF&#10;unHfW0XO2cFIqeb5znqNMXVY9hgf4BIldGfykwY3f5EWmYrGp6vGaspEYHLTbtY1PiTwaHWzadHH&#10;LtVLcYSUv6ngyOwwCgilKMuPP1I+X32+gnUzmPPzs5en/VTItE37DHUf5Akp4o7mezTahpFRYU2k&#10;ZMS5M5r+HDgoSux3j8I2q5u2wUUpwXLdrHGBoQQIev86y70YAq6SyEDJIYLpB8RbJCqwcGKF2GW7&#10;5pV4HRfwL//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1D6W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AD8870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3760" behindDoc="0" locked="0" layoutInCell="1" allowOverlap="1" wp14:anchorId="744AB761" wp14:editId="7169F0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9" name="Rectangle 5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40E2A2-C62F-4D49-A1B7-C1EECA6631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F5F3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AB761" id="Rectangle 5729" o:spid="_x0000_s1350" style="position:absolute;left:0;text-align:left;margin-left:-5pt;margin-top:19pt;width:79pt;height:60pt;z-index:25381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5q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6tmQ4njFqf0&#10;G3XjrhsUOWd7I6XK8816jSG2WPYYHuASRXQz+UmDzV+kRaai8emqsZoSEZjcLDbrGich8Gi13CzQ&#10;xy7VW3GAmL4rb0l2GAWEUpTlx58xna++XsG6DOb8fPbStJ8KmUWzfIW69/KEFHFH0z0aPfiRUTGY&#10;QMmIc2c0vhw4KEqGHw6FbVbLRYOLUoL5ulnjAkMJEPT+fZY70XtcJZGAkkMA0/WIt0hUYOHECrHL&#10;duWVeB8X8G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auvm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C0F5F3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4784" behindDoc="0" locked="0" layoutInCell="1" allowOverlap="1" wp14:anchorId="0833F7AA" wp14:editId="4CB0F1D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8" name="Rectangle 5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CAB15F-9FC5-BB48-80A8-0F6B96F72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E8C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3F7AA" id="Rectangle 5728" o:spid="_x0000_s1351" style="position:absolute;left:0;text-align:left;margin-left:-5pt;margin-top:19pt;width:79pt;height:60pt;z-index:25381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ffugEAAEsDAAAOAAAAZHJzL2Uyb0RvYy54bWysU9tu2zAMfR+wfxD0vthx2i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XywZn5bnDKf1C&#10;3bjvrCKnbG+kVNN8J72GmFose45PcI4SuhP5UYObvkiLjEXj40VjNWYiMLlerFc1TkLg0fJqvUAf&#10;u1RvxRFS/qmCI5PDKCCUoiw/3Kd8uvp6BesmMKfnJy+Pu7GQWTTXr1B3QR6RIu5ofkSjbRgYFdZE&#10;SgacO6Ppz56DosTeeRS2WV4tGlyUEsxXzQpFgRIg6N37LPeiD7hKIgMl+wim6xFvkajAwokVYuft&#10;mlbifVzAv/0D27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1uX3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DCE8C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5808" behindDoc="0" locked="0" layoutInCell="1" allowOverlap="1" wp14:anchorId="3B3A06EA" wp14:editId="3C2821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7" name="Rectangle 5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BFC7AF-FD11-E74D-8DB5-95D7AAD1F1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88F09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A06EA" id="Rectangle 5727" o:spid="_x0000_s1352" style="position:absolute;left:0;text-align:left;margin-left:-5pt;margin-top:19pt;width:79pt;height:60pt;z-index:25381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ExugEAAEs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nT0etksKXHM4pR+&#10;oW7M9UaSU3bQQsg836zXGGKLZc/hCc5RRDeTnxTY/EVaZCoaHy8ayykRjsn1Yr2qcRIcj5ZX6wX6&#10;2KV6Kw4Q0w/pLclORwGhFGXZ4SGm09XXK1iXwZyez16adlMhs2huXqHuvDgiRdzR9IhGGT92lBsd&#10;KBlx7h2Nf/YMJCXm3qGwzfJq0eCilGC+ala4wFACBL17n2WODx5XiSegZB9A9wPiLRIVWDixQuy8&#10;XX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8UmxM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688F09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6832" behindDoc="0" locked="0" layoutInCell="1" allowOverlap="1" wp14:anchorId="6AACBEB9" wp14:editId="001DBA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6" name="Rectangle 5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0DB2E7-9FAA-1642-85B9-9B83FD722C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BEFD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CBEB9" id="Rectangle 5726" o:spid="_x0000_s1353" style="position:absolute;left:0;text-align:left;margin-left:-5pt;margin-top:19pt;width:79pt;height:60pt;z-index:25381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iEugEAAEs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nT0etncUOKYxSn9&#10;Qt2Y640kp+yghZB5vlmvMcQWy57DE5yjiG4mPymw+Yu0yFQ0Pl40llMiHJPrxXpV4yQ4Hi2v1gv0&#10;sUv1Vhwgph/SW5KdjgJCKcqyw0NMp6uvV7Augzk9n7007aZCZtEsX6HuvDgiRdzR9IhGGT92lBsd&#10;KBlx7h2Nf/YMJCXm3qGwzfJq0eCilGC+ala4wFACBL17n2WODx5XiSegZB9A9wPiLRIVWDixQuy8&#10;XX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LyYh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32BEFD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7856" behindDoc="0" locked="0" layoutInCell="1" allowOverlap="1" wp14:anchorId="0F987894" wp14:editId="675689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5" name="Rectangle 5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531D7E-6A8E-5D43-A385-EA3C418E94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7DEB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87894" id="Rectangle 5725" o:spid="_x0000_s1354" style="position:absolute;left:0;text-align:left;margin-left:-5pt;margin-top:19pt;width:79pt;height:60pt;z-index:25381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smSe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0F7DEB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8880" behindDoc="0" locked="0" layoutInCell="1" allowOverlap="1" wp14:anchorId="7DF442D9" wp14:editId="1EB587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4" name="Rectangle 5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8F1B169-22A7-3B43-8725-FD76723F1B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BD61C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42D9" id="Rectangle 5724" o:spid="_x0000_s1355" style="position:absolute;left:0;text-align:left;margin-left:-5pt;margin-top:19pt;width:79pt;height:60pt;z-index:25381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vP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6tmSYnjFqf0&#10;G3XjrhsUOWd7I6XK8816jSG2WPYYHuASRXQz+UmDzV+kRaai8emqsZoSEZjcLDbrGich8Gi13CzQ&#10;xy7VW3GAmL4rb0l2GAWEUpTlx58xna++XsG6DOb8fPbStJ8KmUWzeYW69/KEFHFH0z0aPfiRUTGY&#10;QMmIc2c0vhw4KEqGHw6FbVbLRYOLUoL5ulnjAkMJEPT+fZY70XtcJZGAkkMA0/WIt0hUYOHECrHL&#10;duWVeB8X8G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88u8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EBD61C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19904" behindDoc="0" locked="0" layoutInCell="1" allowOverlap="1" wp14:anchorId="351C1F54" wp14:editId="12EAAD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3" name="Rectangle 5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71831E-C76B-DD48-A78B-795710738D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2F8C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C1F54" id="Rectangle 5723" o:spid="_x0000_s1356" style="position:absolute;left:0;text-align:left;margin-left:-5pt;margin-top:19pt;width:79pt;height:60pt;z-index:25381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ox8W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02F8C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0928" behindDoc="0" locked="0" layoutInCell="1" allowOverlap="1" wp14:anchorId="501225B0" wp14:editId="633CB4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2" name="Rectangle 5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E589632-B27F-A844-B193-C8DAF9060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3D150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225B0" id="Rectangle 5722" o:spid="_x0000_s1357" style="position:absolute;left:0;text-align:left;margin-left:-5pt;margin-top:19pt;width:79pt;height:60pt;z-index:25382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rxNjS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73D150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1952" behindDoc="0" locked="0" layoutInCell="1" allowOverlap="1" wp14:anchorId="2AEEB4C4" wp14:editId="22999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1" name="Rectangle 5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385B1E-86C6-9D49-B5D4-17DDD3385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B200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EB4C4" id="Rectangle 5721" o:spid="_x0000_s1358" style="position:absolute;left:0;text-align:left;margin-left:-5pt;margin-top:19pt;width:79pt;height:60pt;z-index:25382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PW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ej1splT4rnDKf1B&#10;3bjvrCKnbG+kVNN8J72GmFose4wPcI4SuhP5UYObvkiLjEXj40VjNWYiMLlerFc1TkLg0fJqvUAf&#10;u1SvxRFS/qmCI5PDKCCUoiw//E75dPXlCtZNYE7PT14ed2Mhs1g0L1B3QR6RIu5ovkejbRgYFdZE&#10;SgacO6Pp756DosT+8ihss7zCWpJLMF81K1xgKAGC3r3Nci/6gKskMlCyj2C6HvEWiQosnFghdt6u&#10;aSXexgX86z+w/Q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J3dPW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E9B200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2976" behindDoc="0" locked="0" layoutInCell="1" allowOverlap="1" wp14:anchorId="7872B474" wp14:editId="6381B03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20" name="Rectangle 5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04A8AF8-F92E-5144-8F79-356FB0FD12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7496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2B474" id="Rectangle 5720" o:spid="_x0000_s1359" style="position:absolute;left:0;text-align:left;margin-left:-5pt;margin-top:19pt;width:79pt;height:60pt;z-index:25382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PpjugEAAEsDAAAOAAAAZHJzL2Uyb0RvYy54bWysU9tu2zAMfR+wfxD0vtixuy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Y/rxoUyHOHU/qF&#10;unHfW0XO2cFIqeb5znqNMXVY9hgf4BIldGfykwY3f5EWmYrGp6vGaspEYHLTbtY1PiTwaHWzadHH&#10;LtVLcYSUv6ngyOwwCgilKMuPP1I+X32+gnUzmPPzs5en/VTItG37DHUf5Akp4o7mezTahpFRYU2k&#10;ZMS5M5r+HDgoSux3j8I2q5u2wUUpwXLdrHGBoQQIev86y70YAq6SyEDJIYLpB8RbJCqwcGKF2GW7&#10;5pV4HRfwL//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Cj6Y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957496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4000" behindDoc="0" locked="0" layoutInCell="1" allowOverlap="1" wp14:anchorId="0152F5CC" wp14:editId="66AC3A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9" name="Rectangle 5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EF3C7C-EEDC-BF45-B872-8FD25C1C76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2AD6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2F5CC" id="Rectangle 5719" o:spid="_x0000_s1360" style="position:absolute;left:0;text-align:left;margin-left:-5pt;margin-top:19pt;width:79pt;height:60pt;z-index:25382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Z3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66XW0octzil&#10;H6gbd4OR5JIddd/LPN+s1xRih2VP4RGuUUQ3k58V2PxFWmQuGp9vGss5EYHJbbvd1DgJgUfr1bZF&#10;H7tUr8UBYvoivSXZYRQQSlGWn77FdLn6cgXrMpjL89lL82EuZNp29Q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rUmd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042AD6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5024" behindDoc="0" locked="0" layoutInCell="1" allowOverlap="1" wp14:anchorId="78426F80" wp14:editId="27BC82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8" name="Rectangle 5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4227F3-0D06-2745-9A66-0B4FE6617B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9CD5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26F80" id="Rectangle 5718" o:spid="_x0000_s1361" style="position:absolute;left:0;text-align:left;margin-left:-5pt;margin-top:19pt;width:79pt;height:60pt;z-index:25382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0APw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39CD5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6048" behindDoc="0" locked="0" layoutInCell="1" allowOverlap="1" wp14:anchorId="05D9E75E" wp14:editId="138DA2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7" name="Rectangle 5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1F4D9D-C927-0A4A-9776-51E5DB00FE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1B90D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9E75E" id="Rectangle 5717" o:spid="_x0000_s1362" style="position:absolute;left:0;text-align:left;margin-left:-5pt;margin-top:19pt;width:79pt;height:60pt;z-index:25382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iks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6vlihLHLU7p&#10;J+rG3WAkOWdH3fcyzzfrNYXYYdlTeIRLFNHN5GcFNn+RFpmLxqerxnJORGBy027WNU5C4NHqZtOi&#10;j12q1+IAMX2V3pLsMAoIpSjLj99jOl99uYJ1Gcz5+eyleT8XMm17+w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FSKS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A1B90D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7072" behindDoc="0" locked="0" layoutInCell="1" allowOverlap="1" wp14:anchorId="3B9CAF39" wp14:editId="04FAFB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6" name="Rectangle 5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E453A8-48BD-FB46-BB7F-6232E76AB8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BD29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CAF39" id="Rectangle 5716" o:spid="_x0000_s1363" style="position:absolute;left:0;text-align:left;margin-left:-5pt;margin-top:19pt;width:79pt;height:60pt;z-index:25382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CZ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6vlLSWOW5zS&#10;T9SNu8FIcs6Ouu9lnm/Wawqxw7Kn8AiXKKKbyc8KbP4iLTIXjU9XjeWciMDkpt2sa5yEwKPVzaZF&#10;H7tUr8UBYvoqvSXZYRQQSlGWH7/HdL76cgXrMpjz89lL834uZNp29Q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CnAJ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D0BD29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8096" behindDoc="0" locked="0" layoutInCell="1" allowOverlap="1" wp14:anchorId="2B7EA174" wp14:editId="3404B6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5" name="Rectangle 5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BA2C5C-41C1-CD43-A226-5378C0E391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DAC8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EA174" id="Rectangle 5715" o:spid="_x0000_s1364" style="position:absolute;left:0;text-align:left;margin-left:-5pt;margin-top:19pt;width:79pt;height:60pt;z-index:25382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7SCm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EDAC8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29120" behindDoc="0" locked="0" layoutInCell="1" allowOverlap="1" wp14:anchorId="33E02ADE" wp14:editId="39D946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4" name="Rectangle 5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2A43E-5D5D-8E40-8883-759F2828EF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4B2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02ADE" id="Rectangle 5714" o:spid="_x0000_s1365" style="position:absolute;left:0;text-align:left;margin-left:-5pt;margin-top:19pt;width:79pt;height:60pt;z-index:25382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PS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66XK0octzil&#10;H6gbd4OR5JIddd/LPN+s1xRih2VP4RGuUUQ3k58V2PxFWmQuGp9vGss5EYHJbbvd1DgJgUfr1bZF&#10;H7tUr8UBYvoivSXZYRQQSlGWn77FdLn6cgXrMpjL89lL82EuZNp2+w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ycj0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A54B2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0144" behindDoc="0" locked="0" layoutInCell="1" allowOverlap="1" wp14:anchorId="5F6C3A37" wp14:editId="56023C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3" name="Rectangle 5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B3B38-CBD3-A440-9EB9-99FD51695D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C572E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C3A37" id="Rectangle 5713" o:spid="_x0000_s1366" style="position:absolute;left:0;text-align:left;margin-left:-5pt;margin-top:19pt;width:79pt;height:60pt;z-index:25383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2fwI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6C572E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1168" behindDoc="0" locked="0" layoutInCell="1" allowOverlap="1" wp14:anchorId="2ECB6F47" wp14:editId="4D78C3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2" name="Rectangle 5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21FD27-69DC-824D-A282-3EF3A56DBE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F4B8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B6F47" id="Rectangle 5712" o:spid="_x0000_s1367" style="position:absolute;left:0;text-align:left;margin-left:-5pt;margin-top:19pt;width:79pt;height:60pt;z-index:25383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cauk7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DCF4B8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2192" behindDoc="0" locked="0" layoutInCell="1" allowOverlap="1" wp14:anchorId="2D02DE62" wp14:editId="621A0E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1" name="Rectangle 5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A465805-3A68-F442-B940-8AF85BD031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5C37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2DE62" id="Rectangle 5711" o:spid="_x0000_s1368" style="position:absolute;left:0;text-align:left;margin-left:-5pt;margin-top:19pt;width:79pt;height:60pt;z-index:25383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I/ugEAAEs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nox3XTUOK4xSn9&#10;QN2460dFLtnBSKnyfLNeU4gdlj2FR7hGEd1MftZg8xdpkblofL5prOZEBCa3y+2mxkkIPFqvtkv0&#10;sUv1Whwgpi/KW5IdRgGhFGX56VtMl6svV7Aug7k8n700H+ZCZrlqX6AevDwjRdzR9IBGj35iVIwm&#10;UDLh3BmNv44cFCXjV4fCtuvVssVFKUGzaTe4wFACBH14m+VODB5XSSSg5BjA9A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vnPiP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115C37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3216" behindDoc="0" locked="0" layoutInCell="1" allowOverlap="1" wp14:anchorId="1CACEC80" wp14:editId="30F9A3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10" name="Rectangle 5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736475-A220-D545-8535-E426084169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298F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CEC80" id="Rectangle 5710" o:spid="_x0000_s1369" style="position:absolute;left:0;text-align:left;margin-left:-5pt;margin-top:19pt;width:79pt;height:60pt;z-index:25383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34bLi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E3298F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4240" behindDoc="0" locked="0" layoutInCell="1" allowOverlap="1" wp14:anchorId="7405E7CA" wp14:editId="219A2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9" name="Rectangle 5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BEAB6F-D998-AA48-84EE-95ECB27C1C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A718D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5E7CA" id="Rectangle 5709" o:spid="_x0000_s1370" style="position:absolute;left:0;text-align:left;margin-left:-5pt;margin-top:19pt;width:79pt;height:60pt;z-index:25383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+5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6t6Q4njFqf0&#10;G3XjrhsUOWd7I6XK8816jSG2WPYYHuASRXQz+UmDzV+kRaai8emqsZoSEZjcLDbrGich8Gi13CzQ&#10;xy7VW3GAmL4rb0l2GAWEUpTlx58xna++XsG6DOb8fPbStJ8KmcVy+Qp17+UJKeKOpns0evAjo2Iw&#10;gZIR585ofDlwUJQMPxwK26yWiwYXpQTzdbPGBYYSIOj9+yx3ove4SiIBJYcApusRb5GowMKJFWKX&#10;7cor8T4u4N/+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p4j7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3A718D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5264" behindDoc="0" locked="0" layoutInCell="1" allowOverlap="1" wp14:anchorId="32E220B1" wp14:editId="280CF6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8" name="Rectangle 5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62D0C5-FE78-8841-9285-08A34F496B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82F0F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220B1" id="Rectangle 5708" o:spid="_x0000_s1371" style="position:absolute;left:0;text-align:left;margin-left:-5pt;margin-top:19pt;width:79pt;height:60pt;z-index:25383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42mD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882F0F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6288" behindDoc="0" locked="0" layoutInCell="1" allowOverlap="1" wp14:anchorId="14586770" wp14:editId="1E84E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7" name="Rectangle 5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3E85D9-7C30-B545-8B77-BD374D56EC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65D0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86770" id="Rectangle 5707" o:spid="_x0000_s1372" style="position:absolute;left:0;text-align:left;margin-left:-5pt;margin-top:19pt;width:79pt;height:60pt;z-index:25383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Di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1f1ihLHLU7p&#10;B+rGXTcocs72RkqV55v1GkNssewlPMMliuhm8pMGm79Ii0xF49NVYzUlIjC5WWzWNU5C4NFquVmg&#10;j12q9+IAMX1V3pLsMAoIpSjLj48xna++XcG6DOb8fPbStJ8KmcXy7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2fgO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3365D0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7312" behindDoc="0" locked="0" layoutInCell="1" allowOverlap="1" wp14:anchorId="6AC1F225" wp14:editId="2D7361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6" name="Rectangle 5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AF7A7D1-6488-0444-89E3-1625270728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A1DD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1F225" id="Rectangle 5706" o:spid="_x0000_s1373" style="position:absolute;left:0;text-align:left;margin-left:-5pt;margin-top:19pt;width:79pt;height:60pt;z-index:25383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X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1f1HSWOW5zS&#10;D9SNu25Q5JztjZQqzzfrNYbYYtlLeIZLFNHN5CcNNn+RFpmKxqerxmpKRGBys9isa5yEwKPVcrNA&#10;H7tU78UBYvqqvCXZYRQQSlGWHx9jOl99u4J1Gcz5+eylaT8VMovl6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xqqV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2EA1DD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8336" behindDoc="0" locked="0" layoutInCell="1" allowOverlap="1" wp14:anchorId="3E6FCF67" wp14:editId="627477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5" name="Rectangle 5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B1ED07-30F9-8A49-A7EA-D05EDE17A2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C8436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CF67" id="Rectangle 5705" o:spid="_x0000_s1374" style="position:absolute;left:0;text-align:left;margin-left:-5pt;margin-top:19pt;width:79pt;height:60pt;z-index:25383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Opuw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m3qO0octzil&#10;76gbd/2oyCU7GClVnm/Wawqxw7Ln8ATXKKKbyc8abP4iLTIXjc83jdWciMDkdrVta5yEwKPNertC&#10;H7tUr8UBYvqsvCXZYRQQSlGWn77GdLn6cgXrMpjL89lL82EuZFbr9gXqwcszUsQdTY9o9OgnRsVo&#10;AiUTzp3R+OvIQVEyfnEobLNZrx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Ifo6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1C8436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39360" behindDoc="0" locked="0" layoutInCell="1" allowOverlap="1" wp14:anchorId="29262948" wp14:editId="380A6F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4" name="Rectangle 5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8DEDA2C-A66D-714E-96AD-7EC5DEB6B6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0CDF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62948" id="Rectangle 5704" o:spid="_x0000_s1375" style="position:absolute;left:0;text-align:left;margin-left:-5pt;margin-top:19pt;width:79pt;height:60pt;z-index:25383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oc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6t6SYnjFqf0&#10;G3XjrhsUOWd7I6XK8816jSG2WPYYHuASRXQz+UmDzV+kRaai8emqsZoSEZjcLDbrGich8Gi13CzQ&#10;xy7VW3GAmL4rb0l2GAWEUpTlx58xna++XsG6DOb8fPbStJ8KmcVy8wp17+UJKeKOpns0evAjo2Iw&#10;gZIR585ofDlwUJQMPxwK26yWiwYXpQTzdbPGBYYSIOj9+yx3ove4SiIBJYcApusRb5GowMKJFWKX&#10;7cor8T4u4N/+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Pqih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320CDF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0384" behindDoc="0" locked="0" layoutInCell="1" allowOverlap="1" wp14:anchorId="0356BCEE" wp14:editId="319AAB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3" name="Rectangle 5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0F7E86-EE54-0049-9654-93BB8A66A7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D330C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6BCEE" id="Rectangle 5703" o:spid="_x0000_s1376" style="position:absolute;left:0;text-align:left;margin-left:-5pt;margin-top:19pt;width:79pt;height:60pt;z-index:25384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bnwL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BD330C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1408" behindDoc="0" locked="0" layoutInCell="1" allowOverlap="1" wp14:anchorId="15BE0AA1" wp14:editId="36AA81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2" name="Rectangle 5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BAC811-3CFA-3A41-B2E9-AF2AC884E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179C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E0AA1" id="Rectangle 5702" o:spid="_x0000_s1377" style="position:absolute;left:0;text-align:left;margin-left:-5pt;margin-top:19pt;width:79pt;height:60pt;z-index:25384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nEukB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A179C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2432" behindDoc="0" locked="0" layoutInCell="1" allowOverlap="1" wp14:anchorId="4639E25B" wp14:editId="35ADA3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1" name="Rectangle 5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C69318-7F3A-A247-9180-B65ED21544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133F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9E25B" id="Rectangle 5701" o:spid="_x0000_s1378" style="position:absolute;left:0;text-align:left;margin-left:-5pt;margin-top:19pt;width:79pt;height:60pt;z-index:25384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+IFugEAAEsDAAAOAAAAZHJzL2Uyb0RvYy54bWysU9tu2zAMfR+wfxD0vthx2i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Xy3pOiecOp/QL&#10;deO+s4qcsr2RUk3znfQaYmqx7Dk+wTlK6E7kRw1u+iItMhaNjxeN1ZiJwOR6sV7VOAmBR8ur9QJ9&#10;7FK9FUdI+acKjkwOo4BQirL8cJ/y6errFaybwJyen7w87sZCZnHdvELdBXlEirij+RGNtmFgVFgT&#10;KRlw7oymP3sOihJ751HYZnm1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QviB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CA133F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3456" behindDoc="0" locked="0" layoutInCell="1" allowOverlap="1" wp14:anchorId="617410DA" wp14:editId="3CB764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700" name="Rectangle 5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074357-D8DF-5449-BD8B-D7A3F21022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C0B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410DA" id="Rectangle 5700" o:spid="_x0000_s1379" style="position:absolute;left:0;text-align:left;margin-left:-5pt;margin-top:19pt;width:79pt;height:60pt;z-index:25384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k/suw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53C0B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4480" behindDoc="0" locked="0" layoutInCell="1" allowOverlap="1" wp14:anchorId="6299112B" wp14:editId="253495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9" name="Rectangle 5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5D3CE7-61CE-4549-9E93-85CB79E907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1062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9112B" id="Rectangle 5699" o:spid="_x0000_s1380" style="position:absolute;left:0;text-align:left;margin-left:-5pt;margin-top:19pt;width:79pt;height:60pt;z-index:25384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um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27blhLHLU7p&#10;B+rGXT8qcs4ORkqV55v1mkLssOw5PMEliuhm8rMGm79Ii8xF49NVYzUnIjDZrtpNjZMQeHS3blfo&#10;Y5fqrThATF+UtyQ7jAJCKcry47eYzldfr2BdBnN+Pntp3s+FzOpm/Q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y/G6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81062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5504" behindDoc="0" locked="0" layoutInCell="1" allowOverlap="1" wp14:anchorId="6D50C6BF" wp14:editId="4EE57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8" name="Rectangle 5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7EAEDB-5584-0640-B533-BF2AB869B1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DE94D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C6BF" id="Rectangle 5698" o:spid="_x0000_s1381" style="position:absolute;left:0;text-align:left;margin-left:-5pt;margin-top:19pt;width:79pt;height:60pt;z-index:25384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ITuwEAAEsDAAAOAAAAZHJzL2Uyb0RvYy54bWysU9tu2zAMfR+wfxD0vthxm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8nqNs3Lc4pR+&#10;o27cdYMip2xvpFR5vlmvMcQWy57CI5yjiG4mP2mw+Yu0yFQ0Pl40VlMiApPrxXpV4yQEHt1crRfo&#10;Y5fqvThATN+VtyQ7jAJCKcryw8+YTlffrmBdBnN6Pntp2k2FzGK5fIO68/KIFHFH0wMaPfiRUTGY&#10;QMmIc2c0vu45KEqGHw6FbW6uFg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1KMh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BDE94D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6528" behindDoc="0" locked="0" layoutInCell="1" allowOverlap="1" wp14:anchorId="5556641E" wp14:editId="6E4BC5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7" name="Rectangle 5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C3FF69-CB71-9F4C-887E-4675DAF0AF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3A65D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6641E" id="Rectangle 5697" o:spid="_x0000_s1382" style="position:absolute;left:0;text-align:left;margin-left:-5pt;margin-top:19pt;width:79pt;height:60pt;z-index:25384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T9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9ysKHHc4pR+&#10;oG7c9UaSc3bQXSfzfLNeY4gtlr2EZ7hEEd1MflJg8xdpkalofLpqLKdEBCY3i826xkkIPFrdbRbo&#10;Y5fqvThATF+ktyQ7jAJCKcry47eYzlffrmBdBnN+Pntp2k+FzOJ++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tYFP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53A65D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7552" behindDoc="0" locked="0" layoutInCell="1" allowOverlap="1" wp14:anchorId="6BF19501" wp14:editId="2DEE47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6" name="Rectangle 5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9B07A-2603-654B-B016-0C6E63D295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134CE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19501" id="Rectangle 5696" o:spid="_x0000_s1383" style="position:absolute;left:0;text-align:left;margin-left:-5pt;margin-top:19pt;width:79pt;height:60pt;z-index:25384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T1I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9wsKXHc4pR+&#10;oG7c9UaSc3bQXSfzfLNeY4gtlr2EZ7hEEd1MflJg8xdpkalofLpqLKdEBCY3i826xkkIPFrdbRbo&#10;Y5fqvThATF+ktyQ7jAJCKcry47eYzlffrmBdBnN+Pntp2k+FzOJ+9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qtPU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F134CE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8576" behindDoc="0" locked="0" layoutInCell="1" allowOverlap="1" wp14:anchorId="2942172A" wp14:editId="677F7E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5" name="Rectangle 5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4BE32E5-4EC6-B441-8F4B-A630688E9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29D89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2172A" id="Rectangle 5695" o:spid="_x0000_s1384" style="position:absolute;left:0;text-align:left;margin-left:-5pt;margin-top:19pt;width:79pt;height:60pt;z-index:25384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TYN7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F29D89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49600" behindDoc="0" locked="0" layoutInCell="1" allowOverlap="1" wp14:anchorId="211FF3BB" wp14:editId="61D612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4" name="Rectangle 5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57ACC2-9EEA-F84A-8443-74E1432FAA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EA590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FF3BB" id="Rectangle 5694" o:spid="_x0000_s1385" style="position:absolute;left:0;text-align:left;margin-left:-5pt;margin-top:19pt;width:79pt;height:60pt;z-index:25384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4D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27bNSWOW5zS&#10;D9SNu35U5JwdjJQqzzfrNYXYYdlzeIJLFNHN5GcNNn+RFpmLxqerxmpORGCyXbWbGich8Ohu3a7Q&#10;xy7VW3GAmL4ob0l2GAWEUpTlx28xna++XsG6DOb8fPbSvJ8LmdVN+w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UtHg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BEA590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0624" behindDoc="0" locked="0" layoutInCell="1" allowOverlap="1" wp14:anchorId="6C7E0F6C" wp14:editId="3B2298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3" name="Rectangle 5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528DE5-90B9-1042-8597-92C958B122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C29D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E0F6C" id="Rectangle 5693" o:spid="_x0000_s1386" style="position:absolute;left:0;text-align:left;margin-left:-5pt;margin-top:19pt;width:79pt;height:60pt;z-index:25385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2zzP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BCC29D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1648" behindDoc="0" locked="0" layoutInCell="1" allowOverlap="1" wp14:anchorId="3945E54D" wp14:editId="497A97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2" name="Rectangle 5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2EBC03-EDAD-DF47-9049-4DBDEFE59F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C15A0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5E54D" id="Rectangle 5692" o:spid="_x0000_s1387" style="position:absolute;left:0;text-align:left;margin-left:-5pt;margin-top:19pt;width:79pt;height:60pt;z-index:25385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cRuVN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DC15A0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2672" behindDoc="0" locked="0" layoutInCell="1" allowOverlap="1" wp14:anchorId="7F04DD39" wp14:editId="78A7C6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1" name="Rectangle 5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27054E-0FA4-164B-815D-BBF3D431A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C32A0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4DD39" id="Rectangle 5691" o:spid="_x0000_s1388" style="position:absolute;left:0;text-align:left;margin-left:-5pt;margin-top:19pt;width:79pt;height:60pt;z-index:25385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l/uS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C32A0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3696" behindDoc="0" locked="0" layoutInCell="1" allowOverlap="1" wp14:anchorId="578259F3" wp14:editId="3EC191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90" name="Rectangle 5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8407B66-7C94-D348-97D2-C4F08B629E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494C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259F3" id="Rectangle 5690" o:spid="_x0000_s1389" style="position:absolute;left:0;text-align:left;margin-left:-5pt;margin-top:19pt;width:79pt;height:60pt;z-index:25385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6rH/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E5494C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4720" behindDoc="0" locked="0" layoutInCell="1" allowOverlap="1" wp14:anchorId="22E5738A" wp14:editId="578E3F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9" name="Rectangle 5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2A64F1-1B95-E74A-BCB0-94F2B4C09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FA833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5738A" id="Rectangle 5689" o:spid="_x0000_s1390" style="position:absolute;left:0;text-align:left;margin-left:-5pt;margin-top:19pt;width:79pt;height:60pt;z-index:25385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PP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027pcQxi1P6&#10;jroxNxhJLtlRCyHzfLNeU4gdlj2HJ7hGEd1MflZg8xdpkblofL5pLOdEOCa3q21b4yQ4Ht2ttyv0&#10;sUv1Whwgps/SW5KdngJCKcqy09eYLldfrmBdBnN5PntpPsyFzGqzfo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lSDz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BFA833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5744" behindDoc="0" locked="0" layoutInCell="1" allowOverlap="1" wp14:anchorId="071CD34B" wp14:editId="77E286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8" name="Rectangle 5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CFA05D-C743-8B4F-BA67-BA1B250D74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F1BE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CD34B" id="Rectangle 5688" o:spid="_x0000_s1391" style="position:absolute;left:0;text-align:left;margin-left:-5pt;margin-top:19pt;width:79pt;height:60pt;z-index:25385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6Gqe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CF1BE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6768" behindDoc="0" locked="0" layoutInCell="1" allowOverlap="1" wp14:anchorId="484883E2" wp14:editId="20F84B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7" name="Rectangle 5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9633D5-9A71-184B-9163-0EA72D0E6A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5020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883E2" id="Rectangle 5687" o:spid="_x0000_s1392" style="position:absolute;left:0;text-align:left;margin-left:-5pt;margin-top:19pt;width:79pt;height:60pt;z-index:25385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yU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3W7ocQxi1P6&#10;jroxNxhJLtlRCyHzfLNeU4gdlj2HJ7hGEd1MflZg8xdpkblofL5pLOdEOCa3q21b4yQ4Hm3utiv0&#10;sUv1Whwgps/SW5KdngJCKcqy09eYLldfrmBdBnN5PntpPsyFzGq9fo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bOMl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615020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7792" behindDoc="0" locked="0" layoutInCell="1" allowOverlap="1" wp14:anchorId="707ACAE9" wp14:editId="31C741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6" name="Rectangle 5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D4D89E1-6DD3-6041-884F-C7B8DEC51E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56B2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ACAE9" id="Rectangle 5686" o:spid="_x0000_s1393" style="position:absolute;left:0;text-align:left;margin-left:-5pt;margin-top:19pt;width:79pt;height:60pt;z-index:25385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Uh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3W7psQxi1P6&#10;jroxNxhJLtlRCyHzfLNeU4gdlj2HJ7hGEd1MflZg8xdpkblofL5pLOdEOCa3q21b4yQ4Hm3utiv0&#10;sUv1Whwgps/SW5KdngJCKcqy09eYLldfrmBdBnN5PntpPsyFzGq9eY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EalI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F156B2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8816" behindDoc="0" locked="0" layoutInCell="1" allowOverlap="1" wp14:anchorId="44384576" wp14:editId="3DCD94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5" name="Rectangle 5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6E3CD1-1F5D-D34E-B661-CA3612C2B2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C0BE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84576" id="Rectangle 5685" o:spid="_x0000_s1394" style="position:absolute;left:0;text-align:left;margin-left:-5pt;margin-top:19pt;width:79pt;height:60pt;z-index:25385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Izr9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3C0BE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59840" behindDoc="0" locked="0" layoutInCell="1" allowOverlap="1" wp14:anchorId="12B6F021" wp14:editId="0F26D7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4" name="Rectangle 5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893AB4-5DAB-9945-B67B-857751609E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BB6CC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6F021" id="Rectangle 5684" o:spid="_x0000_s1395" style="position:absolute;left:0;text-align:left;margin-left:-5pt;margin-top:19pt;width:79pt;height:60pt;z-index:25385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Zq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027psQxi1P6&#10;jroxNxhJLtlRCyHzfLNeU4gdlj2HJ7hGEd1MflZg8xdpkblofL5pLOdEOCa3q21b4yQ4Ht2ttyv0&#10;sUv1Whwgps/SW5KdngJCKcqy09eYLldfrmBdBnN5PntpPsyFzGqzfY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8aGa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EBB6CC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60864" behindDoc="0" locked="0" layoutInCell="1" allowOverlap="1" wp14:anchorId="601A24ED" wp14:editId="660785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3" name="Rectangle 5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9D56E-B08E-7446-975E-3C98186057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33C6B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24ED" id="Rectangle 5683" o:spid="_x0000_s1396" style="position:absolute;left:0;text-align:left;margin-left:-5pt;margin-top:19pt;width:79pt;height:60pt;z-index:25386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bLzM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A33C6B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3861888" behindDoc="0" locked="0" layoutInCell="1" allowOverlap="1" wp14:anchorId="49A49396" wp14:editId="49BECF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2" name="Rectangle 5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53836B-B130-B34D-B97E-ECDF1EB83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5E76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49396" id="Rectangle 5682" o:spid="_x0000_s1397" style="position:absolute;left:0;text-align:left;margin-left:-5pt;margin-top:19pt;width:79pt;height:60pt;z-index:25386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V3uQ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b9uGEs8dTukn&#10;6sZ9bxU5ZwcjpZrnO+s1xtRh2VN8hEuU0J3JTxrc/EVaZCoan64aqykTgcnNatPWOAmBR+ubzQp9&#10;7FK9FkdI+asKjswOo4BQirL8+D3l89WXK1g3gzk/P3t52k+FzGp9hboP8oQUcUfzAxptw8iosCZS&#10;MuLcGU2/DxwUJfabR2Gb9c0KdcglWLZNiwsMJUDQ+7dZ7sUQcJVEBkoOEUw/IN7yboGFEyvELts1&#10;r8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nPuV3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D25E76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06C5"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w:t>Reason for referral:</w:t>
            </w:r>
          </w:p>
        </w:tc>
      </w:tr>
      <w:tr w:rsidR="00B175CB" w:rsidRPr="007C73C1" w14:paraId="5948E53B" w14:textId="77777777" w:rsidTr="008A4666">
        <w:trPr>
          <w:trHeight w:val="1137"/>
        </w:trPr>
        <w:tc>
          <w:tcPr>
            <w:tcW w:w="1247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E1DF86" w14:textId="77777777" w:rsidR="00B175CB" w:rsidRPr="007C73C1" w:rsidRDefault="00B175CB" w:rsidP="0066036C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 </w:t>
            </w:r>
          </w:p>
        </w:tc>
      </w:tr>
      <w:tr w:rsidR="006549E6" w:rsidRPr="007C73C1" w14:paraId="7088893A" w14:textId="77777777" w:rsidTr="008A4666">
        <w:trPr>
          <w:trHeight w:val="283"/>
        </w:trPr>
        <w:tc>
          <w:tcPr>
            <w:tcW w:w="12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E232" w14:textId="5CBC7A0D" w:rsidR="006549E6" w:rsidRPr="008553F8" w:rsidRDefault="006549E6" w:rsidP="0066036C">
            <w:pPr>
              <w:ind w:left="-20"/>
              <w:rPr>
                <w:rFonts w:ascii="Times New Roman" w:eastAsia="Times New Roman" w:hAnsi="Times New Roman" w:cs="Times New Roman"/>
              </w:rPr>
            </w:pP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Client’s </w:t>
            </w:r>
            <w:r w:rsidR="008553F8"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immediate </w: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>needs:</w:t>
            </w:r>
          </w:p>
        </w:tc>
      </w:tr>
      <w:tr w:rsidR="00A13567" w:rsidRPr="007C73C1" w14:paraId="16A83BB6" w14:textId="77777777" w:rsidTr="008A4666">
        <w:trPr>
          <w:gridAfter w:val="2"/>
          <w:wAfter w:w="1768" w:type="dxa"/>
          <w:trHeight w:val="1688"/>
        </w:trPr>
        <w:tc>
          <w:tcPr>
            <w:tcW w:w="124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0579F2" w14:textId="77777777" w:rsidR="006549E6" w:rsidRPr="006549E6" w:rsidRDefault="006549E6" w:rsidP="008553F8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Activities</w:t>
            </w:r>
          </w:p>
          <w:p w14:paraId="0A2406C5" w14:textId="77777777" w:rsidR="006549E6" w:rsidRPr="006549E6" w:rsidRDefault="006549E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Alt Ed (child)</w:t>
            </w:r>
          </w:p>
          <w:p w14:paraId="23245C7B" w14:textId="77777777" w:rsidR="006549E6" w:rsidRPr="006549E6" w:rsidRDefault="006549E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Budgeting</w:t>
            </w:r>
          </w:p>
          <w:p w14:paraId="44FC94E7" w14:textId="77777777" w:rsidR="006549E6" w:rsidRPr="006549E6" w:rsidRDefault="006549E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Companionship</w:t>
            </w:r>
          </w:p>
          <w:p w14:paraId="28E940EE" w14:textId="77777777" w:rsidR="006549E6" w:rsidRPr="006549E6" w:rsidRDefault="006549E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Counseling</w:t>
            </w:r>
          </w:p>
          <w:p w14:paraId="176CAA3A" w14:textId="77777777" w:rsidR="00A13567" w:rsidRPr="007C73C1" w:rsidRDefault="006549E6" w:rsidP="006549E6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ECB3CA6" w14:textId="77777777" w:rsidR="008A4666" w:rsidRPr="006549E6" w:rsidRDefault="008A4666" w:rsidP="008553F8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Court</w:t>
            </w:r>
          </w:p>
          <w:p w14:paraId="15E29462" w14:textId="77777777" w:rsidR="008A4666" w:rsidRPr="006549E6" w:rsidRDefault="008A466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Financial</w:t>
            </w:r>
          </w:p>
          <w:p w14:paraId="3063328B" w14:textId="77777777" w:rsidR="008A4666" w:rsidRDefault="008A466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Food</w:t>
            </w:r>
          </w:p>
          <w:p w14:paraId="6896C826" w14:textId="77777777" w:rsidR="006549E6" w:rsidRPr="006549E6" w:rsidRDefault="006549E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In-house support</w:t>
            </w:r>
          </w:p>
          <w:p w14:paraId="7B8948D8" w14:textId="77777777" w:rsidR="00A13567" w:rsidRPr="007C73C1" w:rsidRDefault="006549E6" w:rsidP="008A4666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Inland Revenue</w:t>
            </w:r>
          </w:p>
        </w:tc>
        <w:tc>
          <w:tcPr>
            <w:tcW w:w="124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C8E03" w14:textId="77777777" w:rsidR="008A4666" w:rsidRPr="006549E6" w:rsidRDefault="008A4666" w:rsidP="008A4666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  <w:p w14:paraId="48A0F98F" w14:textId="77777777" w:rsidR="008A4666" w:rsidRPr="006549E6" w:rsidRDefault="008A4666" w:rsidP="008553F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Meals</w:t>
            </w:r>
          </w:p>
          <w:p w14:paraId="68C23666" w14:textId="209E31EB" w:rsidR="008553F8" w:rsidRDefault="008A4666" w:rsidP="008553F8">
            <w:pPr>
              <w:spacing w:before="24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Medical</w:t>
            </w:r>
          </w:p>
          <w:p w14:paraId="6FEDD404" w14:textId="3FA72EE1" w:rsidR="00B623A8" w:rsidRDefault="00B623A8" w:rsidP="008553F8">
            <w:pPr>
              <w:spacing w:before="24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Oranga Tamariki</w:t>
            </w:r>
          </w:p>
          <w:p w14:paraId="41B138B2" w14:textId="1BD8D724" w:rsidR="008553F8" w:rsidRDefault="008553F8" w:rsidP="008553F8">
            <w:pPr>
              <w:spacing w:before="24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Resources/</w:t>
            </w:r>
          </w:p>
          <w:p w14:paraId="1ED5409B" w14:textId="17D0D612" w:rsidR="008553F8" w:rsidRPr="006549E6" w:rsidRDefault="008553F8" w:rsidP="008553F8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Supplies</w:t>
            </w:r>
          </w:p>
          <w:p w14:paraId="1D796671" w14:textId="77777777" w:rsidR="008A4666" w:rsidRPr="007C73C1" w:rsidRDefault="008A4666" w:rsidP="00B623A8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F6A5F9" w14:textId="77777777" w:rsidR="00B623A8" w:rsidRPr="006549E6" w:rsidRDefault="00B623A8" w:rsidP="00B623A8">
            <w:pPr>
              <w:spacing w:before="24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Upskilling</w:t>
            </w:r>
          </w:p>
          <w:p w14:paraId="7D4A25EF" w14:textId="77777777" w:rsidR="00B623A8" w:rsidRDefault="00B623A8" w:rsidP="00B623A8">
            <w:pPr>
              <w:spacing w:before="240"/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6549E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Work and Income</w:t>
            </w:r>
          </w:p>
          <w:p w14:paraId="555BC116" w14:textId="77777777" w:rsidR="00A13567" w:rsidRPr="007C73C1" w:rsidRDefault="00A13567" w:rsidP="006549E6">
            <w:pPr>
              <w:ind w:left="-2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24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0B4022" w14:textId="77777777" w:rsidR="00A13567" w:rsidRPr="007C73C1" w:rsidRDefault="00A13567" w:rsidP="0066036C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6549E6" w:rsidRPr="007C73C1" w14:paraId="696FAA75" w14:textId="77777777" w:rsidTr="008A4666">
        <w:trPr>
          <w:gridAfter w:val="1"/>
          <w:wAfter w:w="1757" w:type="dxa"/>
          <w:trHeight w:val="113"/>
        </w:trPr>
        <w:tc>
          <w:tcPr>
            <w:tcW w:w="12474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F07630C" w14:textId="77777777" w:rsidR="006549E6" w:rsidRPr="007C73C1" w:rsidRDefault="006549E6" w:rsidP="0066036C">
            <w:pPr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B175CB" w:rsidRPr="007C73C1" w14:paraId="0C41D791" w14:textId="77777777" w:rsidTr="008A4666">
        <w:trPr>
          <w:trHeight w:val="283"/>
        </w:trPr>
        <w:tc>
          <w:tcPr>
            <w:tcW w:w="1247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EB484E" w14:textId="77777777" w:rsidR="00B175CB" w:rsidRPr="008553F8" w:rsidRDefault="00B175CB" w:rsidP="0066036C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</w:pP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Please </w:t>
            </w:r>
            <w:r w:rsidR="00A13567"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>extend</w: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 on any</w:t>
            </w:r>
            <w:r w:rsidR="00A13567"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 of the</w: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 above.</w:t>
            </w:r>
          </w:p>
        </w:tc>
      </w:tr>
      <w:tr w:rsidR="00B175CB" w:rsidRPr="007C73C1" w14:paraId="39CDD264" w14:textId="77777777" w:rsidTr="008A4666">
        <w:trPr>
          <w:trHeight w:val="1137"/>
        </w:trPr>
        <w:tc>
          <w:tcPr>
            <w:tcW w:w="1247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54F799A3" w14:textId="77777777" w:rsidR="00B175CB" w:rsidRPr="007C73C1" w:rsidRDefault="00B175CB" w:rsidP="0066036C">
            <w:pPr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color w:val="333F4F"/>
                <w:sz w:val="20"/>
                <w:szCs w:val="20"/>
              </w:rPr>
              <w:t> </w:t>
            </w:r>
          </w:p>
        </w:tc>
      </w:tr>
      <w:tr w:rsidR="00B175CB" w:rsidRPr="007C73C1" w14:paraId="16E34DF9" w14:textId="77777777" w:rsidTr="008A4666">
        <w:trPr>
          <w:trHeight w:val="283"/>
        </w:trPr>
        <w:tc>
          <w:tcPr>
            <w:tcW w:w="1247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80D0771" w14:textId="77777777" w:rsidR="00B175CB" w:rsidRPr="008553F8" w:rsidRDefault="00B175CB" w:rsidP="0066036C">
            <w:pPr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</w:pP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3824FB06" wp14:editId="7DBED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1" name="Rectangle 5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B9070B-80ED-7941-B2C3-570489B43E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E0C1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FB06" id="Rectangle 5681" o:spid="_x0000_s1398" style="position:absolute;margin-left:-5pt;margin-top:19pt;width:79pt;height:60pt;z-index:25464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+5z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b9slJZ47nNJP&#10;1I373ipyzg5GSjXPd9ZrjKnDsqf4CJcooTuTnzS4+Yu0yFQ0Pl01VlMmApOb1aatcRICj9Y3mxX6&#10;2KV6LY6Q8lcVHJkdRgGhFGX58XvK56svV7BuBnN+fvbytJ8KmdW6eY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Sfuc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11E0C1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1CE7F267" wp14:editId="094B11B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80" name="Rectangle 5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EDC362-0BCB-1747-9160-1B4C4AC488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1CE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7F267" id="Rectangle 5680" o:spid="_x0000_s1399" style="position:absolute;margin-left:-5pt;margin-top:19pt;width:79pt;height:60pt;z-index:25465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NLHx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521CE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1FF27697" wp14:editId="33BC3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9" name="Rectangle 5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8A509B-8A6F-404D-A5A8-44D1D7BC6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82282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27697" id="Rectangle 5679" o:spid="_x0000_s1400" style="position:absolute;margin-left:-5pt;margin-top:19pt;width:79pt;height:60pt;z-index:25465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AFSg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682282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568A710C" wp14:editId="181FD0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8" name="Rectangle 5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E22151-AF7B-F741-B0BB-274239BFD2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35C0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A710C" id="Rectangle 5678" o:spid="_x0000_s1401" style="position:absolute;margin-left:-5pt;margin-top:19pt;width:79pt;height:60pt;z-index:25465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O2uw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c0SZ+W4xSn9&#10;Rt246wZFTtneSKnyfLNeY4gtlj2FRzhHEd1MftJg8xdpkalofLxorKZEBCbXi/WqxkkIPFperRfo&#10;Y5fqvThATN+VtyQ7jAJCKcryw8+YTlffrmBdBnN6Pntp2k2FzGJ5/QZ15+URKeKOpgc0evAjo2Iw&#10;gZIR585ofN1zUJQMPxwK2yyvFg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HwY7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4C35C0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1785CB06" wp14:editId="02CA64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7" name="Rectangle 5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07D9A2-7927-E74E-A0D2-CF50FC2461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FFB77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5CB06" id="Rectangle 5677" o:spid="_x0000_s1402" style="position:absolute;margin-left:-5pt;margin-top:19pt;width:79pt;height:60pt;z-index:25465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fiRV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DFFB77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4464" behindDoc="0" locked="0" layoutInCell="1" allowOverlap="1" wp14:anchorId="297E2245" wp14:editId="66F58B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6" name="Rectangle 5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15D89A-8539-2645-A2C4-07504953DF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093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E2245" id="Rectangle 5676" o:spid="_x0000_s1403" style="position:absolute;margin-left:-5pt;margin-top:19pt;width:79pt;height:60pt;z-index:25465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YXbO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C0093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5488" behindDoc="0" locked="0" layoutInCell="1" allowOverlap="1" wp14:anchorId="74F5CDEB" wp14:editId="14E9AC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5" name="Rectangle 5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890308-58E0-894E-A8D3-1C2C1B11AD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A4A8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5CDEB" id="Rectangle 5675" o:spid="_x0000_s1404" style="position:absolute;margin-left:-5pt;margin-top:19pt;width:79pt;height:60pt;z-index:25465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YTuw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7d36lhLHLE7p&#10;B+rG3GAkOWdHLYTM8816TSF2WPYcnuASRXQz+VmBzV+kReai8emqsZwT4ZjcrDZtjZPgeLS+2azQ&#10;xy7VW3GAmL5Ib0l2egoIpSjLjt9iOl99vYJ1Gcz5+eyleT8XMqt1+wp178UJKeKOpkc0yvipp9zo&#10;QMmEc+9p/HVgICkxXx0K26xvVg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hiZh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32A4A8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6512" behindDoc="0" locked="0" layoutInCell="1" allowOverlap="1" wp14:anchorId="6389B02F" wp14:editId="3438F7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4" name="Rectangle 5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836AB2-777E-C745-B116-AB1BBE4F45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C076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9B02F" id="Rectangle 5674" o:spid="_x0000_s1405" style="position:absolute;margin-left:-5pt;margin-top:19pt;width:79pt;height:60pt;z-index:25465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mXT6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43C076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7536" behindDoc="0" locked="0" layoutInCell="1" allowOverlap="1" wp14:anchorId="08744B53" wp14:editId="707A56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3" name="Rectangle 5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1E1F131-16F9-C546-9B21-5FD09C3F6F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4E04F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44B53" id="Rectangle 5673" o:spid="_x0000_s1406" style="position:absolute;margin-left:-5pt;margin-top:19pt;width:79pt;height:60pt;z-index:25465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5kv2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54E04F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8560" behindDoc="0" locked="0" layoutInCell="1" allowOverlap="1" wp14:anchorId="2052013E" wp14:editId="05066E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2" name="Rectangle 5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E07424-84E1-074D-B650-CEF2625918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315C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2013E" id="Rectangle 5672" o:spid="_x0000_s1407" style="position:absolute;margin-left:-5pt;margin-top:19pt;width:79pt;height:60pt;z-index:25465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bauQ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b9cNJZ47nNJP&#10;1I373ipyzg5GSjXPd9ZrjKnDsqf4CJcooTuTnzS4+Yu0yFQ0Pl01VlMmApOb1aatcRICj9Y3mxX6&#10;2KV6LY6Q8lcVHJkdRgGhFGX58XvK56svV7BuBnN+fvbytJ8KmVV7hboP8oQUcUfzAxptw8iosCZS&#10;MuLcGU2/DxwUJfabR2Gb9c0KdcglWLZNiwsMJUDQ+7dZ7sUQcJVEBkoOEUw/IN7yboGFEyvELts1&#10;r8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fkZba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69315C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59584" behindDoc="0" locked="0" layoutInCell="1" allowOverlap="1" wp14:anchorId="62BDBF90" wp14:editId="246AE3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1" name="Rectangle 5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F22126-C141-4545-8295-0122A71616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6A24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DBF90" id="Rectangle 5671" o:spid="_x0000_s1408" style="position:absolute;margin-left:-5pt;margin-top:19pt;width:79pt;height:60pt;z-index:25465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3e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b9dLSjx3OKWf&#10;qBv3vVXknB2MlGqe76zXGFOHZU/xES5RQncmP2lw8xdpkalofLpqrKZMBCY3q01b4yQEHq1vNiv0&#10;sUv1Whwh5a8qODI7jAJCKcry4/eUz1dfrmDdDOb8/OzlaT8VMqu2eY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Yid3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126A24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0608" behindDoc="0" locked="0" layoutInCell="1" allowOverlap="1" wp14:anchorId="33B53682" wp14:editId="49F8F8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70" name="Rectangle 5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1514AB4-8A51-C94D-9F68-92CF80E11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67A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53682" id="Rectangle 5670" o:spid="_x0000_s1409" style="position:absolute;margin-left:-5pt;margin-top:19pt;width:79pt;height:60pt;z-index:25466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H20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AF67A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1632" behindDoc="0" locked="0" layoutInCell="1" allowOverlap="1" wp14:anchorId="6F551C0D" wp14:editId="2F2212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9" name="Rectangle 5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04D36-9277-CF49-AD7A-025AC9449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9CDE4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51C0D" id="Rectangle 5669" o:spid="_x0000_s1410" style="position:absolute;margin-left:-5pt;margin-top:19pt;width:79pt;height:60pt;z-index:25466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BY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81mS4ljFqf0&#10;HXVjbjCSXLKjFkLm+Wa9phA7LHsOT3CNIrqZ/KzA5i/SInPR+HzTWM6JcExuV9u2xklwPLpbb1fo&#10;Y5fqtThATJ+ltyQ7PQWEUpRlp68xXa6+XMG6DObyfPbSfJgLmVW7fo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YPwW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A9CDE4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2656" behindDoc="0" locked="0" layoutInCell="1" allowOverlap="1" wp14:anchorId="493790CC" wp14:editId="73BAA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8" name="Rectangle 5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C590BC-3A78-5D4F-A6F2-EE691D937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7C0F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3790CC" id="Rectangle 5668" o:spid="_x0000_s1411" style="position:absolute;margin-left:-5pt;margin-top:19pt;width:79pt;height:60pt;z-index:25466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HbZ7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4C7C0F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3680" behindDoc="0" locked="0" layoutInCell="1" allowOverlap="1" wp14:anchorId="5B53A745" wp14:editId="3344EF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7" name="Rectangle 5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8DB5E97-8185-4643-AA4D-09E3471216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7432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3A745" id="Rectangle 5667" o:spid="_x0000_s1412" style="position:absolute;margin-left:-5pt;margin-top:19pt;width:79pt;height:60pt;z-index:25466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8D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/V6Q4ljFqf0&#10;HXVjbjCSXLKjFkLm+Wa9phA7LHsOT3CNIrqZ/KzA5i/SInPR+HzTWM6JcExuV9u2xklwPNrcbVfo&#10;Y5fqtThATJ+ltyQ7PQWEUpRlp68xXa6+XMG6DObyfPbSfJgLmVW7fo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mT/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67432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4704" behindDoc="0" locked="0" layoutInCell="1" allowOverlap="1" wp14:anchorId="76AC02CF" wp14:editId="3FF4B1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6" name="Rectangle 5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D5D2FF-9FCD-864E-B1D7-AB16EB716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EA19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C02CF" id="Rectangle 5666" o:spid="_x0000_s1413" style="position:absolute;margin-left:-5pt;margin-top:19pt;width:79pt;height:60pt;z-index:25466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a2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/V6TYljFqf0&#10;HXVjbjCSXLKjFkLm+Wa9phA7LHsOT3CNIrqZ/KzA5i/SInPR+HzTWM6JcExuV9u2xklwPNrcbVfo&#10;Y5fqtThATJ+ltyQ7PQWEUpRlp68xXa6+XMG6DObyfPbSfJgLmVW7eY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5HWt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E3EA19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5728" behindDoc="0" locked="0" layoutInCell="1" allowOverlap="1" wp14:anchorId="293D7CBD" wp14:editId="36E728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5" name="Rectangle 5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E6378D-644D-BC48-BE98-E11FF0A137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5E71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7CBD" id="Rectangle 5665" o:spid="_x0000_s1414" style="position:absolute;margin-left:-5pt;margin-top:19pt;width:79pt;height:60pt;z-index:25466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0eTcS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655E71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6752" behindDoc="0" locked="0" layoutInCell="1" allowOverlap="1" wp14:anchorId="5D0553FA" wp14:editId="30737A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4" name="Rectangle 5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5C09BF-21B7-C441-A111-1302109B97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D16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553FA" id="Rectangle 5664" o:spid="_x0000_s1415" style="position:absolute;margin-left:-5pt;margin-top:19pt;width:79pt;height:60pt;z-index:25466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X9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81mTYljFqf0&#10;HXVjbjCSXLKjFkLm+Wa9phA7LHsOT3CNIrqZ/KzA5i/SInPR+HzTWM6JcExuV9u2xklwPLpbb1fo&#10;Y5fqtThATJ+ltyQ7PQWEUpRlp68xXa6+XMG6DObyfPbSfJgLmVW7fY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BH1/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4CD16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7776" behindDoc="0" locked="0" layoutInCell="1" allowOverlap="1" wp14:anchorId="593DFA81" wp14:editId="39C00E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3" name="Rectangle 5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FB643D-8E0F-4248-B1D1-67DE7BE354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21DC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DFA81" id="Rectangle 5663" o:spid="_x0000_s1416" style="position:absolute;margin-left:-5pt;margin-top:19pt;width:79pt;height:60pt;z-index:25466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Ucv1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DE21DC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8800" behindDoc="0" locked="0" layoutInCell="1" allowOverlap="1" wp14:anchorId="1807129F" wp14:editId="62622B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2" name="Rectangle 5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82CEB67-4AD3-FB4B-BED3-0970801FDC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8CA42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129F" id="Rectangle 5662" o:spid="_x0000_s1417" style="position:absolute;margin-left:-5pt;margin-top:19pt;width:79pt;height:60pt;z-index:25466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k6Zbg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F8CA42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69824" behindDoc="0" locked="0" layoutInCell="1" allowOverlap="1" wp14:anchorId="6B2D1570" wp14:editId="3B9C4E6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1" name="Rectangle 5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6A6088-5B29-BD49-A9EE-4762763E78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C4687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D1570" id="Rectangle 5661" o:spid="_x0000_s1418" style="position:absolute;margin-left:-5pt;margin-top:19pt;width:79pt;height:60pt;z-index:25466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vCd5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CC4687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0848" behindDoc="0" locked="0" layoutInCell="1" allowOverlap="1" wp14:anchorId="767830F6" wp14:editId="7BFB37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60" name="Rectangle 5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AE564A-62C8-4A41-8570-5307E3ADEE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365B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830F6" id="Rectangle 5660" o:spid="_x0000_s1419" style="position:absolute;margin-left:-5pt;margin-top:19pt;width:79pt;height:60pt;z-index:25467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wW0U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2F365B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1872" behindDoc="0" locked="0" layoutInCell="1" allowOverlap="1" wp14:anchorId="6F7A72C9" wp14:editId="47927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9" name="Rectangle 5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4A375E-ADC0-9C43-9614-5B3F05676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BA1ED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A72C9" id="Rectangle 5659" o:spid="_x0000_s1420" style="position:absolute;margin-left:-5pt;margin-top:19pt;width:79pt;height:60pt;z-index:25467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GhF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25vWkoctzil&#10;H6gbd/2oyDk7GClVnm/Wawqxw7Ln8ASXKKKbyc8abP4iLTIXjU9XjdWciMBku2o3NU5C4NHdul2h&#10;j12qt+IAMX1R3pLsMAoIpSjLj99iOl99vYJ1Gcz5+eyleT8XMqt2/Q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mYaE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7BA1ED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2896" behindDoc="0" locked="0" layoutInCell="1" allowOverlap="1" wp14:anchorId="59DB3625" wp14:editId="49B910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8" name="Rectangle 5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9192EF-514E-0A4C-A28C-AFE1E57C8C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472C7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B3625" id="Rectangle 5658" o:spid="_x0000_s1421" style="position:absolute;margin-left:-5pt;margin-top:19pt;width:79pt;height:60pt;z-index:25467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HwuwEAAEsDAAAOAAAAZHJzL2Uyb0RvYy54bWysU9tu2zAMfR+wfxD0vthxm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8nqJs3Lc4pR+&#10;o27cdYMip2xvpFR5vlmvMcQWy57CI5yjiG4mP2mw+Yu0yFQ0Pl40VlMiApPrxXpV4yQEHt1crRfo&#10;Y5fqvThATN+VtyQ7jAJCKcryw8+YTlffrmBdBnN6Pntp2k2FzGK9fIO68/KIFHFH0wMaPfiRUTGY&#10;QMmIc2c0vu45KEqGHw6FbW6uFg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htQf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3472C7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3920" behindDoc="0" locked="0" layoutInCell="1" allowOverlap="1" wp14:anchorId="5BCDBB29" wp14:editId="7E91FA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7" name="Rectangle 5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5B01BB-6501-B94E-9243-6B9198BB7A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CF4A5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BB29" id="Rectangle 5657" o:spid="_x0000_s1422" style="position:absolute;margin-left:-5pt;margin-top:19pt;width:79pt;height:60pt;z-index:25467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2ce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7xfUeK4xSn9&#10;QN24640k5+ygu07m+Wa9xhBbLHsJz3CJIrqZ/KTA5i/SIlPR+HTVWE6JCExuFpt1jZMQeLS62yzQ&#10;xy7Ve3GAmL5Ib0l2GAWEUpTlx28xna++XcG6DOb8fPbStJ8KmcVm+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5/Zx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0CF4A5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4944" behindDoc="0" locked="0" layoutInCell="1" allowOverlap="1" wp14:anchorId="413FE11D" wp14:editId="4AABE9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6" name="Rectangle 5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330A8B-6F2D-DA4A-AE67-17B4E133E3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D64B5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FE11D" id="Rectangle 5656" o:spid="_x0000_s1423" style="position:absolute;margin-left:-5pt;margin-top:19pt;width:79pt;height:60pt;z-index:25467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6r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7xfUuK4xSn9&#10;QN24640k5+ygu07m+Wa9xhBbLHsJz3CJIrqZ/KTA5i/SIlPR+HTVWE6JCExuFpt1jZMQeLS62yzQ&#10;xy7Ve3GAmL5Ib0l2GAWEUpTlx28xna++XcG6DOb8fPbStJ8KmcVm9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+KTq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2D64B5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5968" behindDoc="0" locked="0" layoutInCell="1" allowOverlap="1" wp14:anchorId="40199269" wp14:editId="3012A0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5" name="Rectangle 5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4463577-C1BD-BF4B-A8F2-5D93712FC8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1C711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99269" id="Rectangle 5655" o:spid="_x0000_s1424" style="position:absolute;margin-left:-5pt;margin-top:19pt;width:79pt;height:60pt;z-index:25467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0RVugEAAEsDAAAOAAAAZHJzL2Uyb0RvYy54bWysU9tu2zAMfR+wfxD0vthxm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8nq5pMRxi1P6&#10;jbpx1w2KnLK9kVLl+Wa9xhBbLHsKj3COIrqZ/KTB5i/SIlPR+HjRWE2JCEyuF+tVjZMQeHRztV6g&#10;j12q9+IAMX1X3pLsMAoIpSjLDz9jOl19u4J1Gczp+eylaTcVMvjIG9Sdl0ekiDuaHtDowY+MisEE&#10;SkacO6Pxdc9BUTL8cChsc3O1aHBRSjBfNStcYCgBgt59zHIneo+rJBJQsg9guh7xFokKLJxYIXbe&#10;rrwSH+MC/v0f2P4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f9EV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D1C711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6992" behindDoc="0" locked="0" layoutInCell="1" allowOverlap="1" wp14:anchorId="55A19771" wp14:editId="333BB1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4" name="Rectangle 5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CA9D1B-72BB-8241-9F52-9E336DB95C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0F4A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19771" id="Rectangle 5654" o:spid="_x0000_s1425" style="position:absolute;margin-left:-5pt;margin-top:19pt;width:79pt;height:60pt;z-index:25467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m3g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25v1pQ4bnFK&#10;P1A37vpRkXN2MFKqPN+s1xRih2XP4QkuUUQ3k5812PxFWmQuGp+uGqs5EYHJdtVuapyEwKO7dbtC&#10;H7tUb8UBYvqivCXZYRQQSlGWH7/FdL76egXrMpjz89lL834uZFZt+w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AKbe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670F4A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8016" behindDoc="0" locked="0" layoutInCell="1" allowOverlap="1" wp14:anchorId="14051CBE" wp14:editId="232C5B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3" name="Rectangle 5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1F763C-742E-A04F-B9A0-95231F288B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2E32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1CBE" id="Rectangle 5653" o:spid="_x0000_s1426" style="position:absolute;margin-left:-5pt;margin-top:19pt;width:79pt;height:60pt;z-index:25467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40hq6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02E32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79040" behindDoc="0" locked="0" layoutInCell="1" allowOverlap="1" wp14:anchorId="77C4B2BD" wp14:editId="5009E8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2" name="Rectangle 5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06B80D-48FB-E44D-AEB7-A7C7ED727E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8EB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4B2BD" id="Rectangle 5652" o:spid="_x0000_s1427" style="position:absolute;margin-left:-5pt;margin-top:19pt;width:79pt;height:60pt;z-index:25467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CvUNc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1E8EB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0064" behindDoc="0" locked="0" layoutInCell="1" allowOverlap="1" wp14:anchorId="27341EB1" wp14:editId="158A44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1" name="Rectangle 5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70232A-7396-4A43-9617-4B74AAD266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C5B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41EB1" id="Rectangle 5651" o:spid="_x0000_s1428" style="position:absolute;margin-left:-5pt;margin-top:19pt;width:79pt;height:60pt;z-index:25468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hY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XVnBLHLU7p&#10;N+rGXTcocsr2RkqV55v1GkNssewpPMI5iuhm8pMGm79Ii0xF4+NFYzUlIjC5XqxXNU5C4NHNcr1A&#10;H7tU78UBYvquvCXZYRQQSlGWH37GdLr6dgXrMpjT89lL024qZJZ18wZ15+URKeKOpgc0evAjo2Iw&#10;gZIR585ofN1zUJQMPxwK29wsFw0uSgnmq2aFCwwlQNC7j1nuRO9xlUQCSvYBTNcj3iJRgYUTK8TO&#10;25VX4mNcwL//A9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CkSF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2AC5B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1088" behindDoc="0" locked="0" layoutInCell="1" allowOverlap="1" wp14:anchorId="74754777" wp14:editId="52438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50" name="Rectangle 5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658CA9-40FF-CE42-8747-D2FE940C51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37698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54777" id="Rectangle 5650" o:spid="_x0000_s1429" style="position:absolute;margin-left:-5pt;margin-top:19pt;width:79pt;height:60pt;z-index:25468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Ht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UVCuS4xSn9&#10;Rt246wZFTtneSKnyfLNeY4gtlj2FRzhHEd1MftJg8xdpkalofLxorKZEBCbXi/WqxocEHt0s1wv0&#10;sUv1Xhwgpu/KW5IdRgGhFGX54WdMp6tvV7Augzk9n7007aZCZlkv3qDuvDwiRdzR9IBGD35kVAwm&#10;UDLi3BmNr3sOipLhh0Nhm5vlosFFKcF81axwgaEECHr3Mcud6D2ukkhAyT6A6XrEWyQqsHBihdh5&#10;u/JKfIwL+Pd/YPs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VFh7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A37698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2112" behindDoc="0" locked="0" layoutInCell="1" allowOverlap="1" wp14:anchorId="0316260D" wp14:editId="03BE63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9" name="Rectangle 5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B1E0DFD-2AA6-7549-AD46-A2F3A68538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BE423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6260D" id="Rectangle 5649" o:spid="_x0000_s1430" style="position:absolute;margin-left:-5pt;margin-top:19pt;width:79pt;height:60pt;z-index:25468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Xe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zfthhLHLU7p&#10;J+rG3WAkOWdH3fcyzzfrNYXYYdlTeIRLFNHN5GcFNn+RFpmLxqerxnJORGBys9qsa5yEwKPbdrNC&#10;H7tUr8UBYvoqvSXZYRQQSlGWH7/HdL76cgXrMpjz89lL834uZNq6f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K8l3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3BE423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3136" behindDoc="0" locked="0" layoutInCell="1" allowOverlap="1" wp14:anchorId="39F5D74D" wp14:editId="275175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8" name="Rectangle 5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3E276-FB88-A84D-A552-DB3FE175B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DF3F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5D74D" id="Rectangle 5648" o:spid="_x0000_s1431" style="position:absolute;margin-left:-5pt;margin-top:19pt;width:79pt;height:60pt;z-index:25468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xr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USZ+W4xSn9&#10;Rt246wZFTtneSKnyfLNeY4gtlj2FRzhHEd1MftJg8xdpkalofLxorKZEBCbXi/WqxkkIPLpZrhfo&#10;Y5fqvThATN+VtyQ7jAJCKcryw8+YTlffrmBdBnN6Pntp2k2FzLK+eoO68/KIFHFH0wMaPfiRUTGY&#10;QMmIc2c0vu45KEqGHw6FbW6WiwYXpQTzVbNCUaAECHr3Mcud6D2ukkhAyT6A6XrEWyQqsHBihdh5&#10;u/JKfIwL+Pd/YPs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VoM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72DF3F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4160" behindDoc="0" locked="0" layoutInCell="1" allowOverlap="1" wp14:anchorId="7B15F741" wp14:editId="14BB82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7" name="Rectangle 5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E6F0FF-2E94-7648-85F4-A82D869E37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2A14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5F741" id="Rectangle 5647" o:spid="_x0000_s1432" style="position:absolute;margin-left:-5pt;margin-top:19pt;width:79pt;height:60pt;z-index:25468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qF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2q5psRxi1P6&#10;ibpx1w2KXLK9kVLl+Wa9xhBbLHsKj3CNIrqZ/KTB5i/SIlPR+HzTWE2JCExuF9tNjZMQeLRebhfo&#10;Y5fqtThATF+VtyQ7jAJCKcry0/eYLldfrmBdBnN5PntpOkyFzLJevU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NIKo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A72A14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5184" behindDoc="0" locked="0" layoutInCell="1" allowOverlap="1" wp14:anchorId="788C6ADB" wp14:editId="3DEC5B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6" name="Rectangle 5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EDCE75-1EF8-8C43-85C7-84EDBFEAC4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7F67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C6ADB" id="Rectangle 5646" o:spid="_x0000_s1433" style="position:absolute;margin-left:-5pt;margin-top:19pt;width:79pt;height:60pt;z-index:25468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Mw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2q5osRxi1P6&#10;ibpx1w2KXLK9kVLl+Wa9xhBbLHsKj3CNIrqZ/KTB5i/SIlPR+HzTWE2JCExuF9tNjZMQeLRebhfo&#10;Y5fqtThATF+VtyQ7jAJCKcry0/eYLldfrmBdBnN5PntpOkyFzLJev0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K9Az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DD7F67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6208" behindDoc="0" locked="0" layoutInCell="1" allowOverlap="1" wp14:anchorId="2F8403EF" wp14:editId="7697B6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5" name="Rectangle 5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971165-C46B-FE43-8DED-0FD2C4148F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DF3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403EF" id="Rectangle 5645" o:spid="_x0000_s1434" style="position:absolute;margin-left:-5pt;margin-top:19pt;width:79pt;height:60pt;z-index:25468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nO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9v1DSWOW5zS&#10;D9SNu8FIcs6Ouu9lnm/Wawqxw7Ln8ASXKKKbyc8KbP4iLTIXjU9XjeWciMDkZrVpa5yEwKO79WaF&#10;Pnap3ooDxPRFekuywygglKIsP36L6Xz19QrWZTDn57OX5v1cyKzr9hXq3vcnpIg7mh7RKOMnRoXR&#10;gZIJ585o/HXgICkxXx0K29ytVw0uSgmWbdPiAkMJEPT+fZY7MXpcJZG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zICc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2BDF3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7232" behindDoc="0" locked="0" layoutInCell="1" allowOverlap="1" wp14:anchorId="35411BB3" wp14:editId="1DD07B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4" name="Rectangle 5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AFC443-7C9E-894F-AEC4-67DABC8B40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FE802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11BB3" id="Rectangle 5644" o:spid="_x0000_s1435" style="position:absolute;margin-left:-5pt;margin-top:19pt;width:79pt;height:60pt;z-index:25468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B7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zdtS4njFqf0&#10;E3XjbjCSnLOj7nuZ55v1mkLssOwpPMIliuhm8rMCm79Ii8xF49NVYzknIjC5WW3WNU5C4NFtu1mh&#10;j12q1+IAMX2V3pLsMAoIpSjLj99jOl99uYJ1Gcz5+eyleT8XMm29e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T0ge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CFE802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8256" behindDoc="0" locked="0" layoutInCell="1" allowOverlap="1" wp14:anchorId="62270594" wp14:editId="0E0DE0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3" name="Rectangle 5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189E36-0E93-EF48-A621-1068F273DB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CB98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70594" id="Rectangle 5643" o:spid="_x0000_s1436" style="position:absolute;margin-left:-5pt;margin-top:19pt;width:79pt;height:60pt;z-index:25468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gwat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46CB98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89280" behindDoc="0" locked="0" layoutInCell="1" allowOverlap="1" wp14:anchorId="45667688" wp14:editId="06DE123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2" name="Rectangle 5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14E7425-89FE-524D-A5E6-6133DDFC3B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47A3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67688" id="Rectangle 5642" o:spid="_x0000_s1437" style="position:absolute;margin-left:-5pt;margin-top:19pt;width:79pt;height:60pt;z-index:25468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5xUNm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3A47A3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0304" behindDoc="0" locked="0" layoutInCell="1" allowOverlap="1" wp14:anchorId="106D23B8" wp14:editId="460000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1" name="Rectangle 5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E34378F-E9B3-1B49-A5FC-B73A7AA716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6148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D23B8" id="Rectangle 5641" o:spid="_x0000_s1438" style="position:absolute;margin-left:-5pt;margin-top:19pt;width:79pt;height:60pt;z-index:25469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9xI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516148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1328" behindDoc="0" locked="0" layoutInCell="1" allowOverlap="1" wp14:anchorId="09247EC6" wp14:editId="58202F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40" name="Rectangle 5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97D689-6DDF-E14D-9FA0-2932BE7234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15592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47EC6" id="Rectangle 5640" o:spid="_x0000_s1439" style="position:absolute;margin-left:-5pt;margin-top:19pt;width:79pt;height:60pt;z-index:25469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HX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0sUyHOHU/qF&#10;unHfWUVO2d5Iqab5TnoNMbVY9hyf4BwldCfyowY3fZEWGYvGx4vGasxEYHK9WK9qfEjg0c1yvUAf&#10;u1RvxRFS/qGCI5PDKCCUoiw/PKR8uvp6BesmMKfnJy+Pu7GQWc4Xr1B3QR6RIu5ofkSjbRgYFdZE&#10;SgacO6Ppz56DosTeexS2uVkuGlyUEsxXzQoXGEqAoHfvs9yLPuAqiQyU7COYrke8RaICCydWiJ23&#10;a1qJ93EB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ilh1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B15592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2352" behindDoc="0" locked="0" layoutInCell="1" allowOverlap="1" wp14:anchorId="65C9071F" wp14:editId="6C2320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9" name="Rectangle 5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C21473-6A37-584F-871B-6CF4F1398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E9C4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9071F" id="Rectangle 5639" o:spid="_x0000_s1440" style="position:absolute;margin-left:-5pt;margin-top:19pt;width:79pt;height:60pt;z-index:25469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o2M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4s1JZ47nNIv&#10;1I37zipyyvZGSjXNd9JriKnFsuf4BOcooTuRHzW46Yu0yFg0Pl40VmMmApPrxXpV4yQEHt0s1wv0&#10;sUv1Vhwh5R8qODI5jAJCKcryw0PKp6uvV7BuAnN6fvLyuBsLmeV8+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JyjY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0FE9C4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3376" behindDoc="0" locked="0" layoutInCell="1" allowOverlap="1" wp14:anchorId="1AB131CE" wp14:editId="1AD06C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8" name="Rectangle 5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1637208-1B0A-9F49-B44D-ED7009CC8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4E55D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131CE" id="Rectangle 5638" o:spid="_x0000_s1441" style="position:absolute;margin-left:-5pt;margin-top:19pt;width:79pt;height:60pt;z-index:25469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Q5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UCZ+W4xSn9&#10;Rt246wZFTtneSKnyfLNeY4gtlj2FRzhHEd1MftJg8xdpkalofLxorKZEBCbXi/WqxkkIPLpZrhfo&#10;Y5fqvThATN+VtyQ7jAJCKcryw8+YTlffrmBdBnN6Pntp2k2FzHJ+9QZ15+URKeKOpgc0evAjo2Iw&#10;gZIR585ofN1zUJQMPxwK29wsFw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OHpD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B4E55D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4400" behindDoc="0" locked="0" layoutInCell="1" allowOverlap="1" wp14:anchorId="48D3BB7D" wp14:editId="7DCC9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7" name="Rectangle 5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9419B-DBAB-9042-9BD0-5F0C26E509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4877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3BB7D" id="Rectangle 5637" o:spid="_x0000_s1442" style="position:absolute;margin-left:-5pt;margin-top:19pt;width:79pt;height:60pt;z-index:25469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LX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2qxpsRxi1P6&#10;ibpx1w2KXLK9kVLl+Wa9xhBbLHsKj3CNIrqZ/KTB5i/SIlPR+HzTWE2JCExuF9tNjZMQeLRebhfo&#10;Y5fqtThATF+VtyQ7jAJCKcry0/eYLldfrmBdBnN5PntpOkyFzHK+e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WVgt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04877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5424" behindDoc="0" locked="0" layoutInCell="1" allowOverlap="1" wp14:anchorId="2CEB7B0A" wp14:editId="60DC0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6" name="Rectangle 5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E18358-7E63-7941-8A89-9A87469A90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8B6B8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7B0A" id="Rectangle 5636" o:spid="_x0000_s1443" style="position:absolute;margin-left:-5pt;margin-top:19pt;width:79pt;height:60pt;z-index:25469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ti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2qxosRxi1P6&#10;ibpx1w2KXLK9kVLl+Wa9xhBbLHsKj3CNIrqZ/KTB5i/SIlPR+HzTWE2JCExuF9tNjZMQeLRebhfo&#10;Y5fqtThATF+VtyQ7jAJCKcry0/eYLldfrmBdBnN5PntpOkyFzHK+f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Rgq2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78B6B8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6448" behindDoc="0" locked="0" layoutInCell="1" allowOverlap="1" wp14:anchorId="7357E5F9" wp14:editId="0E1E71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5" name="Rectangle 5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A5BE62-9C73-8840-B4E6-70FCA6C6A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6491E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7E5F9" id="Rectangle 5635" o:spid="_x0000_s1444" style="position:absolute;margin-left:-5pt;margin-top:19pt;width:79pt;height:60pt;z-index:25469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Gc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9vVDSWOW5zS&#10;D9SNu8FIcs6Ouu9lnm/Wawqxw7Ln8ASXKKKbyc8KbP4iLTIXjU9XjeWciMDkZrVpa5yEwKO79WaF&#10;Pnap3ooDxPRFekuywygglKIsP36L6Xz19QrWZTDn57OX5v1cyKyX7SvUve9PSBF3ND2iUcZPjAqj&#10;AyUTzp3R+OvAQVJivjoUtrlbrxpclBIs26bFBYYSIOj9+yx3YvS4SiIBJYcAehgRb5GowMKJFWKX&#10;7cor8T4u4N/+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oVoZ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06491E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7472" behindDoc="0" locked="0" layoutInCell="1" allowOverlap="1" wp14:anchorId="40F9DDD1" wp14:editId="4CBF7A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4" name="Rectangle 5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4F8E6A-8033-5940-AB6F-997E130B8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AAA0B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9DDD1" id="Rectangle 5634" o:spid="_x0000_s1445" style="position:absolute;margin-left:-5pt;margin-top:19pt;width:79pt;height:60pt;z-index:25469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gp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4slJZ47nNIv&#10;1I37zipyyvZGSjXNd9JriKnFsuf4BOcooTuRHzW46Yu0yFg0Pl40VmMmApPrxXpV4yQEHt0s1wv0&#10;sUv1Vhwh5R8qODI5jAJCKcryw0PKp6uvV7BuAnN6fvLyuBsLmeV8/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vgiC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2AAA0B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8496" behindDoc="0" locked="0" layoutInCell="1" allowOverlap="1" wp14:anchorId="68D82A66" wp14:editId="47DF6F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3" name="Rectangle 5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3AF3B32-2B56-1E40-97DE-3A7FF3AFAE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AA78C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82A66" id="Rectangle 5633" o:spid="_x0000_s1446" style="position:absolute;margin-left:-5pt;margin-top:19pt;width:79pt;height:60pt;z-index:25469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N+Wt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DAA78C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699520" behindDoc="0" locked="0" layoutInCell="1" allowOverlap="1" wp14:anchorId="61D503DA" wp14:editId="4401A3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2" name="Rectangle 5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D071AA-33CB-8C4E-BAD7-CAD1DF96D0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7B68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503DA" id="Rectangle 5632" o:spid="_x0000_s1447" style="position:absolute;margin-left:-5pt;margin-top:19pt;width:79pt;height:60pt;z-index:25469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KKLc2e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107B68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0544" behindDoc="0" locked="0" layoutInCell="1" allowOverlap="1" wp14:anchorId="0DEE29E2" wp14:editId="04C97B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1" name="Rectangle 5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11BFD9C-2FF8-FE4D-A2DC-F389C415C7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EA67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E29E2" id="Rectangle 5631" o:spid="_x0000_s1448" style="position:absolute;margin-left:-5pt;margin-top:19pt;width:79pt;height:60pt;z-index:25470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hj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4s5JZ47nNIv&#10;1I37zipyyvZGSjXNd9JriKnFsuf4BOcooTuRHzW46Yu0yFg0Pl40VmMmApPrxXpV4yQEHt0s1wv0&#10;sUv1Vhwh5R8qODI5jAJCKcryw0PKp6uvV7BuAnN6fvLyuBsLmWXTvELdBXlEirij+RGNtmFgVFgT&#10;KRlw7oymP3sOihJ771HY5ma5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JJ4Y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4CEA67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1568" behindDoc="0" locked="0" layoutInCell="1" allowOverlap="1" wp14:anchorId="40A2F441" wp14:editId="468149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30" name="Rectangle 5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63E70C1-B4BE-FF4D-B18B-2101D42912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834EF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2F441" id="Rectangle 5630" o:spid="_x0000_s1449" style="position:absolute;margin-left:-5pt;margin-top:19pt;width:79pt;height:60pt;z-index:25470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WdR1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D834EF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2592" behindDoc="0" locked="0" layoutInCell="1" allowOverlap="1" wp14:anchorId="68E66AE3" wp14:editId="6A9F6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9" name="Rectangle 5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1DA3D4-E3FF-FD46-B5D8-CA6EDFFA07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40CAC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66AE3" id="Rectangle 5629" o:spid="_x0000_s1450" style="position:absolute;margin-left:-5pt;margin-top:19pt;width:79pt;height:60pt;z-index:25470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Xl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82aEs8dTukX&#10;6sZ9ZxU5ZXsjpZrmO+k1xNRi2XN8gnOU0J3Ijxrc9EVaZCwaHy8aqzETgcn1Yr2qcRICj26W6wX6&#10;2KV6K46Q8g8VHJkcRgGhFGX54SHl09XXK1g3gTk9P3l53I2FzLJZvkLdBXlEirij+RGNtmFgVFgT&#10;KRlw7oymP3sOihJ771HY5ma5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5JkV5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040CAC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3616" behindDoc="0" locked="0" layoutInCell="1" allowOverlap="1" wp14:anchorId="7FE7FA60" wp14:editId="017D27A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8" name="Rectangle 5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AC17DA-A577-B84C-A22C-A68D37208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1F2B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FA60" id="Rectangle 5628" o:spid="_x0000_s1451" style="position:absolute;margin-left:-5pt;margin-top:19pt;width:79pt;height:60pt;z-index:25470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Ww8U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3D1F2B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4640" behindDoc="0" locked="0" layoutInCell="1" allowOverlap="1" wp14:anchorId="39678916" wp14:editId="5402F3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7" name="Rectangle 5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1F823B-FF7B-5241-A0D0-266860E426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F16B8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78916" id="Rectangle 5627" o:spid="_x0000_s1452" style="position:absolute;margin-left:-5pt;margin-top:19pt;width:79pt;height:60pt;z-index:25470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+ug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6pZU+K4xSn9&#10;RN246wZFLtneSKnyfLNeY4gtlj2FR7hGEd1MftJg8xdpkalofL5prKZEBCa3i+2mxkkIPFovtwv0&#10;sUv1Whwgpq/KW5IdRgGhFGX56XtMl6svV7Aug7k8n700HaZCZtmsXqAevDwjRdzR9IBGD35kVAwm&#10;UDLi3BmNv48cFCXDN4fCNuvlosFFKcF802xwgaEECPrwNsud6D2ukkhAyTGA6XrEWyQqsHBihdh1&#10;u/JKvI0L+Nd/YP8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34av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6F16B8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5664" behindDoc="0" locked="0" layoutInCell="1" allowOverlap="1" wp14:anchorId="1036DC2A" wp14:editId="23A8E5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6" name="Rectangle 5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D00DDD-6804-4346-8E14-B860C50E97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B64C8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6DC2A" id="Rectangle 5626" o:spid="_x0000_s1453" style="position:absolute;margin-left:-5pt;margin-top:19pt;width:79pt;height:60pt;z-index:25470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MLug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6pZUeK4xSn9&#10;RN246wZFLtneSKnyfLNeY4gtlj2FR7hGEd1MftJg8xdpkalofL5prKZEBCa3i+2mxkkIPFovtwv0&#10;sUv1Whwgpq/KW5IdRgGhFGX56XtMl6svV7Aug7k8n700HaZCZtmsX6AevDwjRdzR9IBGD35kVAwm&#10;UDLi3BmNv48cFCXDN4fCNuvlosFFKcF802xwgaEECPrwNsud6D2ukkhAyTGA6XrEWyQqsHBihdh1&#10;u/JKvI0L+Nd/YP8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oszC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6B64C8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6688" behindDoc="0" locked="0" layoutInCell="1" allowOverlap="1" wp14:anchorId="216D498B" wp14:editId="78AB0A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5" name="Rectangle 5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BA9BD1-80F8-D741-94E5-D9EE72E44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BC4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498B" id="Rectangle 5625" o:spid="_x0000_s1454" style="position:absolute;margin-left:-5pt;margin-top:19pt;width:79pt;height:60pt;z-index:25470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n1ug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jpzW1zQ4ljFqf0&#10;A3VjbjCSnLOjFkLm+Wa9phA7LHsOT3CJIrqZ/KzA5i/SInPR+HTVWM6JcExuVpu2xklwPLpbb1bo&#10;Y5fqrThATF+ktyQ7PQWEUpRlx28xna++XsG6DOb8fPbSvJ8LmXXTvkLde3FCirij6RGNMn7qKTc6&#10;UDLh3Hsafx0YSErMV4fCNnfrVYOLUoJl27S4wFACBL1/n2WOjx5XiSeg5BBADyPiLRIVWDixQuyy&#10;XXkl3scF/Ns/sPs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P459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65BC4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7712" behindDoc="0" locked="0" layoutInCell="1" allowOverlap="1" wp14:anchorId="54C18244" wp14:editId="1EAF55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4" name="Rectangle 5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81EF32C-557C-0340-A5D9-BAA4D88060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4CF5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18244" id="Rectangle 5624" o:spid="_x0000_s1455" style="position:absolute;margin-left:-5pt;margin-top:19pt;width:79pt;height:60pt;z-index:25470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BA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82SEs8dTukX&#10;6sZ9ZxU5ZXsjpZrmO+k1xNRi2XN8gnOU0J3Ijxrc9EVaZCwaHy8aqzETgcn1Yr2qcRICj26W6wX6&#10;2KV6K46Q8g8VHJkcRgGhFGX54SHl09XXK1g3gTk9P3l53I2FzLJZv0LdBXlEirij+RGNtmFgVFgT&#10;KRlw7oymP3sOihJ771HY5ma5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QsQQ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6E4CF5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8736" behindDoc="0" locked="0" layoutInCell="1" allowOverlap="1" wp14:anchorId="475DBDB7" wp14:editId="7243FC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3" name="Rectangle 5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6C1663-F712-E747-A8FC-BDE55D566F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558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DBDB7" id="Rectangle 5623" o:spid="_x0000_s1456" style="position:absolute;margin-left:-5pt;margin-top:19pt;width:79pt;height:60pt;z-index:25470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gGWu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CE558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09760" behindDoc="0" locked="0" layoutInCell="1" allowOverlap="1" wp14:anchorId="354C16ED" wp14:editId="431846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2" name="Rectangle 5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1B7926-1287-B446-8DE7-D30167F981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5315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C16ED" id="Rectangle 5622" o:spid="_x0000_s1457" style="position:absolute;margin-left:-5pt;margin-top:19pt;width:79pt;height:60pt;z-index:25470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Z83Nd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905315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0784" behindDoc="0" locked="0" layoutInCell="1" allowOverlap="1" wp14:anchorId="154FFD1C" wp14:editId="38ADCB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1" name="Rectangle 5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F7E6D6-7CC7-5E40-A499-369CE8F048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BBD7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FFD1C" id="Rectangle 5621" o:spid="_x0000_s1458" style="position:absolute;margin-left:-5pt;margin-top:19pt;width:79pt;height:60pt;z-index:25471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nhZuQEAAEs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x+vO2WlHjucErf&#10;UTfuB6vIOTsaKVWZb9FriqnHsuf4BJcooVvIzxpc+SItMleNT1eN1ZyJwORmtVm3OAmBR3c3mxX6&#10;2KV5LY6Q8mcVHCkOo4BQqrL8+DXl89WXK1hXwJyfL16e93Mlc7PqXqDugzwhRdzR/IhG2zAxKqyJ&#10;lEw4d0bTrwMHRYn94lHY7q7UklyD5bpb4wJDDRD0/m2WezEGXCWRgZJDBDOMiLdKVGHhxCqxy3aV&#10;lXgbV/Cv/8DuN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76nhZ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FCBBD7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1808" behindDoc="0" locked="0" layoutInCell="1" allowOverlap="1" wp14:anchorId="7E704CE3" wp14:editId="3542A3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20" name="Rectangle 5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919405-54D4-EE48-A907-0DDEB29220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B287A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04CE3" id="Rectangle 5620" o:spid="_x0000_s1459" style="position:absolute;margin-left:-5pt;margin-top:19pt;width:79pt;height:60pt;z-index:25471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h9R7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6B287A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2832" behindDoc="0" locked="0" layoutInCell="1" allowOverlap="1" wp14:anchorId="58820D36" wp14:editId="1041B6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9" name="Rectangle 5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96C613-8B0A-3841-ADCC-DA82D8A38E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CDDC0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20D36" id="Rectangle 5619" o:spid="_x0000_s1460" style="position:absolute;margin-left:-5pt;margin-top:19pt;width:79pt;height:60pt;z-index:25471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34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/M1JZ47nNIv&#10;1I37zipyyvZGSjXNd9JriKnFsuf4BOcooTuRHzW46Yu0yFg0Pl40VmMmApPrxXpV4yQEHt0s1wv0&#10;sUv1Vhwh5R8qODI5jAJCKcryw0PKp6uvV7BuAnN6fvLyuBsLmeVi+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SCjf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4CDDC0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3856" behindDoc="0" locked="0" layoutInCell="1" allowOverlap="1" wp14:anchorId="43F2A821" wp14:editId="4F28E0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8" name="Rectangle 5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E1A4E12-21A3-4646-A5BB-60B10DED25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808D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2A821" id="Rectangle 5618" o:spid="_x0000_s1461" style="position:absolute;margin-left:-5pt;margin-top:19pt;width:79pt;height:60pt;z-index:25471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RN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UcZ+W4xSn9&#10;Rt246wZFTtneSKnyfLNeY4gtlj2FRzhHEd1MftJg8xdpkalofLxorKZEBCbXi/WqxkkIPLpZrhfo&#10;Y5fqvThATN+VtyQ7jAJCKcryw8+YTlffrmBdBnN6Pntp2k2FzHJx9QZ15+URKeKOpgc0evAjo2Iw&#10;gZIR585ofN1zUJQMPxwK29wsFw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V3pE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A808D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4880" behindDoc="0" locked="0" layoutInCell="1" allowOverlap="1" wp14:anchorId="6E448750" wp14:editId="5607F1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7" name="Rectangle 5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52DEE1-DECD-E442-BED3-793DD45456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643C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48750" id="Rectangle 5617" o:spid="_x0000_s1462" style="position:absolute;margin-left:-5pt;margin-top:19pt;width:79pt;height:60pt;z-index:25471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Kj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2q+psRxi1P6&#10;ibpx1w2KXLK9kVLl+Wa9xhBbLHsKj3CNIrqZ/KTB5i/SIlPR+HzTWE2JCExuF9tNjZMQeLRebhfo&#10;Y5fqtThATF+VtyQ7jAJCKcry0/eYLldfrmBdBnN5PntpOkyFzHKxe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Nlgq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FC643C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5904" behindDoc="0" locked="0" layoutInCell="1" allowOverlap="1" wp14:anchorId="09C531F9" wp14:editId="6D1AD55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6" name="Rectangle 5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552E4-41B8-334F-BF82-175F729558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8A16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531F9" id="Rectangle 5616" o:spid="_x0000_s1463" style="position:absolute;margin-left:-5pt;margin-top:19pt;width:79pt;height:60pt;z-index:25471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sW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2q+osRxi1P6&#10;ibpx1w2KXLK9kVLl+Wa9xhBbLHsKj3CNIrqZ/KTB5i/SIlPR+HzTWE2JCExuF9tNjZMQeLRebhfo&#10;Y5fqtThATF+VtyQ7jAJCKcry0/eYLldfrmBdBnN5PntpOkyFzHKxf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KQqx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518A16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6928" behindDoc="0" locked="0" layoutInCell="1" allowOverlap="1" wp14:anchorId="3977CADE" wp14:editId="43AE73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5" name="Rectangle 5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A9C8CA-4002-5C45-B640-0579DF8EC0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D290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7CADE" id="Rectangle 5615" o:spid="_x0000_s1464" style="position:absolute;margin-left:-5pt;margin-top:19pt;width:79pt;height:60pt;z-index:25471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aHo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9vlDSWOW5zS&#10;D9SNu8FIcs6Ouu9lnm/Wawqxw7Ln8ASXKKKbyc8KbP4iLTIXjU9XjeWciMDkZrVpa5yEwKO79WaF&#10;Pnap3ooDxPRFekuywygglKIsP36L6Xz19QrWZTDn57OX5v1cyKxX7SvUve9PSBF3ND2iUcZPjAqj&#10;AyUTzp3R+OvAQVJivjoUtrlbrxpclBIs26bFBYYSIOj9+yx3YvS4SiIBJYcAehgRb5GowMKJFWKX&#10;7cor8T4u4N/+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zloe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90D290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7952" behindDoc="0" locked="0" layoutInCell="1" allowOverlap="1" wp14:anchorId="1684641B" wp14:editId="700117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4" name="Rectangle 5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3E616D-B0EC-F94F-BC33-F23972F00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B55EA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4641B" id="Rectangle 5614" o:spid="_x0000_s1465" style="position:absolute;margin-left:-5pt;margin-top:19pt;width:79pt;height:60pt;z-index:25471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hd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/MlJZ47nNIv&#10;1I37zipyyvZGSjXNd9JriKnFsuf4BOcooTuRHzW46Yu0yFg0Pl40VmMmApPrxXpV4yQEHt0s1wv0&#10;sUv1Vhwh5R8qODI5jAJCKcryw0PKp6uvV7BuAnN6fvLyuBsLmeVi/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0QiF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9B55EA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18976" behindDoc="0" locked="0" layoutInCell="1" allowOverlap="1" wp14:anchorId="74EEA1F2" wp14:editId="01C7C0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3" name="Rectangle 5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A09A3-5BCF-2844-8C64-91333CA1E4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B3C40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A1F2" id="Rectangle 5613" o:spid="_x0000_s1466" style="position:absolute;margin-left:-5pt;margin-top:19pt;width:79pt;height:60pt;z-index:25471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+oaw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CB3C40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0000" behindDoc="0" locked="0" layoutInCell="1" allowOverlap="1" wp14:anchorId="6725EF32" wp14:editId="35563C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2" name="Rectangle 5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57F44D-56BC-E746-8340-68495215D0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C75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EF32" id="Rectangle 5612" o:spid="_x0000_s1467" style="position:absolute;margin-left:-5pt;margin-top:19pt;width:79pt;height:60pt;z-index:25472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uXUK0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59C75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1024" behindDoc="0" locked="0" layoutInCell="1" allowOverlap="1" wp14:anchorId="48602FA5" wp14:editId="2D10BA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1" name="Rectangle 5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11955FE-D399-1A4B-855F-FB9A70ACF9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B54C5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02FA5" id="Rectangle 5611" o:spid="_x0000_s1468" style="position:absolute;margin-left:-5pt;margin-top:19pt;width:79pt;height:60pt;z-index:25472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ERJs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AB54C5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2048" behindDoc="0" locked="0" layoutInCell="1" allowOverlap="1" wp14:anchorId="75C676B3" wp14:editId="59C4B3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10" name="Rectangle 5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09BF42-DC33-BA44-B87E-76BD00AF28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0A671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676B3" id="Rectangle 5610" o:spid="_x0000_s1469" style="position:absolute;margin-left:-5pt;margin-top:19pt;width:79pt;height:60pt;z-index:25472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AF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13MUyHOHU/qF&#10;unHfWUVO2d5Iqab5TnoNMbVY9hyf4BwldCfyowY3fZEWGYvGx4vGasxEYHK9WK9qfEjg0c1yvUAf&#10;u1RvxRFS/qGCI5PDKCCUoiw/PKR8uvp6BesmMKfnJy+Pu7GQWS4Xr1B3QR6RIu5ofkSjbRgYFdZE&#10;SgacO6Ppz56DosTeexS2uVkuGlyUEsxXzQoXGEqAoHfvs9yLPuAqiQyU7COYrke8RaICCydWiJ23&#10;a1qJ93EB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bFgB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30A671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3072" behindDoc="0" locked="0" layoutInCell="1" allowOverlap="1" wp14:anchorId="6A26324C" wp14:editId="56648B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9" name="Rectangle 5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B22547-C82F-8347-91CA-A7EF0D4A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872A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6324C" id="Rectangle 5609" o:spid="_x0000_s1470" style="position:absolute;margin-left:-5pt;margin-top:19pt;width:79pt;height:60pt;z-index:25472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Q2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zf1hhLHLU7p&#10;J+rG3WAkOWdH3fcyzzfrNYXYYdlTeIRLFNHN5GcFNn+RFpmLxqerxnJORGBys9qsa5yEwKPbdrNC&#10;H7tUr8UBYvoqvSXZYRQQSlGWH7/HdL76cgXrMpjz89lL834uZNq2f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E8kN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20872A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4096" behindDoc="0" locked="0" layoutInCell="1" allowOverlap="1" wp14:anchorId="6A5399B9" wp14:editId="243D4A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8" name="Rectangle 5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ECB8D18-1FE5-4D46-9991-D618D53D2FA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A613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399B9" id="Rectangle 5608" o:spid="_x0000_s1471" style="position:absolute;margin-left:-5pt;margin-top:19pt;width:79pt;height:60pt;z-index:25472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2D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XWNs3Lc4pR+&#10;o27cdYMip2xvpFR5vlmvMcQWy57CI5yjiG4mP2mw+Yu0yFQ0Pl40VlMiApPrxXpV4yQEHt0s1wv0&#10;sUv1Xhwgpu/KW5IdRgGhFGX54WdMp6tvV7Augzk9n7007aZCZrm8eoO68/KIFHFH0wMaPfiRUTGY&#10;QMmIc2c0vu45KEqGHw6FbW6WiwYXpQTzVbNCUaAECHr3Mcud6D2ukkhAyT6A6XrEWyQqsHBihdh5&#10;u/JKfIwL+Pd/YPs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boNg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15A613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5120" behindDoc="0" locked="0" layoutInCell="1" allowOverlap="1" wp14:anchorId="5E520B30" wp14:editId="0C840E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7" name="Rectangle 5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AB89B1-100B-A341-BAEA-CD14A66BFE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55310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20B30" id="Rectangle 5607" o:spid="_x0000_s1472" style="position:absolute;margin-left:-5pt;margin-top:19pt;width:79pt;height:60pt;z-index:25472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tt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6peU+K4xSn9&#10;RN246wZFLtneSKnyfLNeY4gtlj2FR7hGEd1MftJg8xdpkalofL5prKZEBCa3i+2mxkkIPFovtwv0&#10;sUv1Whwgpq/KW5IdRgGhFGX56XtMl6svV7Aug7k8n700HaZCZrlcvU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+oK2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555310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6144" behindDoc="0" locked="0" layoutInCell="1" allowOverlap="1" wp14:anchorId="412EF018" wp14:editId="40BD9D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6" name="Rectangle 5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3050B8-3E11-D144-B1AE-C628E31CB9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A92B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EF018" id="Rectangle 5606" o:spid="_x0000_s1473" style="position:absolute;margin-left:-5pt;margin-top:19pt;width:79pt;height:60pt;z-index:25472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LY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6peUeK4xSn9&#10;RN246wZFLtneSKnyfLNeY4gtlj2FR7hGEd1MftJg8xdpkalofL5prKZEBCa3i+2mxkkIPFovtwv0&#10;sUv1Whwgpq/KW5IdRgGhFGX56XtMl6svV7Aug7k8n700HaZCZrlcv0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5dAt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DBA92B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7168" behindDoc="0" locked="0" layoutInCell="1" allowOverlap="1" wp14:anchorId="454BC28B" wp14:editId="067337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5" name="Rectangle 5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A7F5F8-B540-A945-AC18-D911047710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2E09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BC28B" id="Rectangle 5605" o:spid="_x0000_s1474" style="position:absolute;margin-left:-5pt;margin-top:19pt;width:79pt;height:60pt;z-index:254727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gm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9v6hhLHLU7p&#10;B+rG3WAkOWdH3fcyzzfrNYXYYdlzeIJLFNHN5GcFNn+RFpmLxqerxnJORGBys9q0NU5C4NHderNC&#10;H7tUb8UBYvoivSXZYRQQSlGWH7/FdL76egXrMpjz89lL834uZNbr9hXq3vcnpIg7mh7RKOMnRoXR&#10;gZIJ585o/HXgICkxXx0K29ytVw0uSgmWbdPiAkMJEPT+fZY7MXpcJZG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AoCC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972E09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8192" behindDoc="0" locked="0" layoutInCell="1" allowOverlap="1" wp14:anchorId="0D2C8268" wp14:editId="7F938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4" name="Rectangle 5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1C61EF-D602-D94F-A6CD-164515256F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D6A36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C8268" id="Rectangle 5604" o:spid="_x0000_s1475" style="position:absolute;margin-left:-5pt;margin-top:19pt;width:79pt;height:60pt;z-index:254728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GT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zd1S4njFqf0&#10;E3XjbjCSnLOj7nuZ55v1mkLssOwpPMIliuhm8rMCm79Ii8xF49NVYzknIjC5WW3WNU5C4NFtu1mh&#10;j12q1+IAMX2V3pLsMAoIpSjLj99jOl99uYJ1Gcz5+eyleT8XMm27e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d0hk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DD6A36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29216" behindDoc="0" locked="0" layoutInCell="1" allowOverlap="1" wp14:anchorId="58EE6ED9" wp14:editId="4E1F4D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3" name="Rectangle 5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9ABEA1-B07D-0F41-AB2F-B83DC6017D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D11A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E6ED9" id="Rectangle 5603" o:spid="_x0000_s1476" style="position:absolute;margin-left:-5pt;margin-top:19pt;width:79pt;height:60pt;z-index:254729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TQaz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64D11A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0240" behindDoc="0" locked="0" layoutInCell="1" allowOverlap="1" wp14:anchorId="21F1E851" wp14:editId="586A22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2" name="Rectangle 5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D86806-763D-A744-807E-313C8C6E57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98E1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1E851" id="Rectangle 5602" o:spid="_x0000_s1477" style="position:absolute;margin-left:-5pt;margin-top:19pt;width:79pt;height:60pt;z-index:254730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VJUKO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E298E1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1264" behindDoc="0" locked="0" layoutInCell="1" allowOverlap="1" wp14:anchorId="7AAECFE5" wp14:editId="1F6A8E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1" name="Rectangle 5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57D5AE-29B0-4441-AFDD-7F1E3F29BE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3F95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ECFE5" id="Rectangle 5601" o:spid="_x0000_s1478" style="position:absolute;margin-left:-5pt;margin-top:19pt;width:79pt;height:60pt;z-index:254731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mK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XU9p8Rxi1P6&#10;jbpx1w2KnLK9kVLl+Wa9xhBbLHsKj3COIrqZ/KTB5i/SIlPR+HjRWE2JCEyuF+tVjZMQeHSzXC/Q&#10;xy7Ve3GAmL4rb0l2GAWEUpTlh58xna6+XcG6DOb0fPbStJsKmeVV8wZ15+URKeKOpgc0evAjo2Iw&#10;gZIR585ofN1zUJQMPxwK29wsFw0uSgnmq2aFCwwlQNC7j1nuRO9xlUQCSvYBTNcj3iJRgYUTK8TO&#10;25VX4mNcwL//A9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c8SY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F63F95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2288" behindDoc="0" locked="0" layoutInCell="1" allowOverlap="1" wp14:anchorId="55E7171C" wp14:editId="1D6E5E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600" name="Rectangle 5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8A25FF-05AE-C848-B793-AFE5162ADB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76AB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171C" id="Rectangle 5600" o:spid="_x0000_s1479" style="position:absolute;margin-left:-5pt;margin-top:19pt;width:79pt;height:60pt;z-index:254732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A/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XWNAjlucUq/&#10;UTfuukGRU7Y3Uqo836zXGGKLZU/hEc5RRDeTnzTY/EVaZCoaHy8aqykRgcn1Yr3KDwk8ulmuF+hj&#10;l+q9OEBM35W3JDuMAkIpyvLDz5hOV9+uYF0Gc3o+e2naTYXM8mrxBnXn5REp4o6mBzR68COjYjCB&#10;khHnzmh83XNQlAw/HArb3CwXDS5KCearZoULDCVA0LuPWe5E73GVRAJK9gFM1yPeIlGBhRMrxM7b&#10;lVfiY1zAv/8D2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1slgP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9A76AB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3312" behindDoc="0" locked="0" layoutInCell="1" allowOverlap="1" wp14:anchorId="2E281EA3" wp14:editId="542C13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9" name="Rectangle 5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FA47B7-0484-FD4B-859E-8032DD08EC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4AAFE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81EA3" id="Rectangle 5599" o:spid="_x0000_s1480" style="position:absolute;margin-left:-5pt;margin-top:19pt;width:79pt;height:60pt;z-index:254733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ekrh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94AAFE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4336" behindDoc="0" locked="0" layoutInCell="1" allowOverlap="1" wp14:anchorId="3A008F57" wp14:editId="4287DD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8" name="Rectangle 5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2DBA79B-9653-524A-9D0A-C2841122AC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05CEF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08F57" id="Rectangle 5598" o:spid="_x0000_s1481" style="position:absolute;margin-left:-5pt;margin-top:19pt;width:79pt;height:60pt;z-index:254734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BwCM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205CEF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5360" behindDoc="0" locked="0" layoutInCell="1" allowOverlap="1" wp14:anchorId="7151788A" wp14:editId="5D8A35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7" name="Rectangle 5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1A609E-658D-8244-A9C4-9DC541349D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B0D74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1788A" id="Rectangle 5597" o:spid="_x0000_s1482" style="position:absolute;margin-left:-5pt;margin-top:19pt;width:79pt;height:60pt;z-index:254735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oOJN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0B0D74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6384" behindDoc="0" locked="0" layoutInCell="1" allowOverlap="1" wp14:anchorId="1A3DDFA6" wp14:editId="52B99A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6" name="Rectangle 5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D7C4F2-84BE-8B48-821A-9597098DBA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ED6F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DDFA6" id="Rectangle 5596" o:spid="_x0000_s1483" style="position:absolute;margin-left:-5pt;margin-top:19pt;width:79pt;height:60pt;z-index:254736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v7DW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55ED6F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7408" behindDoc="0" locked="0" layoutInCell="1" allowOverlap="1" wp14:anchorId="35616240" wp14:editId="740308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5" name="Rectangle 5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02CDDE-5FCB-E44C-8E36-F9AB29342F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FD351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16240" id="Rectangle 5595" o:spid="_x0000_s1484" style="position:absolute;margin-left:-5pt;margin-top:19pt;width:79pt;height:60pt;z-index:254737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eVuwEAAEsDAAAOAAAAZHJzL2Uyb0RvYy54bWysU9tu2zAMfR+wfxD0vthxkt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bjbbDSWOW5zS&#10;d9SNu35U5JIdjJQqzzfrNYXYYdlzeIJrFNHN5GcNNn+RFpmLxuebxmpORGByu9q2NU5C4NHdertC&#10;H7tUr8UBYvqsvCXZYRQQSlGWn77GdLn6cgXrMpjL89lL82EuZNab9gXqwcszUsQdTY9o9OgnRsVo&#10;AiUTzp3R+OvIQVEyfnEobHO3XjW4KCVYtk2LCwwlQNCHt1nuxOBxlUQCSo4BTD8g3iJRgYUTK8Su&#10;25VX4m1cwL/+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WOB5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1FD351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8432" behindDoc="0" locked="0" layoutInCell="1" allowOverlap="1" wp14:anchorId="3374270A" wp14:editId="0A0A6A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4" name="Rectangle 5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7F69F1-31E6-9941-B39B-17FA142EAFE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B569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4270A" id="Rectangle 5594" o:spid="_x0000_s1485" style="position:absolute;margin-left:-5pt;margin-top:19pt;width:79pt;height:60pt;z-index:254738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HsuI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ECB569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39456" behindDoc="0" locked="0" layoutInCell="1" allowOverlap="1" wp14:anchorId="4CA094A2" wp14:editId="4772F2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3" name="Rectangle 5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9D5607-8BB9-7940-A872-C4065F732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1869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094A2" id="Rectangle 5593" o:spid="_x0000_s1486" style="position:absolute;margin-left:-5pt;margin-top:19pt;width:79pt;height:60pt;z-index:254739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zl/N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E71869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0480" behindDoc="0" locked="0" layoutInCell="1" allowOverlap="1" wp14:anchorId="1FDE5367" wp14:editId="2F3260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2" name="Rectangle 5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1BED72-0532-F045-9C74-3F4C8A0A3A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E8357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E5367" id="Rectangle 5592" o:spid="_x0000_s1487" style="position:absolute;margin-left:-5pt;margin-top:19pt;width:79pt;height:60pt;z-index:254740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NENVu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3E8357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1504" behindDoc="0" locked="0" layoutInCell="1" allowOverlap="1" wp14:anchorId="3A9C8195" wp14:editId="212412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1" name="Rectangle 5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6D2596-4F36-0141-93B5-A25CB5DF93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0522E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C8195" id="Rectangle 5591" o:spid="_x0000_s1488" style="position:absolute;margin-left:-5pt;margin-top:19pt;width:79pt;height:60pt;z-index:254741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8J3m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50522E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2528" behindDoc="0" locked="0" layoutInCell="1" allowOverlap="1" wp14:anchorId="7FDF5117" wp14:editId="3536CA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90" name="Rectangle 5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0AB243-C3F1-F84B-B8FE-D2272E7CA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1CCE6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5117" id="Rectangle 5590" o:spid="_x0000_s1489" style="position:absolute;margin-left:-5pt;margin-top:19pt;width:79pt;height:60pt;z-index:254742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ff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dUaBXLc4pR+&#10;o27cdYMip2xvpFR5vlmvMcQWy57CI5yjiG4mP2mw+Yu0yFQ0Pl40VlMiApPrxXpV40MCj26W6wX6&#10;2KV6Lw4Q03flLckOo4BQirL88DOm09W3K1iXwZyez16adlMhs7xevEHdeXlEirij6QGNHvzIqBhM&#10;oGTEuTMaX/ccFCXDD4fCNjfLRYOLUoL5qlnhAkM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7899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11CCE6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3552" behindDoc="0" locked="0" layoutInCell="1" allowOverlap="1" wp14:anchorId="1211E665" wp14:editId="53C05D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9" name="Rectangle 5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AE5718-DACA-0445-9208-A022D030FC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EB5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1E665" id="Rectangle 5589" o:spid="_x0000_s1490" style="position:absolute;margin-left:-5pt;margin-top:19pt;width:79pt;height:60pt;z-index:254743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Psuw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jpzU27ocQxi1P6&#10;gboxNxhJztlRCyHzfLNeU4gdlj2HJ7hEEd1MflZg8xdpkblofLpqLOdEOCY3q01b4yQ4Ht2tNyv0&#10;sUv1Vhwgpi/SW5KdngJCKcqy47eYzldfr2BdBnN+Pntp3s+FzPp2/Qp178UJKeKOpkc0yvipp9zo&#10;QMmEc+9p/HVgICkxXx0K29ytVw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sCs+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15EB5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4576" behindDoc="0" locked="0" layoutInCell="1" allowOverlap="1" wp14:anchorId="15C44353" wp14:editId="255779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8" name="Rectangle 5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69DC16-B485-CB41-AD82-A53AD02A1A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D236B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44353" id="Rectangle 5588" o:spid="_x0000_s1491" style="position:absolute;margin-left:-5pt;margin-top:19pt;width:79pt;height:60pt;z-index:254744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veaW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8D236B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5600" behindDoc="0" locked="0" layoutInCell="1" allowOverlap="1" wp14:anchorId="27E8A596" wp14:editId="232525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7" name="Rectangle 5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9D0F81-96D7-6545-A259-9631A49833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B868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8A596" id="Rectangle 5587" o:spid="_x0000_s1492" style="position:absolute;margin-left:-5pt;margin-top:19pt;width:79pt;height:60pt;z-index:254745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zlvL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EEB868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6624" behindDoc="0" locked="0" layoutInCell="1" allowOverlap="1" wp14:anchorId="631BF683" wp14:editId="42CCF2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6" name="Rectangle 5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2EEFE2-5D3B-A44F-B860-B05121AE8D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6D45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BF683" id="Rectangle 5586" o:spid="_x0000_s1493" style="position:absolute;margin-left:-5pt;margin-top:19pt;width:79pt;height:60pt;z-index:254746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0QlQ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DA6D45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7648" behindDoc="0" locked="0" layoutInCell="1" allowOverlap="1" wp14:anchorId="4B6FD816" wp14:editId="1CC190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5" name="Rectangle 5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85BFB6-8BC2-E347-B79E-D31D47F56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B4A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6FD816" id="Rectangle 5585" o:spid="_x0000_s1494" style="position:absolute;margin-left:-5pt;margin-top:19pt;width:79pt;height:60pt;z-index:254747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Nln/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6DB4A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8672" behindDoc="0" locked="0" layoutInCell="1" allowOverlap="1" wp14:anchorId="48C87D75" wp14:editId="4E81DB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4" name="Rectangle 5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9DF4A7-F8FA-6041-88CB-B4D7BCB9F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6A9F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87D75" id="Rectangle 5584" o:spid="_x0000_s1495" style="position:absolute;margin-left:-5pt;margin-top:19pt;width:79pt;height:60pt;z-index:254748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ZJuw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jpzU27psQxi1P6&#10;gboxNxhJztlRCyHzfLNeU4gdlj2HJ7hEEd1MflZg8xdpkblofLpqLOdEOCY3q01b4yQ4Ht2tNyv0&#10;sUv1Vhwgpi/SW5KdngJCKcqy47eYzldfr2BdBnN+Pntp3s+FzPp28wp178UJKeKOpkc0yvipp9zo&#10;QMmEc+9p/HVgICkxXx0K29ytVw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KQtk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376A9F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49696" behindDoc="0" locked="0" layoutInCell="1" allowOverlap="1" wp14:anchorId="66DE040F" wp14:editId="6E4E96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3" name="Rectangle 5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8B50EC6-127C-3544-A3C9-F4BD7C7016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62409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E040F" id="Rectangle 5583" o:spid="_x0000_s1496" style="position:absolute;margin-left:-5pt;margin-top:19pt;width:79pt;height:60pt;z-index:254749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ed/O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F62409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0720" behindDoc="0" locked="0" layoutInCell="1" allowOverlap="1" wp14:anchorId="57FC3121" wp14:editId="00F5A62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2" name="Rectangle 5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1B0C0D-45E6-1949-BB7D-2EC97521AD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9358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C3121" id="Rectangle 5582" o:spid="_x0000_s1497" style="position:absolute;margin-left:-5pt;margin-top:19pt;width:79pt;height:60pt;z-index:254750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2aNVU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289358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1744" behindDoc="0" locked="0" layoutInCell="1" allowOverlap="1" wp14:anchorId="6AF477AA" wp14:editId="3F9FAF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1" name="Rectangle 5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ABD96B-11D1-6C4E-B847-265F38749C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EA549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77AA" id="Rectangle 5581" o:spid="_x0000_s1498" style="position:absolute;margin-left:-5pt;margin-top:19pt;width:79pt;height:60pt;z-index:254751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5Quw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t21S0octzil&#10;76gbd/2oyCU7GClVnm/Wawqxw7Ln8ATXKKKbyc8abP4iLTIXjc83jdWciMDkdrVta5yEwKPNertC&#10;H7tUr8UBYvqsvCXZYRQQSlGWn77GdLn6cgXrMpjL89lL82EuZNab5gXqwcszUsQdTY9o9OgnRsVo&#10;AiUTzp3R+OvIQVEyfnEobLNZrx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Rx3l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0EA549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2768" behindDoc="0" locked="0" layoutInCell="1" allowOverlap="1" wp14:anchorId="6C2AA772" wp14:editId="3B66AB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80" name="Rectangle 5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2B4D6B-DFDF-F443-A59A-9F9C7195EF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2DB0D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AA772" id="Rectangle 5580" o:spid="_x0000_s1499" style="position:absolute;margin-left:-5pt;margin-top:19pt;width:79pt;height:60pt;z-index:254752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flug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t21KJDjFqf0&#10;HXXjrh8VuWQHI6XK8816TSF2WPYcnuAaRXQz+VmDzV+kReai8fmmsZoTEZjcrrZtjQ8JPNqstyv0&#10;sUv1Whwgps/KW5IdRgGhFGX56WtMl6svV7Aug7k8n700H+ZCZr1ZvUA9eHlGirij6RGNHv3EqBhN&#10;oGTCuTMafx05KErGLw6FbTbrVYOLUoJl27S4wFACBH14m+VODB5XSSSg5BjA9A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YT35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92DB0D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3792" behindDoc="0" locked="0" layoutInCell="1" allowOverlap="1" wp14:anchorId="6CCAC3AB" wp14:editId="39C15F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9" name="Rectangle 5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53F753-49F1-A94A-B9C1-DAA885B12E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BE0A2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AC3AB" id="Rectangle 5579" o:spid="_x0000_s1500" style="position:absolute;margin-left:-5pt;margin-top:19pt;width:79pt;height:60pt;z-index:254753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FTei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6BE0A2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4816" behindDoc="0" locked="0" layoutInCell="1" allowOverlap="1" wp14:anchorId="4A87C574" wp14:editId="55AECC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8" name="Rectangle 5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4D2836-4E1A-D34B-8585-70E3C75B65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4DB3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7C574" id="Rectangle 5578" o:spid="_x0000_s1501" style="position:absolute;margin-left:-5pt;margin-top:19pt;width:79pt;height:60pt;z-index:254754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KZTl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E24DB3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5840" behindDoc="0" locked="0" layoutInCell="1" allowOverlap="1" wp14:anchorId="2DD52C8A" wp14:editId="661A6C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7" name="Rectangle 5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8A1E1F5-9BE3-A44F-9EE2-27A259DF1A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A334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52C8A" id="Rectangle 5577" o:spid="_x0000_s1502" style="position:absolute;margin-left:-5pt;margin-top:19pt;width:79pt;height:60pt;z-index:254755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a0dX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5A334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6864" behindDoc="0" locked="0" layoutInCell="1" allowOverlap="1" wp14:anchorId="1EBC41DE" wp14:editId="3737B4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6" name="Rectangle 5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A7FE4DF-333E-2440-93C9-A9878E1A4D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1A62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C41DE" id="Rectangle 5576" o:spid="_x0000_s1503" style="position:absolute;margin-left:-5pt;margin-top:19pt;width:79pt;height:60pt;z-index:254756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dBXM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001A62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7888" behindDoc="0" locked="0" layoutInCell="1" allowOverlap="1" wp14:anchorId="6F20A797" wp14:editId="52CA3A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5" name="Rectangle 5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A3B4CD-6E67-544E-BE9A-AFDA4DB8FE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AAC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0A797" id="Rectangle 5575" o:spid="_x0000_s1504" style="position:absolute;margin-left:-5pt;margin-top:19pt;width:79pt;height:60pt;z-index:254757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k0Vj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B4AAC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8912" behindDoc="0" locked="0" layoutInCell="1" allowOverlap="1" wp14:anchorId="333CAAFF" wp14:editId="3978CA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4" name="Rectangle 5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516B2C-6272-8145-B2C8-8E16EEA8C6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599D1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CAAFF" id="Rectangle 5574" o:spid="_x0000_s1505" style="position:absolute;margin-left:-5pt;margin-top:19pt;width:79pt;height:60pt;z-index:254758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jBf4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5599D1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59936" behindDoc="0" locked="0" layoutInCell="1" allowOverlap="1" wp14:anchorId="6A0D110D" wp14:editId="125419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3" name="Rectangle 5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024BE43-10D3-034B-8225-876A7FADC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A0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D110D" id="Rectangle 5573" o:spid="_x0000_s1506" style="position:absolute;margin-left:-5pt;margin-top:19pt;width:79pt;height:60pt;z-index:254759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8yj0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AA9A0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0960" behindDoc="0" locked="0" layoutInCell="1" allowOverlap="1" wp14:anchorId="3F6B0381" wp14:editId="077242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2" name="Rectangle 5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AE0749-405A-2245-8CB2-9D7982E19E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635B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B0381" id="Rectangle 5572" o:spid="_x0000_s1507" style="position:absolute;margin-left:-5pt;margin-top:19pt;width:79pt;height:60pt;z-index:254760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Ox6b5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3F635B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1984" behindDoc="0" locked="0" layoutInCell="1" allowOverlap="1" wp14:anchorId="455C0266" wp14:editId="75D4E6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1" name="Rectangle 5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9D25E45-8E9C-6846-B35A-284D4125F1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3D4E0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0266" id="Rectangle 5571" o:spid="_x0000_s1508" style="position:absolute;margin-left:-5pt;margin-top:19pt;width:79pt;height:60pt;z-index:254761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39uw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t1tlpQ4bnFK&#10;31E37vpRkUt2MFKqPN+s1xRih2XP4QmuUUQ3k5812PxFWmQuGp9vGqs5EYHJ7Wrb1jgJgUeb9XaF&#10;PnapXosDxPRZeUuywygglKIsP32N6XL15QrWZTCX57OX5sNcyKzb5gXqwcszUsQdTY9o9OgnRsVo&#10;AiUTzp3R+OvIQVEyfnEobLNZrx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zerf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73D4E0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3008" behindDoc="0" locked="0" layoutInCell="1" allowOverlap="1" wp14:anchorId="039DDE2F" wp14:editId="5A6169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70" name="Rectangle 5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6F88EA-4C93-A74D-9C67-2CF9EBE7A9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B73AE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DDE2F" id="Rectangle 5570" o:spid="_x0000_s1509" style="position:absolute;margin-left:-5pt;margin-top:19pt;width:79pt;height:60pt;z-index:254763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RIug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t1tUCDHLU7p&#10;O+rGXT8qcskORkqV55v1mkLssOw5PME1iuhm8rMGm79Ii8xF4/NNYzUnIjC5XW3bGh8SeLRZb1fo&#10;Y5fqtThATJ+VtyQ7jAJCKcry09eYLldfrmBdBnN5PntpPsyFzLpdvUA9eHlGirij6RGNHv3EqBhN&#10;oGTCuTMafx05KErGLw6FbTbrVYOLUoJl27S4wFACBH14m+VODB5XSSSg5BjA9A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SuES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DB73AE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4032" behindDoc="0" locked="0" layoutInCell="1" allowOverlap="1" wp14:anchorId="661EBE19" wp14:editId="446FB92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9" name="Rectangle 5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2ABCB6-6D08-134E-9CB3-AAEC28ECA7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B37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EBE19" id="Rectangle 5569" o:spid="_x0000_s1510" style="position:absolute;margin-left:-5pt;margin-top:19pt;width:79pt;height:60pt;z-index:254764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B7uw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jpzc3thhLHLE7p&#10;B+rG3GAkOWdHLYTM8816TSF2WPYcnuASRXQz+VmBzV+kReai8emqsZwT4ZjcrDZtjZPgeHS33qzQ&#10;xy7VW3GAmL5Ib0l2egoIpSjLjt9iOl99vYJ1Gcz5+eyleT8XMut2/Qp178UJKeKOpkc0yvipp9zo&#10;QMmEc+9p/HVgICkxXx0K29ytVw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jVwH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B5B37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5056" behindDoc="0" locked="0" layoutInCell="1" allowOverlap="1" wp14:anchorId="0D1EA825" wp14:editId="6C2555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8" name="Rectangle 5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98DC312-5740-954B-9D3E-54C05B2085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29C8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EA825" id="Rectangle 5568" o:spid="_x0000_s1511" style="position:absolute;margin-left:-5pt;margin-top:19pt;width:79pt;height:60pt;z-index:254765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SDpz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2629C8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6080" behindDoc="0" locked="0" layoutInCell="1" allowOverlap="1" wp14:anchorId="6F5D5D2D" wp14:editId="6BCC74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7" name="Rectangle 5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51CD73D-25F3-B142-83BC-03EB345E9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206CE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D5D2D" id="Rectangle 5567" o:spid="_x0000_s1512" style="position:absolute;margin-left:-5pt;margin-top:19pt;width:79pt;height:60pt;z-index:254766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8yzy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B206CE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7104" behindDoc="0" locked="0" layoutInCell="1" allowOverlap="1" wp14:anchorId="1DA49E90" wp14:editId="4F63B7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6" name="Rectangle 5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CA3235-2A89-384E-A617-97A9052FD5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B9D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49E90" id="Rectangle 5566" o:spid="_x0000_s1513" style="position:absolute;margin-left:-5pt;margin-top:19pt;width:79pt;height:60pt;z-index:254767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7H5p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D5B9D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8128" behindDoc="0" locked="0" layoutInCell="1" allowOverlap="1" wp14:anchorId="3F736005" wp14:editId="48376C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5" name="Rectangle 5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9E87C21-CF08-5943-9401-275B0ECDE6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FFBA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36005" id="Rectangle 5565" o:spid="_x0000_s1514" style="position:absolute;margin-left:-5pt;margin-top:19pt;width:79pt;height:60pt;z-index:254768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LLs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48FFBA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69152" behindDoc="0" locked="0" layoutInCell="1" allowOverlap="1" wp14:anchorId="115A49B1" wp14:editId="4FC9C8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4" name="Rectangle 5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D5A6C0-0015-D643-AC4B-D46F497DA0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FD9D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A49B1" id="Rectangle 5564" o:spid="_x0000_s1515" style="position:absolute;margin-left:-5pt;margin-top:19pt;width:79pt;height:60pt;z-index:254769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8Xeuw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jpzc3tmhLHLE7p&#10;B+rG3GAkOWdHLYTM8816TSF2WPYcnuASRXQz+VmBzV+kReai8emqsZwT4ZjcrDZtjZPgeHS33qzQ&#10;xy7VW3GAmL5Ib0l2egoIpSjLjt9iOl99vYJ1Gcz5+eyleT8XMut28wp178UJKeKOpkc0yvipp9zo&#10;QMmEc+9p/HVgICkxXx0K29ytVw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FHxd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3FD9D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0176" behindDoc="0" locked="0" layoutInCell="1" allowOverlap="1" wp14:anchorId="0B18996A" wp14:editId="49C234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3" name="Rectangle 5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17AE04-D712-AB41-A402-D508D519D8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392BB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8996A" id="Rectangle 5563" o:spid="_x0000_s1516" style="position:absolute;margin-left:-5pt;margin-top:19pt;width:79pt;height:60pt;z-index:254770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RKj3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2392BB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1200" behindDoc="0" locked="0" layoutInCell="1" allowOverlap="1" wp14:anchorId="3A568771" wp14:editId="2496CF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2" name="Rectangle 5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903843-A36A-2B4B-8EF8-F966ED0182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41D22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68771" id="Rectangle 5562" o:spid="_x0000_s1517" style="position:absolute;margin-left:-5pt;margin-top:19pt;width:79pt;height:60pt;z-index:254771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1v6bD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B41D22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2224" behindDoc="0" locked="0" layoutInCell="1" allowOverlap="1" wp14:anchorId="489F2B42" wp14:editId="1D4B6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1" name="Rectangle 5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FA14D7A-5FFA-C942-9BC7-7B2889B93C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7FD4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2B42" id="Rectangle 5561" o:spid="_x0000_s1518" style="position:absolute;margin-left:-5pt;margin-top:19pt;width:79pt;height:60pt;z-index:254772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emrc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257FD4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3248" behindDoc="0" locked="0" layoutInCell="1" allowOverlap="1" wp14:anchorId="71B2B2E2" wp14:editId="6F858D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60" name="Rectangle 5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E7B43F-F259-5A4E-B9D7-66F324FBF4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F6FA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B2E2" id="Rectangle 5560" o:spid="_x0000_s1519" style="position:absolute;margin-left:-5pt;margin-top:19pt;width:79pt;height:60pt;z-index:254773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2U4Ry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2F6FA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4272" behindDoc="0" locked="0" layoutInCell="1" allowOverlap="1" wp14:anchorId="7199E0C5" wp14:editId="3750D03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9" name="Rectangle 5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8C5EBE-2FA7-E944-A224-54004D65C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1FC8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9E0C5" id="Rectangle 5559" o:spid="_x0000_s1520" style="position:absolute;margin-left:-5pt;margin-top:19pt;width:79pt;height:60pt;z-index:254774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M5YZ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9C1FC8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5296" behindDoc="0" locked="0" layoutInCell="1" allowOverlap="1" wp14:anchorId="324FAD8F" wp14:editId="35C224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8" name="Rectangle 5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174F44-5B93-5F47-9F7A-60D9F74278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983F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FAD8F" id="Rectangle 5558" o:spid="_x0000_s1521" style="position:absolute;margin-left:-5pt;margin-top:19pt;width:79pt;height:60pt;z-index:254775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Ttx0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E3983F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6320" behindDoc="0" locked="0" layoutInCell="1" allowOverlap="1" wp14:anchorId="740ECFF0" wp14:editId="774C2D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7" name="Rectangle 5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4E1BD4-44C1-E94C-BD22-FF7596F49D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D7632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ECFF0" id="Rectangle 5557" o:spid="_x0000_s1522" style="position:absolute;margin-left:-5pt;margin-top:19pt;width:79pt;height:60pt;z-index:254776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8pVz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6D7632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7344" behindDoc="0" locked="0" layoutInCell="1" allowOverlap="1" wp14:anchorId="4078EAB3" wp14:editId="79D09E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6" name="Rectangle 5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980BCC-DFA3-634A-90A8-E36A3C113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C6AB4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8EAB3" id="Rectangle 5556" o:spid="_x0000_s1523" style="position:absolute;margin-left:-5pt;margin-top:19pt;width:79pt;height:60pt;z-index:254777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7cfo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DC6AB4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8368" behindDoc="0" locked="0" layoutInCell="1" allowOverlap="1" wp14:anchorId="536FE7BD" wp14:editId="071A0E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5" name="Rectangle 5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DA17F3B-3B30-2740-A443-1FC6E86308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E248C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FE7BD" id="Rectangle 5555" o:spid="_x0000_s1524" style="position:absolute;margin-left:-5pt;margin-top:19pt;width:79pt;height:60pt;z-index:254778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0Kl0d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CE248C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79392" behindDoc="0" locked="0" layoutInCell="1" allowOverlap="1" wp14:anchorId="0DAB6AB2" wp14:editId="0428DD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4" name="Rectangle 5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6A1400-1ABC-574C-9FDE-7B965B0BF4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8C33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6AB2" id="Rectangle 5554" o:spid="_x0000_s1525" style="position:absolute;margin-left:-5pt;margin-top:19pt;width:79pt;height:60pt;z-index:254779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Vxdw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E8C33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0416" behindDoc="0" locked="0" layoutInCell="1" allowOverlap="1" wp14:anchorId="2EC618C5" wp14:editId="00B109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3" name="Rectangle 5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34C0C0-7129-6847-BB47-B9252AB319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7EB9F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618C5" id="Rectangle 5553" o:spid="_x0000_s1526" style="position:absolute;margin-left:-5pt;margin-top:19pt;width:79pt;height:60pt;z-index:254780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MDA9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7EB9F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1440" behindDoc="0" locked="0" layoutInCell="1" allowOverlap="1" wp14:anchorId="22D659BC" wp14:editId="143D41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2" name="Rectangle 5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7BA5668-96A2-1441-AFDC-51028BE8E9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7F655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D659BC" id="Rectangle 5552" o:spid="_x0000_s1527" style="position:absolute;margin-left:-5pt;margin-top:19pt;width:79pt;height:60pt;z-index:254781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elBuAEAAEsDAAAOAAAAZHJzL2Uyb0RvYy54bWysU9tu2zAMfR+wfxD0vthxm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er1uKHHM4pR+&#10;om7M9UaSOTtoIWSeb9ZrDLHFsqfwCJcoopvJTwps/iItMhWNz1eN5ZQIx+R2td3UOAmOR7c32xX6&#10;2KV6LQ4Q01fpLclORwGhFGXZ6XtM89WXK1iXwczPZy9Nh2kmU1+hHrw4I0Xc0fSARhk/dpQbHSgZ&#10;ce4djb+PDCQl5ptDYZvbmxXqkEqw3DQbXGAoAYI+vM0yxwePq8QTUHIMoPsB8ZZ3CyycWCF22a68&#10;Em/jAv71H9j/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P016UG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007F655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2464" behindDoc="0" locked="0" layoutInCell="1" allowOverlap="1" wp14:anchorId="0CFB97A3" wp14:editId="2AF510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1" name="Rectangle 5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D23C73-31B3-2F4B-9180-32D612430E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A2B37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B97A3" id="Rectangle 5551" o:spid="_x0000_s1528" style="position:absolute;margin-left:-5pt;margin-top:19pt;width:79pt;height:60pt;z-index:254782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yzi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CA2B37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3488" behindDoc="0" locked="0" layoutInCell="1" allowOverlap="1" wp14:anchorId="16807359" wp14:editId="58D5CC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50" name="Rectangle 5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7360FF-40DB-C446-AFC7-2CA3D178EE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E2252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07359" id="Rectangle 5550" o:spid="_x0000_s1529" style="position:absolute;margin-left:-5pt;margin-top:19pt;width:79pt;height:60pt;z-index:254783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cvwuQEAAEsDAAAOAAAAZHJzL2Uyb0RvYy54bWysU9tu2zAMfR+wfxD0vthxm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bX6zUK5LnDKf1E&#10;3bjvrCJztjdSqmm+k15DTC2WPcVHuEQJ3Yn8qMFNX6RFxqLx+aqxGjMRmNyutpsaHxJ4dHuzXaGP&#10;XarX4ggpf1XBkclhFBBKUZafvqc8X325gnUTmPn5ycvjYZzJ1KsXqIcgz0gRdzQ/oNE2DIwKayIl&#10;A86d0fT7yEFRYr95FLa5vVk1uCglWG6aDS4wlABBH95muRd9wFUSGSg5RjBdj3iLRAUWTqwQu2zX&#10;tBJv4wL+9R/Y/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+2cvw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BE2252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4512" behindDoc="0" locked="0" layoutInCell="1" allowOverlap="1" wp14:anchorId="1D1BBDEC" wp14:editId="4C51C7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9" name="Rectangle 5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082414-C1CD-F744-BAC3-64C1EDED1B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E937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BDEC" id="Rectangle 5549" o:spid="_x0000_s1530" style="position:absolute;margin-left:-5pt;margin-top:19pt;width:79pt;height:60pt;z-index:254784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/DugEAAEsDAAAOAAAAZHJzL2Uyb0RvYy54bWysU9tu2zAMfR+wfxD0vthx0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ZvbtZbSjx3OKWf&#10;qBv3nVVkzvZGSjXNd9JriKnFsqf4CJcooTuRHzW46Yu0yFg0Pl81VmMmApPb1XZT4yQEHt2utyv0&#10;sUv1Whwh5a8qODI5jAJCKcry0/eU56svV7BuAjM/P3l5PIwzmXr9AvUQ5Bkp4o7mBzTahoFRYU2k&#10;ZMC5M5p+HzkoSuw3j8I2t+tVg4tSguWm2eACQwkQ9OFtlnvRB1wlkYGSYwTT9Yi3SFRg4cQKsct2&#10;TS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yePw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E5E937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5536" behindDoc="0" locked="0" layoutInCell="1" allowOverlap="1" wp14:anchorId="785884A7" wp14:editId="76E602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8" name="Rectangle 5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78B105-2761-904E-9D18-12AE53C3743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F50C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884A7" id="Rectangle 5548" o:spid="_x0000_s1531" style="position:absolute;margin-left:-5pt;margin-top:19pt;width:79pt;height:60pt;z-index:254785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a0qZ2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A5F50C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6560" behindDoc="0" locked="0" layoutInCell="1" allowOverlap="1" wp14:anchorId="70ECE223" wp14:editId="4AAC48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7" name="Rectangle 5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DD2805-6919-4D4F-A659-C4AAD843DC6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14FE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CE223" id="Rectangle 5547" o:spid="_x0000_s1532" style="position:absolute;margin-left:-5pt;margin-top:19pt;width:79pt;height:60pt;z-index:254786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MCAm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FC14FE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7584" behindDoc="0" locked="0" layoutInCell="1" allowOverlap="1" wp14:anchorId="4E639D92" wp14:editId="5EA0BC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6" name="Rectangle 5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0B5394-90B4-3148-895A-C81ECC77C1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E4CFB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39D92" id="Rectangle 5546" o:spid="_x0000_s1533" style="position:absolute;margin-left:-5pt;margin-top:19pt;width:79pt;height:60pt;z-index:254787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TWpL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9E4CFB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8608" behindDoc="0" locked="0" layoutInCell="1" allowOverlap="1" wp14:anchorId="57650D79" wp14:editId="5AC2AE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5" name="Rectangle 5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F7C794-D6A6-AF4E-AD6C-896187820A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CCD33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50D79" id="Rectangle 5545" o:spid="_x0000_s1534" style="position:absolute;margin-left:-5pt;margin-top:19pt;width:79pt;height:60pt;z-index:254788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0Cj0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FCCD33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89632" behindDoc="0" locked="0" layoutInCell="1" allowOverlap="1" wp14:anchorId="79B03283" wp14:editId="778EC8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4" name="Rectangle 5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26DD48-3069-E444-B37F-4421340DF3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C1019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03283" id="Rectangle 5544" o:spid="_x0000_s1535" style="position:absolute;margin-left:-5pt;margin-top:19pt;width:79pt;height:60pt;z-index:254789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pmugEAAEsDAAAOAAAAZHJzL2Uyb0RvYy54bWysU9tu2zAMfR+wfxD0vthx0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ZvbtZrSjx3OKWf&#10;qBv3nVVkzvZGSjXNd9JriKnFsqf4CJcooTuRHzW46Yu0yFg0Pl81VmMmApPb1XZT4yQEHt2utyv0&#10;sUv1Whwh5a8qODI5jAJCKcry0/eU56svV7BuAjM/P3l5PIwzmXr7AvUQ5Bkp4o7mBzTahoFRYU2k&#10;ZMC5M5p+HzkoSuw3j8I2t+tVg4tSguWm2eACQwkQ9OFtlnvRB1wlkYGSYwTT9Yi3SFRg4cQKsct2&#10;TS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rWKZ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FC1019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0656" behindDoc="0" locked="0" layoutInCell="1" allowOverlap="1" wp14:anchorId="3BA022E8" wp14:editId="0967E9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3" name="Rectangle 5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E2B4F64-F66C-054F-B00B-A841D0798D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6EA24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022E8" id="Rectangle 5543" o:spid="_x0000_s1536" style="position:absolute;margin-left:-5pt;margin-top:19pt;width:79pt;height:60pt;z-index:254790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7jAz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F6EA24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1680" behindDoc="0" locked="0" layoutInCell="1" allowOverlap="1" wp14:anchorId="72732847" wp14:editId="46DD2D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2" name="Rectangle 5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C07A13-70E3-B34D-883E-020D810994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D4CB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32847" id="Rectangle 5542" o:spid="_x0000_s1537" style="position:absolute;margin-left:-5pt;margin-top:19pt;width:79pt;height:60pt;z-index:254791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l7uAEAAEsDAAAOAAAAZHJzL2Uyb0RvYy54bWysU9tu2zAMfR+wfxD0vthx0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ZvbtYNJZ47nNJP&#10;1I37zioyZ3sjpZrmO+k1xNRi2VN8hEuU0J3Ijxrc9EVaZCwan68aqzETgcntarupcRICj27X2xX6&#10;2KV6LY6Q8lcVHJkcRgGhFGX56XvK89WXK1g3gZmfn7w8HsaZzPIK9RDkGSnijuYHNNqGgVFhTaRk&#10;wLkzmn4fOShK7DePwja36xXqkEuw3DQbXGAoAYI+vM1yL/qAqyQyUHKMYLoe8ZZ3CyycWCF22a5p&#10;Jd7GBfzrP7D/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MZN6Xu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2E2D4CB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2704" behindDoc="0" locked="0" layoutInCell="1" allowOverlap="1" wp14:anchorId="2E2CE48A" wp14:editId="0B4854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1" name="Rectangle 5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C097D5-F090-A14D-B0CB-B9FF1FFD8A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DF3C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CE48A" id="Rectangle 5541" o:spid="_x0000_s1538" style="position:absolute;margin-left:-5pt;margin-top:19pt;width:79pt;height:60pt;z-index:254792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FTif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67DF3C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3728" behindDoc="0" locked="0" layoutInCell="1" allowOverlap="1" wp14:anchorId="70E09DEE" wp14:editId="7417A5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40" name="Rectangle 5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AD59A32-7721-614C-9341-3F2EE80A55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D2AA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09DEE" id="Rectangle 5540" o:spid="_x0000_s1539" style="position:absolute;margin-left:-5pt;margin-top:19pt;width:79pt;height:60pt;z-index:25479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vKuQ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c0aBXLM4pR+&#10;om7M9UaSOTtoIWSeb9ZrDLHFsqfwCJcoopvJTwps/iItMhWNz1eN5ZQIx+R2td3U+BDHo9v1doU+&#10;dqleiwPE9FV6S7LTUUAoRVl2+h7TfPXlCtZlMPPz2UvTYZrJLFcvUA9enJEi7mh6QKOMHzvKjQ6U&#10;jDj3jsbfRwaSEvPNobDN7XrV4KKUYLlpNrjAUAIEfXibZY4PHleJJ6DkGED3A+ItEhVYOLFC7LJd&#10;eSXexgX86z+w/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FocvK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99D2AA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4752" behindDoc="0" locked="0" layoutInCell="1" allowOverlap="1" wp14:anchorId="4A298B8A" wp14:editId="36DB0A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9" name="Rectangle 5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E874E5-4675-FE49-8CB3-4B5940C0AA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66EB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98B8A" id="Rectangle 5539" o:spid="_x0000_s1540" style="position:absolute;margin-left:-5pt;margin-top:19pt;width:79pt;height:60pt;z-index:25479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eRug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c1qS4ljFqf0&#10;E3VjrjeSzNlBCyHzfLNeY4gtlj2FR7hEEd1MflJg8xdpkalofL5qLKdEOCa3q+2mxklwPLpdb1fo&#10;Y5fqtThATF+ltyQ7HQWEUpRlp+8xzVdfrmBdBjM/n700HaaZzHL9AvXgxRkp4o6mBzTK+LGj3OhA&#10;yYhz72j8fWQgKTHfHArb3K5XDS5KCZabZoMLDCVA0Ie3Web44HGVeAJKjgF0PyDeIlGBhRMrxC7b&#10;lVfibVzAv/4D+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fonk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8866EB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5776" behindDoc="0" locked="0" layoutInCell="1" allowOverlap="1" wp14:anchorId="0C25CA71" wp14:editId="20D40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8" name="Rectangle 5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FA5269-7FCB-7D42-BB92-6C6CE43111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BE55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5CA71" id="Rectangle 5538" o:spid="_x0000_s1541" style="position:absolute;margin-left:-5pt;margin-top:19pt;width:79pt;height:60pt;z-index:25479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4kuQEAAEsDAAAOAAAAZHJzL2Uyb0RvYy54bWysU9tu2zAMfR+wfxD0vthxm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er3CWTlmcUo/&#10;UTfmeiPJnB20EDLPN+s1hthi2VN4hEsU0c3kJwU2f5EWmYrG56vGckqEY3K72m5qnATHo9ub7Qp9&#10;7FK9FgeI6av0lmSno4BQirLs9D2m+erLFazLYObns5emwzSTWa5foB68OCNF3NH0gEYZP3aUGx0o&#10;GXHuHY2/jwwkJeabQ2Gb25tVg4tSguWm2aAoUAIEfXibZY4PHleJJ6DkGED3A+ItEhVYOLFC7LJd&#10;eSXexgX86z+w/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cDw4k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54BE55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6800" behindDoc="0" locked="0" layoutInCell="1" allowOverlap="1" wp14:anchorId="023FAF64" wp14:editId="603833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7" name="Rectangle 5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E5DBC8-34EC-B14D-96C9-6D395CBAEE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5D817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FAF64" id="Rectangle 5537" o:spid="_x0000_s1542" style="position:absolute;margin-left:-5pt;margin-top:19pt;width:79pt;height:60pt;z-index:25479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2h0o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65D817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7824" behindDoc="0" locked="0" layoutInCell="1" allowOverlap="1" wp14:anchorId="6711C568" wp14:editId="2FCF24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6" name="Rectangle 5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2413F0-C19D-CD48-AC8E-5E83F7ECE9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7296B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C568" id="Rectangle 5536" o:spid="_x0000_s1543" style="position:absolute;margin-left:-5pt;margin-top:19pt;width:79pt;height:60pt;z-index:25479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+gBf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67296B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8848" behindDoc="0" locked="0" layoutInCell="1" allowOverlap="1" wp14:anchorId="38B2C7BF" wp14:editId="3DA5BA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5" name="Rectangle 5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970F4C-F163-9F4E-A37B-1FA4EDCA1E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340C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C7BF" id="Rectangle 5535" o:spid="_x0000_s1544" style="position:absolute;margin-left:-5pt;margin-top:19pt;width:79pt;height:60pt;z-index:25479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Z0Lg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F340C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799872" behindDoc="0" locked="0" layoutInCell="1" allowOverlap="1" wp14:anchorId="19F2E76E" wp14:editId="16A514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4" name="Rectangle 5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706349-5094-E649-BF58-D552EFBE36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F3276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2E76E" id="Rectangle 5534" o:spid="_x0000_s1545" style="position:absolute;margin-left:-5pt;margin-top:19pt;width:79pt;height:60pt;z-index:25479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I0ug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c1qTYljFqf0&#10;E3VjrjeSzNlBCyHzfLNeY4gtlj2FR7hEEd1MflJg8xdpkalofL5qLKdEOCa3q+2mxklwPLpdb1fo&#10;Y5fqtThATF+ltyQ7HQWEUpRlp+8xzVdfrmBdBjM/n700HaaZzHL7AvXgxRkp4o6mBzTK+LGj3OhA&#10;yYhz72j8fWQgKTHfHArb3K5XDS5KCZabZoMLDCVA0Ie3Web44HGVeAJKjgF0PyDeIlGBhRMrxC7b&#10;lVfibVzAv/4D+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GgiN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EF3276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0896" behindDoc="0" locked="0" layoutInCell="1" allowOverlap="1" wp14:anchorId="5610F693" wp14:editId="63D051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3" name="Rectangle 5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CFB6EE-8B1F-ED45-920A-61D2434E2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913EF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0F693" id="Rectangle 5533" o:spid="_x0000_s1546" style="position:absolute;margin-left:-5pt;margin-top:19pt;width:79pt;height:60pt;z-index:25480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vPbwz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4913EF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1920" behindDoc="0" locked="0" layoutInCell="1" allowOverlap="1" wp14:anchorId="49D17FC5" wp14:editId="051F7D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2" name="Rectangle 5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A98CC7-C5C4-F941-BEC1-334F6403F4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998A4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17FC5" id="Rectangle 5532" o:spid="_x0000_s1547" style="position:absolute;margin-left:-5pt;margin-top:19pt;width:79pt;height:60pt;z-index:25480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" filled="f" stroked="f">
                      <v:textbox inset="2.16pt,1.44pt,0,1.44pt">
                        <w:txbxContent>
                          <w:p w14:paraId="12998A4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2944" behindDoc="0" locked="0" layoutInCell="1" allowOverlap="1" wp14:anchorId="24310916" wp14:editId="083650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1" name="Rectangle 5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1E6F49-27B1-3848-BAAA-5F3FEDB925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46F1E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0916" id="Rectangle 5531" o:spid="_x0000_s1548" style="position:absolute;margin-left:-5pt;margin-top:19pt;width:79pt;height:60pt;z-index:25480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xrSf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546F1E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3968" behindDoc="0" locked="0" layoutInCell="1" allowOverlap="1" wp14:anchorId="26CD8BAC" wp14:editId="3673FA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30" name="Rectangle 5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AF5401-FAF1-A046-B288-5C4AC080BD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4E17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D8BAC" id="Rectangle 5530" o:spid="_x0000_s1549" style="position:absolute;margin-left:-5pt;margin-top:19pt;width:79pt;height:60pt;z-index:25480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e7/vL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74E17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4992" behindDoc="0" locked="0" layoutInCell="1" allowOverlap="1" wp14:anchorId="1A6AA3CF" wp14:editId="081AFB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9" name="Rectangle 5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F91A97-6DC7-2941-800D-01B0DB1C30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A0D5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AA3CF" id="Rectangle 5529" o:spid="_x0000_s1550" style="position:absolute;margin-left:-5pt;margin-top:19pt;width:79pt;height:60pt;z-index:25480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/4ug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U2zpcQxi1P6&#10;ibox1xtJ5uyghZB5vlmvMcQWy57CI1yiiG4mPymw+Yu0yFQ0Pl81llMiHJPb1XZT4yQ4Ht2utyv0&#10;sUv1Whwgpq/SW5KdjgJCKcqy0/eY5qsvV7Aug5mfz16aDtNMplm/QD14cUaKuKPpAY0yfuwoNzpQ&#10;MuLcOxp/HxlISsw3h8I2t+tVg4tSguWm2eACQwkQ9OFtljk+eFwlnoCSYwDdD4i3SFRg4cQKsct2&#10;5ZV4Gxfwr//A/g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xG/+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AA0D5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6016" behindDoc="0" locked="0" layoutInCell="1" allowOverlap="1" wp14:anchorId="0E271D7A" wp14:editId="0DA291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8" name="Rectangle 5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EF7671-4965-254F-8CB9-01920C6B27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FC792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1D7A" id="Rectangle 5528" o:spid="_x0000_s1551" style="position:absolute;margin-left:-5pt;margin-top:19pt;width:79pt;height:60pt;z-index:25480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ZNuQEAAEsDAAAOAAAAZHJzL2Uyb0RvYy54bWysU9tu2zAMfR+wfxD0vthxm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et3grByzOKWf&#10;qBtzvZFkzg5aCJnnm/UaQ2yx7Ck8wiWK6GbykwKbv0iLTEXj81VjOSXCMbldbTc1ToLj0e3NdoU+&#10;dqleiwPE9FV6S7LTUUAoRVl2+h7TfPXlCtZlMPPz2UvTYZrJNOsXqAcvzkgRdzQ9oFHGjx3lRgdK&#10;Rpx7R+PvIwNJifnmUNjm9mbV4KKUYLlpNigKlABBH95mmeODx1XiCSg5BtD9gHiLRAUWTqwQu2xX&#10;Xom3cQH/+g/s/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65JZN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EFC792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7040" behindDoc="0" locked="0" layoutInCell="1" allowOverlap="1" wp14:anchorId="30BEA169" wp14:editId="1C42FC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7" name="Rectangle 5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71D994-20CD-7746-95AD-D269844BF7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FE12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EA169" id="Rectangle 5527" o:spid="_x0000_s1552" style="position:absolute;margin-left:-5pt;margin-top:19pt;width:79pt;height:60pt;z-index:25480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vPawo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4FFE12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8064" behindDoc="0" locked="0" layoutInCell="1" allowOverlap="1" wp14:anchorId="50CF66AA" wp14:editId="3FA2581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6" name="Rectangle 5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4B092B-6C63-1048-B0E9-F3A63A2C7B2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34E3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F66AA" id="Rectangle 5526" o:spid="_x0000_s1553" style="position:absolute;margin-left:-5pt;margin-top:19pt;width:79pt;height:60pt;z-index:25480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3QOZF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D534E3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09088" behindDoc="0" locked="0" layoutInCell="1" allowOverlap="1" wp14:anchorId="5219ECAD" wp14:editId="47999A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5" name="Rectangle 5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B3237E3-9846-B44F-9807-1701D6018C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09C6A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9ECAD" id="Rectangle 5525" o:spid="_x0000_s1554" style="position:absolute;margin-left:-5pt;margin-top:19pt;width:79pt;height:60pt;z-index:25480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3aT6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009C6A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0112" behindDoc="0" locked="0" layoutInCell="1" allowOverlap="1" wp14:anchorId="6AD7E1D6" wp14:editId="76FFB3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4" name="Rectangle 5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3B3F05-4562-9F4F-BC1F-284971080D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437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E1D6" id="Rectangle 5524" o:spid="_x0000_s1555" style="position:absolute;margin-left:-5pt;margin-top:19pt;width:79pt;height:60pt;z-index:25481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7pdug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U2zpsQxi1P6&#10;ibox1xtJ5uyghZB5vlmvMcQWy57CI1yiiG4mPymw+Yu0yFQ0Pl81llMiHJPb1XZT4yQ4Ht2utyv0&#10;sUv1Whwgpq/SW5KdjgJCKcqy0/eY5qsvV7Aug5mfz16aDtNMptm+QD14cUaKuKPpAY0yfuwoNzpQ&#10;MuLcOxp/HxlISsw3h8I2t+tVg4tSguWm2eACQwkQ9OFtljk+eFwlnoCSYwDdD4i3SFRg4cQKsct2&#10;5ZV4Gxfwr//A/g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oO6X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A0437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1136" behindDoc="0" locked="0" layoutInCell="1" allowOverlap="1" wp14:anchorId="4A9F7A88" wp14:editId="632C8C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3" name="Rectangle 5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25CA13-6F2F-E049-8E0A-90E695068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190A2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7A88" id="Rectangle 5523" o:spid="_x0000_s1556" style="position:absolute;margin-left:-5pt;margin-top:19pt;width:79pt;height:60pt;z-index:25481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47w9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C190A2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2160" behindDoc="0" locked="0" layoutInCell="1" allowOverlap="1" wp14:anchorId="3F1C7C98" wp14:editId="42E4A7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2" name="Rectangle 5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4BC710-007E-B446-8FCC-717340212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E6C7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C7C98" id="Rectangle 5522" o:spid="_x0000_s1557" style="position:absolute;margin-left:-5pt;margin-top:19pt;width:79pt;height:60pt;z-index:25481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OZ72UC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586E6C7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3184" behindDoc="0" locked="0" layoutInCell="1" allowOverlap="1" wp14:anchorId="58EFB435" wp14:editId="7EE13D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1" name="Rectangle 5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4A2A96-2F9B-814D-A9AB-B8DF8690F9F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78FFD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FB435" id="Rectangle 5521" o:spid="_x0000_s1558" style="position:absolute;margin-left:-5pt;margin-top:19pt;width:79pt;height:60pt;z-index:25481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EYtJE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A78FFD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4208" behindDoc="0" locked="0" layoutInCell="1" allowOverlap="1" wp14:anchorId="21F4E514" wp14:editId="4B0502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20" name="Rectangle 5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659B82-43FD-D342-BE93-9CE913B50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29D02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4E514" id="Rectangle 5520" o:spid="_x0000_s1559" style="position:absolute;margin-left:-5pt;margin-top:19pt;width:79pt;height:60pt;z-index:25481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ll/vx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129D02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5232" behindDoc="0" locked="0" layoutInCell="1" allowOverlap="1" wp14:anchorId="1A368CEF" wp14:editId="39C966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9" name="Rectangle 5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B0A6F8-7905-AC49-B851-40F73FA758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FFF9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68CEF" id="Rectangle 5519" o:spid="_x0000_s1560" style="position:absolute;margin-left:-5pt;margin-top:19pt;width:79pt;height:60pt;z-index:254815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flug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c1yS4ljFqf0&#10;E3VjrjeSzNlBCyHzfLNeY4gtlj2FR7hEEd1MflJg8xdpkalofL5qLKdEOCa3q+2mxklwPLpdb1fo&#10;Y5fqtThATF+ltyQ7HQWEUpRlp+8xzVdfrmBdBjM/n700HaaZzGr9AvXgxRkp4o6mBzTK+LGj3OhA&#10;yYhz72j8fWQgKTHfHArb3K5XDS5KCZabZoMLDCVA0Ie3Web44HGVeAJKjgF0PyDeIlGBhRMrxC7b&#10;lVfibVzAv/4D+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won5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1CFFF9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6256" behindDoc="0" locked="0" layoutInCell="1" allowOverlap="1" wp14:anchorId="7E6BF109" wp14:editId="0E0AED5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8" name="Rectangle 5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849B383-FB47-DD4D-87D9-7DCED15AD4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908C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BF109" id="Rectangle 5518" o:spid="_x0000_s1561" style="position:absolute;margin-left:-5pt;margin-top:19pt;width:79pt;height:60pt;z-index:254816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5QuQEAAEsDAAAOAAAAZHJzL2Uyb0RvYy54bWysU9tu2zAMfR+wfxD0vthxm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er3EWTlmcUo/&#10;UTfmeiPJnB20EDLPN+s1hthi2VN4hEsU0c3kJwU2f5EWmYrG56vGckqEY3K72m5qnATHo9ub7Qp9&#10;7FK9FgeI6av0lmSno4BQirLs9D2m+erLFazLYObns5emwzSTWa1foB68OCNF3NH0gEYZP3aUGx0o&#10;GXHuHY2/jwwkJeabQ2Gb25tVg4tSguWm2aAoUAIEfXibZY4PHleJJ6DkGED3A+ItEhVYOLFC7LJd&#10;eSXexgX86z+w/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q/w5Q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90908C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7280" behindDoc="0" locked="0" layoutInCell="1" allowOverlap="1" wp14:anchorId="5440F5CE" wp14:editId="5B22C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7" name="Rectangle 5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567E46-5622-984F-9666-B8491C91C8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23A5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40F5CE" id="Rectangle 5517" o:spid="_x0000_s1562" style="position:absolute;margin-left:-5pt;margin-top:19pt;width:79pt;height:60pt;z-index:254817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rO0ov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323A5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8304" behindDoc="0" locked="0" layoutInCell="1" allowOverlap="1" wp14:anchorId="5FE08082" wp14:editId="42AEDC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6" name="Rectangle 5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5A33B2-FE44-6243-BF0B-CE24AE063CB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2E3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08082" id="Rectangle 5516" o:spid="_x0000_s1563" style="position:absolute;margin-left:-5pt;margin-top:19pt;width:79pt;height:60pt;z-index:25481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zRgBC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E12E3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19328" behindDoc="0" locked="0" layoutInCell="1" allowOverlap="1" wp14:anchorId="495311C9" wp14:editId="12DE2B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5" name="Rectangle 5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CFA900-1D92-5A4F-A565-E7320200AF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4742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311C9" id="Rectangle 5515" o:spid="_x0000_s1564" style="position:absolute;margin-left:-5pt;margin-top:19pt;width:79pt;height:60pt;z-index:25481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20L9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554742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0352" behindDoc="0" locked="0" layoutInCell="1" allowOverlap="1" wp14:anchorId="702B5169" wp14:editId="48DF10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4" name="Rectangle 5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37D8F-354F-4C45-A08C-91084F278D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7954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B5169" id="Rectangle 5514" o:spid="_x0000_s1565" style="position:absolute;margin-left:-5pt;margin-top:19pt;width:79pt;height:60pt;z-index:25482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JAug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c1yTYljFqf0&#10;E3VjrjeSzNlBCyHzfLNeY4gtlj2FR7hEEd1MflJg8xdpkalofL5qLKdEOCa3q+2mxklwPLpdb1fo&#10;Y5fqtThATF+ltyQ7HQWEUpRlp+8xzVdfrmBdBjM/n700HaaZzGr7AvXgxRkp4o6mBzTK+LGj3OhA&#10;yYhz72j8fWQgKTHfHArb3K5XDS5KCZabZoMLDCVA0Ie3Web44HGVeAJKjgF0PyDeIlGBhRMrxC7b&#10;lVfibVzAv/4D+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pgiQ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047954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1376" behindDoc="0" locked="0" layoutInCell="1" allowOverlap="1" wp14:anchorId="3096174B" wp14:editId="090876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3" name="Rectangle 5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26E55A2-88CC-454E-B697-1B67C6670C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4D3F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6174B" id="Rectangle 5513" o:spid="_x0000_s1566" style="position:absolute;margin-left:-5pt;margin-top:19pt;width:79pt;height:60pt;z-index:254821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CDBH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294D3F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2400" behindDoc="0" locked="0" layoutInCell="1" allowOverlap="1" wp14:anchorId="24B72009" wp14:editId="2054C5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2" name="Rectangle 5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98E61F9-CF70-BC4B-A69E-C84FD22775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1496A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2009" id="Rectangle 5512" o:spid="_x0000_s1567" style="position:absolute;margin-left:-5pt;margin-top:19pt;width:79pt;height:60pt;z-index:254822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ipuAEAAEsDAAAOAAAAZHJzL2Uyb0RvYy54bWysU9tu2zAMfR+wfxD0vthx0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ZvbpYNJZ47nNJP&#10;1I37zioyZ3sjpZrmO+k1xNRi2VN8hEuU0J3Ijxrc9EVaZCwan68aqzETgcntarupcRICj27X2xX6&#10;2KV6LY6Q8lcVHJkcRgGhFGX56XvK89WXK1g3gZmfn7w8HsaZzPoK9RDkGSnijuYHNNqGgVFhTaRk&#10;wLkzmn4fOShK7DePwja36xXqkEuw3DQbXGAoAYI+vM1yL/qAqyQyUHKMYLoe8ZZ3CyycWCF22a5p&#10;Jd7GBfzrP7D/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BHV6Km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711496A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3424" behindDoc="0" locked="0" layoutInCell="1" allowOverlap="1" wp14:anchorId="6F3121FE" wp14:editId="4AF1EF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1" name="Rectangle 5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E3CA2-75DA-1542-8D9E-7BAFC1DB39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06F2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21FE" id="Rectangle 5511" o:spid="_x0000_s1568" style="position:absolute;margin-left:-5pt;margin-top:19pt;width:79pt;height:60pt;z-index:2548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88zj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0D06F2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4448" behindDoc="0" locked="0" layoutInCell="1" allowOverlap="1" wp14:anchorId="3E7B2701" wp14:editId="159415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10" name="Rectangle 5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A7C874-243F-5A48-9A9E-B7BAD97A7C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92593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B2701" id="Rectangle 5510" o:spid="_x0000_s1569" style="position:absolute;margin-left:-5pt;margin-top:19pt;width:79pt;height:60pt;z-index:2548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SOcoY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292593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5472" behindDoc="0" locked="0" layoutInCell="1" allowOverlap="1" wp14:anchorId="6D000174" wp14:editId="3444AA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9" name="Rectangle 5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D6092B-4705-6345-B253-9C785FD5E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FD29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0174" id="Rectangle 5509" o:spid="_x0000_s1570" style="position:absolute;margin-left:-5pt;margin-top:19pt;width:79pt;height:60pt;z-index:2548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44rugEAAEsDAAAOAAAAZHJzL2Uyb0RvYy54bWysU9tu2zAMfR+wfxD0vthx0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ZvbuotJZ47nNJP&#10;1I37zioyZ3sjpZrmO+k1xNRi2VN8hEuU0J3Ijxrc9EVaZCwan68aqzETgcntarupcRICj27X2xX6&#10;2KV6LY6Q8lcVHJkcRgGhFGX56XvK89WXK1g3gZmfn7w8HsaZzHr9AvUQ5Bkp4o7mBzTahoFRYU2k&#10;ZMC5M5p+HzkoSuw3j8I2t+tVg4tSguWm2eACQwkQ9OFtlnvRB1wlkYGSYwTT9Yi3SFRg4cQKsct2&#10;TS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V8eOK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4FD29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6496" behindDoc="0" locked="0" layoutInCell="1" allowOverlap="1" wp14:anchorId="4956E834" wp14:editId="261701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8" name="Rectangle 5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C5640-5462-CD41-9707-A0EF6FF76E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A91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E834" id="Rectangle 5508" o:spid="_x0000_s1571" style="position:absolute;margin-left:-5pt;margin-top:19pt;width:79pt;height:60pt;z-index:2548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2Mqee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0AA91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7520" behindDoc="0" locked="0" layoutInCell="1" allowOverlap="1" wp14:anchorId="5B8F908F" wp14:editId="2DA993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7" name="Rectangle 5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6FABED-C2AC-BC4F-8969-D3E424B372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CD3B5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F908F" id="Rectangle 5507" o:spid="_x0000_s1572" style="position:absolute;margin-left:-5pt;margin-top:19pt;width:79pt;height:60pt;z-index:2548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CCBc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CCD3B5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8544" behindDoc="0" locked="0" layoutInCell="1" allowOverlap="1" wp14:anchorId="5D7BDA33" wp14:editId="736ECD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6" name="Rectangle 5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7E057B-B8DE-7748-9C7E-B158ED1552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0A1D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DA33" id="Rectangle 5506" o:spid="_x0000_s1573" style="position:absolute;margin-left:-5pt;margin-top:19pt;width:79pt;height:60pt;z-index:2548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dWox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120A1D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29568" behindDoc="0" locked="0" layoutInCell="1" allowOverlap="1" wp14:anchorId="7CC945C5" wp14:editId="508680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5" name="Rectangle 5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C93D2C-DE46-F94B-A776-1D92065353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8C6A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945C5" id="Rectangle 5505" o:spid="_x0000_s1574" style="position:absolute;margin-left:-5pt;margin-top:19pt;width:79pt;height:60pt;z-index:2548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36CiO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18C6A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0592" behindDoc="0" locked="0" layoutInCell="1" allowOverlap="1" wp14:anchorId="52FA3BDA" wp14:editId="64D6FB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4" name="Rectangle 5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56D917F-8E61-7841-A9F1-91D3960754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1622C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FA3BDA" id="Rectangle 5504" o:spid="_x0000_s1575" style="position:absolute;margin-left:-5pt;margin-top:19pt;width:79pt;height:60pt;z-index:2548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vlWLj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D1622C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1616" behindDoc="0" locked="0" layoutInCell="1" allowOverlap="1" wp14:anchorId="266822EA" wp14:editId="041044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3" name="Rectangle 5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C3F4514-F369-A24F-81F9-BF09F236D2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265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822EA" id="Rectangle 5503" o:spid="_x0000_s1576" style="position:absolute;margin-left:-5pt;margin-top:19pt;width:79pt;height:60pt;z-index:2548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EtYwSa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111265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2640" behindDoc="0" locked="0" layoutInCell="1" allowOverlap="1" wp14:anchorId="7F2B2AA1" wp14:editId="360F66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2" name="Rectangle 5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F84CCF-7CDC-1E4A-9E23-EF174A9A2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58E8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2AA1" id="Rectangle 5502" o:spid="_x0000_s1577" style="position:absolute;margin-left:-5pt;margin-top:19pt;width:79pt;height:60pt;z-index:2548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Ttw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" filled="f" stroked="f">
                      <v:textbox inset="2.16pt,1.44pt,0,1.44pt">
                        <w:txbxContent>
                          <w:p w14:paraId="69C58E8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3664" behindDoc="0" locked="0" layoutInCell="1" allowOverlap="1" wp14:anchorId="07D6CBA4" wp14:editId="564EFB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1" name="Rectangle 5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0375D6-07FE-904B-9688-99D4CB6873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D43CB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6CBA4" id="Rectangle 5501" o:spid="_x0000_s1578" style="position:absolute;margin-left:-5pt;margin-top:19pt;width:79pt;height:60pt;z-index:2548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OXuQ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vW2XlHjucErf&#10;UTfuB6vIOTsaKVWZb9FriqnHsuf4BJcooVvIzxpc+SItMleNT1eN1ZyJwORmtVm3OAmBR3c3mxX6&#10;2KV5LY6Q8mcVHCkOo4BQqrL8+DXl89WXK1hXwJyfL16e9/OFTPcCdR/kCSnijuZHNNqGiVFhTaRk&#10;wrkzmn4dOChK7BePwnZ3N6sOF6UGy3W3xgWGGiDo/dss92IMuEoiAyWHCGYYEW+VqMLCiVVil+0q&#10;K/E2r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ItOOX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DD43CB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4688" behindDoc="0" locked="0" layoutInCell="1" allowOverlap="1" wp14:anchorId="2F12CAFE" wp14:editId="7F0251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500" name="Rectangle 5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73AD0E-3D30-0B49-A106-A1C6657E6D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D0A5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2CAFE" id="Rectangle 5500" o:spid="_x0000_s1579" style="position:absolute;margin-left:-5pt;margin-top:19pt;width:79pt;height:60pt;z-index:2548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KlByiK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734D0A5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5712" behindDoc="0" locked="0" layoutInCell="1" allowOverlap="1" wp14:anchorId="16F51D49" wp14:editId="547143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9" name="Rectangle 5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7F675-8954-1345-8752-962B618B88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3EFC9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51D49" id="Rectangle 5499" o:spid="_x0000_s1580" style="position:absolute;margin-left:-5pt;margin-top:19pt;width:79pt;height:60pt;z-index:2548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QAaN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53EFC9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6736" behindDoc="0" locked="0" layoutInCell="1" allowOverlap="1" wp14:anchorId="182ADE08" wp14:editId="3F949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8" name="Rectangle 5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AB1BC1-536A-C442-99AB-48AB777CDA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86306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ADE08" id="Rectangle 5498" o:spid="_x0000_s1581" style="position:absolute;margin-left:-5pt;margin-top:19pt;width:79pt;height:60pt;z-index:2548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Q9TOB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386306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7760" behindDoc="0" locked="0" layoutInCell="1" allowOverlap="1" wp14:anchorId="41F4109A" wp14:editId="4B2DA9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7" name="Rectangle 5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D41415-4AA6-7448-8591-2E2CF48577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F1B81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4109A" id="Rectangle 5497" o:spid="_x0000_s1582" style="position:absolute;margin-left:-5pt;margin-top:19pt;width:79pt;height:60pt;z-index:2548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VucVb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6F1B81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8784" behindDoc="0" locked="0" layoutInCell="1" allowOverlap="1" wp14:anchorId="31BD3D63" wp14:editId="43E8CA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6" name="Rectangle 5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E4DEE6-7C06-A447-BD0E-EF28EFD4D6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6FD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3D63" id="Rectangle 5496" o:spid="_x0000_s1583" style="position:absolute;margin-left:-5pt;margin-top:19pt;width:79pt;height:60pt;z-index:2548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xI82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856FD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39808" behindDoc="0" locked="0" layoutInCell="1" allowOverlap="1" wp14:anchorId="54BB8090" wp14:editId="383FEC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5" name="Rectangle 5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D592DF-601F-804D-88B8-027F8B6DDD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A7E3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B8090" id="Rectangle 5495" o:spid="_x0000_s1584" style="position:absolute;margin-left:-5pt;margin-top:19pt;width:79pt;height:60pt;z-index:2548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+Wc2J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A3A7E3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0832" behindDoc="0" locked="0" layoutInCell="1" allowOverlap="1" wp14:anchorId="077221EA" wp14:editId="408BB6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4" name="Rectangle 5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D88BF0-18E8-FA49-9DD0-846002EC67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237B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221EA" id="Rectangle 5494" o:spid="_x0000_s1585" style="position:absolute;margin-left:-5pt;margin-top:19pt;width:79pt;height:60pt;z-index:2548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JIfk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90237B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1856" behindDoc="0" locked="0" layoutInCell="1" allowOverlap="1" wp14:anchorId="4ADB571E" wp14:editId="5BA9F7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3" name="Rectangle 5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318B7D-496C-E242-97F0-C4CD7CA92E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12A71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B571E" id="Rectangle 5493" o:spid="_x0000_s1586" style="position:absolute;margin-left:-5pt;margin-top:19pt;width:79pt;height:60pt;z-index:2548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wDM1q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C12A71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2880" behindDoc="0" locked="0" layoutInCell="1" allowOverlap="1" wp14:anchorId="228DE49C" wp14:editId="3887F7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2" name="Rectangle 5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E0E737-F073-9041-8452-B061F04CBF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C14F1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DE49C" id="Rectangle 5492" o:spid="_x0000_s1587" style="position:absolute;margin-left:-5pt;margin-top:19pt;width:79pt;height:60pt;z-index:2548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FH55N+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3AC14F1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3904" behindDoc="0" locked="0" layoutInCell="1" allowOverlap="1" wp14:anchorId="5331F0D6" wp14:editId="3DF116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1" name="Rectangle 5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610345-6C72-A64E-AB2F-3E0D590947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0C15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F0D6" id="Rectangle 5491" o:spid="_x0000_s1588" style="position:absolute;margin-left:-5pt;margin-top:19pt;width:79pt;height:60pt;z-index:2548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+Dv2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000C15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4928" behindDoc="0" locked="0" layoutInCell="1" allowOverlap="1" wp14:anchorId="64ECFE1C" wp14:editId="72DD6D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90" name="Rectangle 5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B83A4DC-8C81-624B-9FCF-253DE0B854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754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CFE1C" id="Rectangle 5490" o:spid="_x0000_s1589" style="position:absolute;margin-left:-5pt;margin-top:19pt;width:79pt;height:60pt;z-index:2548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SFcZu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97754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5952" behindDoc="0" locked="0" layoutInCell="1" allowOverlap="1" wp14:anchorId="33C79EEA" wp14:editId="0C2833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9" name="Rectangle 5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F1048D-BDF5-B345-AD2C-4B206B51B5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B8CB1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9EEA" id="Rectangle 5489" o:spid="_x0000_s1590" style="position:absolute;margin-left:-5pt;margin-top:19pt;width:79pt;height:60pt;z-index:254845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+uCX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FB8CB1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6976" behindDoc="0" locked="0" layoutInCell="1" allowOverlap="1" wp14:anchorId="7D5718AE" wp14:editId="115ABE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8" name="Rectangle 5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11CC12-2B64-1C44-A073-331B7AF4725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6367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18AE" id="Rectangle 5488" o:spid="_x0000_s1591" style="position:absolute;margin-left:-5pt;margin-top:19pt;width:79pt;height:60pt;z-index:254846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2Hqvo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E96367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8000" behindDoc="0" locked="0" layoutInCell="1" allowOverlap="1" wp14:anchorId="6151C93D" wp14:editId="19A213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7" name="Rectangle 5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3837E2-AAB7-CE4C-8479-FEE9DDCB4B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DBB2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1C93D" id="Rectangle 5487" o:spid="_x0000_s1592" style="position:absolute;margin-left:-5pt;margin-top:19pt;width:79pt;height:60pt;z-index:254848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AyNB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C0DBB2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49024" behindDoc="0" locked="0" layoutInCell="1" allowOverlap="1" wp14:anchorId="79D52C16" wp14:editId="020951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6" name="Rectangle 5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E325F3-724C-144D-BE0B-CB10C184D4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65A78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52C16" id="Rectangle 5486" o:spid="_x0000_s1593" style="position:absolute;margin-left:-5pt;margin-top:19pt;width:79pt;height:60pt;z-index:254849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fmks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665A78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0048" behindDoc="0" locked="0" layoutInCell="1" allowOverlap="1" wp14:anchorId="3A908790" wp14:editId="55AD6D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5" name="Rectangle 5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7C008DB-4857-7C4F-8C28-A7D60DD9C6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061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8790" id="Rectangle 5485" o:spid="_x0000_s1594" style="position:absolute;margin-left:-5pt;margin-top:19pt;width:79pt;height:60pt;z-index:254850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4yuT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15061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1072" behindDoc="0" locked="0" layoutInCell="1" allowOverlap="1" wp14:anchorId="7961691C" wp14:editId="290A4E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4" name="Rectangle 5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D20501-2B24-F647-89EA-35556CE44D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7FFA2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1691C" id="Rectangle 5484" o:spid="_x0000_s1595" style="position:absolute;margin-left:-5pt;margin-top:19pt;width:79pt;height:60pt;z-index:2548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nmH+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77FFA2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2096" behindDoc="0" locked="0" layoutInCell="1" allowOverlap="1" wp14:anchorId="0B625FA9" wp14:editId="57FC9C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3" name="Rectangle 5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B0C698-494C-7C4D-8E2C-10C28FEAD1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016F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25FA9" id="Rectangle 5483" o:spid="_x0000_s1596" style="position:absolute;margin-left:-5pt;margin-top:19pt;width:79pt;height:60pt;z-index:2548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3TNU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016F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3120" behindDoc="0" locked="0" layoutInCell="1" allowOverlap="1" wp14:anchorId="1113813A" wp14:editId="345142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2" name="Rectangle 5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6EAC68-836E-CF4B-B6CD-8004FFA0B0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32FB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3813A" id="Rectangle 5482" o:spid="_x0000_s1597" style="position:absolute;margin-left:-5pt;margin-top:19pt;width:79pt;height:60pt;z-index:2548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GqB5OW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6D532FB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4144" behindDoc="0" locked="0" layoutInCell="1" allowOverlap="1" wp14:anchorId="2C71C7DA" wp14:editId="240CC0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1" name="Rectangle 5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61E6AB-8F7E-A149-8AD8-D8D41EF8A6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E044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1C7DA" id="Rectangle 5481" o:spid="_x0000_s1598" style="position:absolute;margin-left:-5pt;margin-top:19pt;width:79pt;height:60pt;z-index:2548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Jjv4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B6E044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5168" behindDoc="0" locked="0" layoutInCell="1" allowOverlap="1" wp14:anchorId="183CF5F9" wp14:editId="75B515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80" name="Rectangle 5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9BF5FF-6E74-DC4C-9EB2-519CDEA97A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69F2B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CF5F9" id="Rectangle 5480" o:spid="_x0000_s1599" style="position:absolute;margin-left:-5pt;margin-top:19pt;width:79pt;height:60pt;z-index:2548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pbcZU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5369F2B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6192" behindDoc="0" locked="0" layoutInCell="1" allowOverlap="1" wp14:anchorId="3F11D966" wp14:editId="2ACDF1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9" name="Rectangle 5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315144-5843-1042-9954-F0668F6A72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76DB8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1D966" id="Rectangle 5479" o:spid="_x0000_s1600" style="position:absolute;margin-left:-5pt;margin-top:19pt;width:79pt;height:60pt;z-index:2548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bpLk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376DB8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7216" behindDoc="0" locked="0" layoutInCell="1" allowOverlap="1" wp14:anchorId="39A369C3" wp14:editId="4D1D32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8" name="Rectangle 5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F95BBA1-A55A-054F-AF67-B190C10628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1EEE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369C3" id="Rectangle 5478" o:spid="_x0000_s1601" style="position:absolute;margin-left:-5pt;margin-top:19pt;width:79pt;height:60pt;z-index:2548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E9iJ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321EEE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8240" behindDoc="0" locked="0" layoutInCell="1" allowOverlap="1" wp14:anchorId="7430286A" wp14:editId="768B6D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7" name="Rectangle 5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A936F-1DF0-A740-AD97-2C3C883483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96CBC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0286A" id="Rectangle 5477" o:spid="_x0000_s1602" style="position:absolute;margin-left:-5pt;margin-top:19pt;width:79pt;height:60pt;z-index:2548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2l1E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B96CBC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59264" behindDoc="0" locked="0" layoutInCell="1" allowOverlap="1" wp14:anchorId="5DFC94B0" wp14:editId="3DE11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6" name="Rectangle 5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33E42B-BBA6-1D46-9556-EFA5BC544C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C21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C94B0" id="Rectangle 5476" o:spid="_x0000_s1603" style="position:absolute;margin-left:-5pt;margin-top:19pt;width:79pt;height:60pt;z-index:2548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6htf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FEC21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0288" behindDoc="0" locked="0" layoutInCell="1" allowOverlap="1" wp14:anchorId="007C5308" wp14:editId="3C8A0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5" name="Rectangle 5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5A57A5-4591-A246-B2B9-88815C149C0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E853F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5308" id="Rectangle 5475" o:spid="_x0000_s1604" style="position:absolute;margin-left:-5pt;margin-top:19pt;width:79pt;height:60pt;z-index:2548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d1ng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EE853F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1312" behindDoc="0" locked="0" layoutInCell="1" allowOverlap="1" wp14:anchorId="16670355" wp14:editId="08F77F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4" name="Rectangle 5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6DA822-3825-E348-A881-88FC3CC2BD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5FA9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70355" id="Rectangle 5474" o:spid="_x0000_s1605" style="position:absolute;margin-left:-5pt;margin-top:19pt;width:79pt;height:60pt;z-index:2548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ChON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55FA9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2336" behindDoc="0" locked="0" layoutInCell="1" allowOverlap="1" wp14:anchorId="19F3EC89" wp14:editId="3DC60F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3" name="Rectangle 5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A63936-709A-2E47-989F-4B76E12845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1CA1B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3EC89" id="Rectangle 5473" o:spid="_x0000_s1606" style="position:absolute;margin-left:-5pt;margin-top:19pt;width:79pt;height:60pt;z-index:2548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9u+/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51CA1B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3360" behindDoc="0" locked="0" layoutInCell="1" allowOverlap="1" wp14:anchorId="723FF44D" wp14:editId="1A8C23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2" name="Rectangle 5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1ADA3D-DE67-A849-8907-DA4EE24F3A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0E23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FF44D" id="Rectangle 5472" o:spid="_x0000_s1607" style="position:absolute;margin-left:-5pt;margin-top:19pt;width:79pt;height:60pt;z-index:2548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FIul0i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45C0E23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4384" behindDoc="0" locked="0" layoutInCell="1" allowOverlap="1" wp14:anchorId="0D393884" wp14:editId="6739E0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1" name="Rectangle 5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627E3B-408D-DA4A-AA8B-1FA26BA04B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36B97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93884" id="Rectangle 5471" o:spid="_x0000_s1608" style="position:absolute;margin-left:-5pt;margin-top:19pt;width:79pt;height:60pt;z-index:2548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DecT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136B97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5408" behindDoc="0" locked="0" layoutInCell="1" allowOverlap="1" wp14:anchorId="32737D7C" wp14:editId="13A1CE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70" name="Rectangle 5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EAF3E0-02FC-5743-98B3-986EE16E88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E7281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37D7C" id="Rectangle 5470" o:spid="_x0000_s1609" style="position:absolute;margin-left:-5pt;margin-top:19pt;width:79pt;height:60pt;z-index:2548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RwrX5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FE7281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6432" behindDoc="0" locked="0" layoutInCell="1" allowOverlap="1" wp14:anchorId="4182610B" wp14:editId="41D1C4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9" name="Rectangle 5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7184348-6086-7A42-934C-1484D3AD21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8597D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82610B" id="Rectangle 5469" o:spid="_x0000_s1610" style="position:absolute;margin-left:-5pt;margin-top:19pt;width:79pt;height:60pt;z-index:2548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Dzx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68597D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7456" behindDoc="0" locked="0" layoutInCell="1" allowOverlap="1" wp14:anchorId="276E4218" wp14:editId="4BEA69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8" name="Rectangle 5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9B187-3394-8545-968C-065A277AAC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A99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E4218" id="Rectangle 5468" o:spid="_x0000_s1611" style="position:absolute;margin-left:-5pt;margin-top:19pt;width:79pt;height:60pt;z-index:2548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cnYf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63A99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8480" behindDoc="0" locked="0" layoutInCell="1" allowOverlap="1" wp14:anchorId="7AE360A9" wp14:editId="00003A6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7" name="Rectangle 5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5B6F2A-0015-7F4B-947E-45D5DD3A67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E87D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60A9" id="Rectangle 5467" o:spid="_x0000_s1612" style="position:absolute;margin-left:-5pt;margin-top:19pt;width:79pt;height:60pt;z-index:2548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9v+k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10E87D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69504" behindDoc="0" locked="0" layoutInCell="1" allowOverlap="1" wp14:anchorId="23CDDAA3" wp14:editId="2B4968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6" name="Rectangle 5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5F3ECC-AA90-D84E-8345-9E70A1D64D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8B2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DDAA3" id="Rectangle 5466" o:spid="_x0000_s1613" style="position:absolute;margin-left:-5pt;margin-top:19pt;width:79pt;height:60pt;z-index:2548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i7XJ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BC8B2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0528" behindDoc="0" locked="0" layoutInCell="1" allowOverlap="1" wp14:anchorId="3A46299C" wp14:editId="30B714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5" name="Rectangle 5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C144AE-B64A-164B-B01E-E71856AA8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F5A1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6299C" id="Rectangle 5465" o:spid="_x0000_s1614" style="position:absolute;margin-left:-5pt;margin-top:19pt;width:79pt;height:60pt;z-index:2548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cW93a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62F5A1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1552" behindDoc="0" locked="0" layoutInCell="1" allowOverlap="1" wp14:anchorId="7AA5A8C1" wp14:editId="4047DB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4" name="Rectangle 5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3FF160-8F07-B940-9339-B312E0222A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3353B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5A8C1" id="Rectangle 5464" o:spid="_x0000_s1615" style="position:absolute;margin-left:-5pt;margin-top:19pt;width:79pt;height:60pt;z-index:2548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/a70b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D3353B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2576" behindDoc="0" locked="0" layoutInCell="1" allowOverlap="1" wp14:anchorId="1FB76451" wp14:editId="59902F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3" name="Rectangle 5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2585EE-0A63-BF4E-8BFB-5825D400D8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D7A2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76451" id="Rectangle 5463" o:spid="_x0000_s1616" style="position:absolute;margin-left:-5pt;margin-top:19pt;width:79pt;height:60pt;z-index:2548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KO+x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DFD7A2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3600" behindDoc="0" locked="0" layoutInCell="1" allowOverlap="1" wp14:anchorId="0B7FC972" wp14:editId="405FD6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2" name="Rectangle 5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0F8AB5-3113-7446-9A5A-A4118878C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A00A3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FC972" id="Rectangle 5462" o:spid="_x0000_s1617" style="position:absolute;margin-left:-5pt;margin-top:19pt;width:79pt;height:60pt;z-index:2548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GlWl3K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1BA00A3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4624" behindDoc="0" locked="0" layoutInCell="1" allowOverlap="1" wp14:anchorId="37AF46E3" wp14:editId="5A3F468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1" name="Rectangle 5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57A705-F782-7245-A617-FB5171A558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8044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F46E3" id="Rectangle 5461" o:spid="_x0000_s1618" style="position:absolute;margin-left:-5pt;margin-top:19pt;width:79pt;height:60pt;z-index:2548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0+cd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18044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5648" behindDoc="0" locked="0" layoutInCell="1" allowOverlap="1" wp14:anchorId="4881C7F7" wp14:editId="35E132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60" name="Rectangle 5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7E1544-5EFB-0B41-8095-F486F8CEEB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6B51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1C7F7" id="Rectangle 5460" o:spid="_x0000_s1619" style="position:absolute;margin-left:-5pt;margin-top:19pt;width:79pt;height:60pt;z-index:2548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qurXD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E6B51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6672" behindDoc="0" locked="0" layoutInCell="1" allowOverlap="1" wp14:anchorId="1B5C8983" wp14:editId="481434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9" name="Rectangle 5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AF2485-00F6-8448-801F-D3AE9B1F2C1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6033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C8983" id="Rectangle 5459" o:spid="_x0000_s1620" style="position:absolute;margin-left:-5pt;margin-top:19pt;width:79pt;height:60pt;z-index:2548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Cdp1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BF6033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7696" behindDoc="0" locked="0" layoutInCell="1" allowOverlap="1" wp14:anchorId="4A40C16B" wp14:editId="31490F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8" name="Rectangle 5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F223F0-F275-9141-985E-76CCEA1636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775F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0C16B" id="Rectangle 5458" o:spid="_x0000_s1621" style="position:absolute;margin-left:-5pt;margin-top:19pt;width:79pt;height:60pt;z-index:2548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l0kBi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D2775F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8720" behindDoc="0" locked="0" layoutInCell="1" allowOverlap="1" wp14:anchorId="5AF67EB9" wp14:editId="3D6873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7" name="Rectangle 5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F75761-738F-214A-870B-EB1F8B9B1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9DED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67EB9" id="Rectangle 5457" o:spid="_x0000_s1622" style="position:absolute;margin-left:-5pt;margin-top:19pt;width:79pt;height:60pt;z-index:2548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8Bmj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019DED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79744" behindDoc="0" locked="0" layoutInCell="1" allowOverlap="1" wp14:anchorId="6B126627" wp14:editId="3BE5DB5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6" name="Rectangle 5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5A7068E-6534-314F-A716-D9EFB76627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EFB8A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26627" id="Rectangle 5456" o:spid="_x0000_s1623" style="position:absolute;margin-left:-5pt;margin-top:19pt;width:79pt;height:60pt;z-index:2548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jVPO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AEFB8A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0768" behindDoc="0" locked="0" layoutInCell="1" allowOverlap="1" wp14:anchorId="7C1D0F31" wp14:editId="01DCC2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5" name="Rectangle 5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7B1B2-79AA-0A4D-B477-12D9957714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AA91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1D0F31" id="Rectangle 5455" o:spid="_x0000_s1624" style="position:absolute;margin-left:-5pt;margin-top:19pt;width:79pt;height:60pt;z-index:2548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EBFx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99AA91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1792" behindDoc="0" locked="0" layoutInCell="1" allowOverlap="1" wp14:anchorId="0D1FE5CD" wp14:editId="1BBFAF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4" name="Rectangle 5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9D519F-43F3-6245-8799-F0DA5D2567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72CD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FE5CD" id="Rectangle 5454" o:spid="_x0000_s1625" style="position:absolute;margin-left:-5pt;margin-top:19pt;width:79pt;height:60pt;z-index:2548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bVsc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D72CD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2816" behindDoc="0" locked="0" layoutInCell="1" allowOverlap="1" wp14:anchorId="23C67E7C" wp14:editId="10EF1D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3" name="Rectangle 5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A90E2BD-C079-5E41-BCE9-333023372F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9C5B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67E7C" id="Rectangle 5453" o:spid="_x0000_s1626" style="position:absolute;margin-left:-5pt;margin-top:19pt;width:79pt;height:60pt;z-index:2548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px4U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C79C5B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3840" behindDoc="0" locked="0" layoutInCell="1" allowOverlap="1" wp14:anchorId="404D526C" wp14:editId="715FD1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2" name="Rectangle 5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7A3BFE-5340-E346-8E26-AE176FACF3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88831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D526C" id="Rectangle 5452" o:spid="_x0000_s1627" style="position:absolute;margin-left:-5pt;margin-top:19pt;width:79pt;height:60pt;z-index:2548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7aVHl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B88831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4864" behindDoc="0" locked="0" layoutInCell="1" allowOverlap="1" wp14:anchorId="03E804D7" wp14:editId="770E51C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1" name="Rectangle 5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F51A58-7C34-0248-9E50-A38DD4FACF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1D92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804D7" id="Rectangle 5451" o:spid="_x0000_s1628" style="position:absolute;margin-left:-5pt;margin-top:19pt;width:79pt;height:60pt;z-index:2548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Frh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JqTonjFqf0&#10;G3XjrhsUOWV7I6XK8816jSG2WPYUHuEcRXQz+UmDzV+kRaai8fGisZoSEZhcL9arGich8OhmuV6g&#10;j12q9+IAMX1X3pLsMAoIpSjLDz9jOl19u4J1Gczp+eylaTcVMtd18wZ15+URKeKOpgc0evAjo2Iw&#10;gZIR585ofN1zUJQMPxwK29wsFw0uSgnmq2aFCwwlQNC7j1nuRO9xlUQCSvYBTNcj3iJRgYUTK8TO&#10;25VX4mNcwL//A9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lwWu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FB1D92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5888" behindDoc="0" locked="0" layoutInCell="1" allowOverlap="1" wp14:anchorId="7B64C098" wp14:editId="633D7E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50" name="Rectangle 5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1E5712-8CEA-7341-915E-150160E00E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FB4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C098" id="Rectangle 5450" o:spid="_x0000_s1629" style="position:absolute;margin-left:-5pt;margin-top:19pt;width:79pt;height:60pt;z-index:2548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XNU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fIKBXLc4pR+&#10;o27cdYMip2xvpFR5vlmvMcQWy57CI5yjiG4mP2mw+Yu0yFQ0Pl40VlMiApPrxXpV40MCj26W6wX6&#10;2KV6Lw4Q03flLckOo4BQirL88DOm09W3K1iXwZyez16adlMhc10v3qDuvDwiRdzR9IBGD35kVAwm&#10;UDLi3BmNr3sOipLhh0Nhm5vlosFFKcF81axwgaEECHr3Mcud6D2ukkhAyT6A6XrEWyQqsHBihdh5&#10;u/JKfIwL+Pd/YPs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+IVzV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14FB4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6912" behindDoc="0" locked="0" layoutInCell="1" allowOverlap="1" wp14:anchorId="491C9C04" wp14:editId="699A32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9" name="Rectangle 5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E2411B-102C-DA45-A6BE-8A37342C69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DA6E1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C9C04" id="Rectangle 5449" o:spid="_x0000_s1630" style="position:absolute;margin-left:-5pt;margin-top:19pt;width:79pt;height:60pt;z-index:2548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zdn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227ocRxi1P6&#10;ibpxNxhJztlR973M8816TSF2WPYUHuESRXQz+VmBzV+kReai8emqsZwTEZjcrDbrGich8Oi23azQ&#10;xy7Va3GAmL5Kb0l2GAWEUpTlx+8xna++XMG6DOb8fPbSvJ8LmZu6f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Xs3Z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6DA6E1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7936" behindDoc="0" locked="0" layoutInCell="1" allowOverlap="1" wp14:anchorId="5B80D175" wp14:editId="77F050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8" name="Rectangle 5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4EC7EA-CCD7-F141-B5AA-FF053889F8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0503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0D175" id="Rectangle 5448" o:spid="_x0000_s1631" style="position:absolute;margin-left:-5pt;margin-top:19pt;width:79pt;height:60pt;z-index:2548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7S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XKJs3Lc4pR+&#10;o27cdYMip2xvpFR5vlmvMcQWy57CI5yjiG4mP2mw+Yu0yFQ0Pl40VlMiApPrxXpV4yQEHt0s1wv0&#10;sUv1Xhwgpu/KW5IdRgGhFGX54WdMp6tvV7Augzk9n7007aZC5rq+eoO68/KIFHFH0wMaPfiRUTGY&#10;QMmIc2c0vu45KEqGHw6FbW6WiwYXpQTzVbNCUaAECHr3Mcud6D2ukkhAyT6A6XrEWyQqsHBihdh5&#10;u/JKfIwL+Pd/YPs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I4e0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700503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8960" behindDoc="0" locked="0" layoutInCell="1" allowOverlap="1" wp14:anchorId="594612F5" wp14:editId="705231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7" name="Rectangle 5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ECE0E66-A9E4-4146-AE5B-DECFBBDF12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0BBA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612F5" id="Rectangle 5447" o:spid="_x0000_s1632" style="position:absolute;margin-left:-5pt;margin-top:19pt;width:79pt;height:60pt;z-index:2548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g8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3K5psRxi1P6&#10;ibpx1w2KXLK9kVLl+Wa9xhBbLHsKj3CNIrqZ/KTB5i/SIlPR+HzTWE2JCExuF9tNjZMQeLRebhfo&#10;Y5fqtThATF+VtyQ7jAJCKcry0/eYLldfrmBdBnN5PntpOkyFzKpevU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qcODy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60BBA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89984" behindDoc="0" locked="0" layoutInCell="1" allowOverlap="1" wp14:anchorId="1C467AD4" wp14:editId="56E2D7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6" name="Rectangle 5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63E73F-B04A-3D46-83D7-543A62839F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15CE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67AD4" id="Rectangle 5446" o:spid="_x0000_s1633" style="position:absolute;margin-left:-5pt;margin-top:19pt;width:79pt;height:60pt;z-index:2548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GJ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3K5osRxi1P6&#10;ibpx1w2KXLK9kVLl+Wa9xhBbLHsKj3CNIrqZ/KTB5i/SIlPR+HzTWE2JCExuF9tNjZMQeLRebhfo&#10;Y5fqtThATF+VtyQ7jAJCKcry0/eYLldfrmBdBnN5PntpOkyFzKpev0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tpEYm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2E15CE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1008" behindDoc="0" locked="0" layoutInCell="1" allowOverlap="1" wp14:anchorId="576D7F33" wp14:editId="1EB5B5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5" name="Rectangle 5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8CDEC6-48E2-C145-8F62-AF1F00EAE5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D0D5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D7F33" id="Rectangle 5445" o:spid="_x0000_s1634" style="position:absolute;margin-left:-5pt;margin-top:19pt;width:79pt;height:60pt;z-index:2548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t3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/X6hhLHLU7p&#10;B+rG3WAkOWdH3fcyzzfrNYXYYdlzeIJLFNHN5GcFNn+RFpmLxqerxnJORGBys9q0NU5C4NHderNC&#10;H7tUb8UBYvoivSXZYRQQSlGWH7/FdL76egXrMpjz89lL834uZG7r9hXq3vcnpIg7mh7RKOMnRoXR&#10;gZIJ585o/HXgICkxXx0K29ytVw0uSgmWbdPiAkMJEPT+fZY7MXpcJZG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UcG3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F5D0D5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2032" behindDoc="0" locked="0" layoutInCell="1" allowOverlap="1" wp14:anchorId="3BED82F0" wp14:editId="21C505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4" name="Rectangle 5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69BA182-19BE-CD4A-9647-679BAF8276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4378E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D82F0" id="Rectangle 5444" o:spid="_x0000_s1635" style="position:absolute;margin-left:-5pt;margin-top:19pt;width:79pt;height:60pt;z-index:2548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TLC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23bUuK4xSn9&#10;RN24G4wk5+yo+17m+Wa9phA7LHsKj3CJIrqZ/KzA5i/SInPR+HTVWM6JCExuVpt1jZMQeHTbblbo&#10;Y5fqtThATF+ltyQ7jAJCKcry4/eYzldfrmBdBnN+Pntp3s+FzE29e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1Okyw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74378E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3056" behindDoc="0" locked="0" layoutInCell="1" allowOverlap="1" wp14:anchorId="1E5EE790" wp14:editId="39E649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3" name="Rectangle 5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F645C9-4594-8C4F-B416-5062AEA983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BE5EF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EE790" id="Rectangle 5443" o:spid="_x0000_s1636" style="position:absolute;margin-left:-5pt;margin-top:19pt;width:79pt;height:60pt;z-index:2548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HkeG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DBE5EF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4080" behindDoc="0" locked="0" layoutInCell="1" allowOverlap="1" wp14:anchorId="528FDA84" wp14:editId="73BED2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2" name="Rectangle 5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64E70A8-3CBA-2A41-BFBC-13FD59B0014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963D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FDA84" id="Rectangle 5442" o:spid="_x0000_s1637" style="position:absolute;margin-left:-5pt;margin-top:19pt;width:79pt;height:60pt;z-index:2548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AEVHf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D8963D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5104" behindDoc="0" locked="0" layoutInCell="1" allowOverlap="1" wp14:anchorId="7AAD65F7" wp14:editId="692DB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1" name="Rectangle 5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7BE1C11-946C-0A47-A28E-8C06B4C725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7DEBD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D65F7" id="Rectangle 5441" o:spid="_x0000_s1638" style="position:absolute;margin-left:-5pt;margin-top:19pt;width:79pt;height:60pt;z-index:2548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gha2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F7DEBD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6128" behindDoc="0" locked="0" layoutInCell="1" allowOverlap="1" wp14:anchorId="1B20F3F3" wp14:editId="5A3B7F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40" name="Rectangle 5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54ED3F-5203-6840-9695-E14A69272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F5C9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20F3F3" id="Rectangle 5440" o:spid="_x0000_s1639" style="position:absolute;margin-left:-5pt;margin-top:19pt;width:79pt;height:60pt;z-index:2548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Nu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yUK5LnDKf1C&#10;3bjvrCKnbG+kVNN8J72GmFose45PcI4SuhP5UYObvkiLjEXj40VjNWYiMLlerFc1PiTw6Ga5XqCP&#10;Xaq34ggp/1DBkclhFBBKUZYfHlI+XX29gnUTmNPzk5fH3VjIXM8Xr1B3QR6RIu5ofkSjbRgYFdZE&#10;SgacO6Ppz56DosTeexS2uVkuGlyUEsxXzQoXGEqAoHfvs9yLPuAqiQyU7COYrke8RaICCydWiJ23&#10;a1qJ93EB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/1zb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08F5C9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7152" behindDoc="0" locked="0" layoutInCell="1" allowOverlap="1" wp14:anchorId="379D035C" wp14:editId="1D96A4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9" name="Rectangle 5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18B39-6C73-4141-AF04-BE03CA823E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14316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D035C" id="Rectangle 5439" o:spid="_x0000_s1640" style="position:absolute;margin-left:-5pt;margin-top:19pt;width:79pt;height:60pt;z-index:2548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81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8WaEs8dTukX&#10;6sZ9ZxU5ZXsjpZrmO+k1xNRi2XN8gnOU0J3Ijxrc9EVaZCwaHy8aqzETgcn1Yr2qcRICj26W6wX6&#10;2KV6K46Q8g8VHJkcRgGhFGX54SHl09XXK1g3gTk9P3l53I2FzPV8+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umnz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B14316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8176" behindDoc="0" locked="0" layoutInCell="1" allowOverlap="1" wp14:anchorId="3724742A" wp14:editId="0C893C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8" name="Rectangle 5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E9C2EA-D5AD-6D41-8E89-658892C494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F6C6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4742A" id="Rectangle 5438" o:spid="_x0000_s1641" style="position:absolute;margin-left:-5pt;margin-top:19pt;width:79pt;height:60pt;z-index:2548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aA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XKBs3Lc4pR+&#10;o27cdYMip2xvpFR5vlmvMcQWy57CI5yjiG4mP2mw+Yu0yFQ0Pl40VlMiApPrxXpV4yQEHt0s1wv0&#10;sUv1Xhwgpu/KW5IdRgGhFGX54WdMp6tvV7Augzk9n7007aZC5np+9QZ15+URKeKOpgc0evAjo2Iw&#10;gZIR585ofN1zUJQMPxwK29wsFw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pTto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FBF6C6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899200" behindDoc="0" locked="0" layoutInCell="1" allowOverlap="1" wp14:anchorId="07EBCB19" wp14:editId="7BDB26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7" name="Rectangle 5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6528E8-0B5F-914C-AC6D-B733553D84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0511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BCB19" id="Rectangle 5437" o:spid="_x0000_s1642" style="position:absolute;margin-left:-5pt;margin-top:19pt;width:79pt;height:60pt;z-index:2548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Bu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3KxpsRxi1P6&#10;ibpx1w2KXLK9kVLl+Wa9xhBbLHsKj3CNIrqZ/KTB5i/SIlPR+HzTWE2JCExuF9tNjZMQeLRebhfo&#10;Y5fqtThATF+VtyQ7jAJCKcry0/eYLldfrmBdBnN5PntpOkyFzGq+e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xBkG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400511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0224" behindDoc="0" locked="0" layoutInCell="1" allowOverlap="1" wp14:anchorId="21627FA2" wp14:editId="5AC73B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6" name="Rectangle 5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6EB3B8-6DB7-3245-957A-A6B0C15454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7CF62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27FA2" id="Rectangle 5436" o:spid="_x0000_s1643" style="position:absolute;margin-left:-5pt;margin-top:19pt;width:79pt;height:60pt;z-index:2549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nb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3KxosRxi1P6&#10;ibpx1w2KXLK9kVLl+Wa9xhBbLHsKj3CNIrqZ/KTB5i/SIlPR+HzTWE2JCExuF9tNjZMQeLRebhfo&#10;Y5fqtThATF+VtyQ7jAJCKcry0/eYLldfrmBdBnN5PntpOkyFzGq+f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20ud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77CF62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1248" behindDoc="0" locked="0" layoutInCell="1" allowOverlap="1" wp14:anchorId="283ABD75" wp14:editId="70830C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5" name="Rectangle 5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C02508-8F4B-984B-BC4C-25223DB8B0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4C46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ABD75" id="Rectangle 5435" o:spid="_x0000_s1644" style="position:absolute;margin-left:-5pt;margin-top:19pt;width:79pt;height:60pt;z-index:2549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l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/XqhhLHLU7p&#10;B+rG3WAkOWdH3fcyzzfrNYXYYdlzeIJLFNHN5GcFNn+RFpmLxqerxnJORGBys9q0NU5C4NHderNC&#10;H7tUb8UBYvoivSXZYRQQSlGWH7/FdL76egXrMpjz89lL834uZG6X7SvUve9PSBF3ND2iUcZPjAqj&#10;AyUTzp3R+OvAQVJivjoUtrlbrxpclBIs26bFBYYSIOj9+yx3YvS4SiIBJYcAehgRb5GowMKJFWKX&#10;7cor8T4u4N/+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PBsy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914C46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2272" behindDoc="0" locked="0" layoutInCell="1" allowOverlap="1" wp14:anchorId="6E73BF58" wp14:editId="69808F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4" name="Rectangle 5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8E83F8-5D15-2D44-9FF4-4549034A0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B9057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3BF58" id="Rectangle 5434" o:spid="_x0000_s1645" style="position:absolute;margin-left:-5pt;margin-top:19pt;width:79pt;height:60pt;z-index:2549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qQ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8WSEs8dTukX&#10;6sZ9ZxU5ZXsjpZrmO+k1xNRi2XN8gnOU0J3Ijxrc9EVaZCwaHy8aqzETgcn1Yr2qcRICj26W6wX6&#10;2KV6K46Q8g8VHJkcRgGhFGX54SHl09XXK1g3gTk9P3l53I2FzPV8/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I0mp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AB9057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3296" behindDoc="0" locked="0" layoutInCell="1" allowOverlap="1" wp14:anchorId="041C566D" wp14:editId="4E2C43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3" name="Rectangle 5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81BFC6-D66D-4247-BA98-46CB62036B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A0185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C566D" id="Rectangle 5433" o:spid="_x0000_s1646" style="position:absolute;margin-left:-5pt;margin-top:19pt;width:79pt;height:60pt;z-index:2549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qqSG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6A0185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4320" behindDoc="0" locked="0" layoutInCell="1" allowOverlap="1" wp14:anchorId="13171C6E" wp14:editId="78AA75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2" name="Rectangle 5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481F03-367C-4B44-AC2E-65D1FA8D3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2E3D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71C6E" id="Rectangle 5432" o:spid="_x0000_s1647" style="position:absolute;margin-left:-5pt;margin-top:19pt;width:79pt;height:60pt;z-index:2549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" filled="f" stroked="f">
                      <v:textbox inset="2.16pt,1.44pt,0,1.44pt">
                        <w:txbxContent>
                          <w:p w14:paraId="6C2E3D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5344" behindDoc="0" locked="0" layoutInCell="1" allowOverlap="1" wp14:anchorId="3E6DDC3A" wp14:editId="17A663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1" name="Rectangle 5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6E4D19-F68A-E94E-8DA7-6950380615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8BCD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DDC3A" id="Rectangle 5431" o:spid="_x0000_s1648" style="position:absolute;margin-left:-5pt;margin-top:19pt;width:79pt;height:60pt;z-index:2549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mra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8WcEs8dTukX&#10;6sZ9ZxU5ZXsjpZrmO+k1xNRi2XN8gnOU0J3Ijxrc9EVaZCwaHy8aqzETgcn1Yr2qcRICj26W6wX6&#10;2KV6K46Q8g8VHJkcRgGhFGX54SHl09XXK1g3gTk9P3l53I2FzHXTvELdBXlEirij+RGNtmFgVFgT&#10;KRlw7oymP3sOihJ771HY5ma5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UZq2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198BCD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6368" behindDoc="0" locked="0" layoutInCell="1" allowOverlap="1" wp14:anchorId="654CBB6C" wp14:editId="4BBF0A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30" name="Rectangle 5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4B4AFD-510F-264D-9350-4447BDE7D31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F2E21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CBB6C" id="Rectangle 5430" o:spid="_x0000_s1649" style="position:absolute;margin-left:-5pt;margin-top:19pt;width:79pt;height:60pt;z-index:2549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2LNDb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5F2E21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7392" behindDoc="0" locked="0" layoutInCell="1" allowOverlap="1" wp14:anchorId="7B0E623D" wp14:editId="71DBC3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9" name="Rectangle 5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5DC4AA-11B9-CB4F-8652-13B6B3926F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214B3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E623D" id="Rectangle 5429" o:spid="_x0000_s1650" style="position:absolute;margin-left:-5pt;margin-top:19pt;width:79pt;height:60pt;z-index:2549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dc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2ZNiecOp/QL&#10;deO+s4qcsr2RUk3znfQaYmqx7Dk+wTlK6E7kRw1u+iItMhaNjxeN1ZiJwOR6sV7VOAmBRzfL9QJ9&#10;7FK9FUdI+YcKjkwOo4BQirL88JDy6errFaybwJyen7w87sZC5rpZvkLdBXlEirij+RGNtmFgVFgT&#10;KRlw7oymP3sOihJ771HY5ma5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HU0HX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F214B3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8416" behindDoc="0" locked="0" layoutInCell="1" allowOverlap="1" wp14:anchorId="16E63EBE" wp14:editId="1A01AD6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8" name="Rectangle 5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58B6F3-FCDA-4F45-87C0-D0C53A7A74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A2C5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63EBE" id="Rectangle 5428" o:spid="_x0000_s1651" style="position:absolute;margin-left:-5pt;margin-top:19pt;width:79pt;height:60pt;z-index:2549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Lgu6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E0A2C5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09440" behindDoc="0" locked="0" layoutInCell="1" allowOverlap="1" wp14:anchorId="4D6632F7" wp14:editId="64BE1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7" name="Rectangle 5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F6A4CF-D3EF-A54E-A4C8-5FE6746375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3ED5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632F7" id="Rectangle 5427" o:spid="_x0000_s1652" style="position:absolute;margin-left:-5pt;margin-top:19pt;width:79pt;height:60pt;z-index:2549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gHug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7JZU+K4xSn9&#10;RN246wZFLtneSKnyfLNeY4gtlj2FR7hGEd1MftJg8xdpkalofL5prKZEBCa3i+2mxkkIPFovtwv0&#10;sUv1Whwgpq/KW5IdRgGhFGX56XtMl6svV7Aug7k8n700HaZCZtWsXqAevDwjRdzR9IBGD35kVAwm&#10;UDLi3BmNv48cFCXDN4fCNuvlosFFKcF802xwgaEECPrwNsud6D2ukkhAyTGA6XrEWyQqsHBihdh1&#10;u/JKvI0L+Nd/YP8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qoIB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AF3ED5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0464" behindDoc="0" locked="0" layoutInCell="1" allowOverlap="1" wp14:anchorId="6AE46A4F" wp14:editId="57CF54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6" name="Rectangle 5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C905FA-ED39-3F4D-A348-C9602BDDFF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B7810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46A4F" id="Rectangle 5426" o:spid="_x0000_s1653" style="position:absolute;margin-left:-5pt;margin-top:19pt;width:79pt;height:60pt;z-index:2549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Gyug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7JZUeK4xSn9&#10;RN246wZFLtneSKnyfLNeY4gtlj2FR7hGEd1MftJg8xdpkalofL5prKZEBCa3i+2mxkkIPFovtwv0&#10;sUv1Whwgpq/KW5IdRgGhFGX56XtMl6svV7Aug7k8n700HaZCZtWsX6AevDwjRdzR9IBGD35kVAwm&#10;UDLi3BmNv48cFCXDN4fCNuvlosFFKcF802xwgaEECPrwNsud6D2ukkhAyTGA6XrEWyQqsHBihdh1&#10;u/JKvI0L+Nd/YP8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18hs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0B7810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1488" behindDoc="0" locked="0" layoutInCell="1" allowOverlap="1" wp14:anchorId="47DA6FF1" wp14:editId="22054C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5" name="Rectangle 5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F35F1B-2359-E04C-9DF8-46AB273E3B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244E4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A6FF1" id="Rectangle 5425" o:spid="_x0000_s1654" style="position:absolute;margin-left:-5pt;margin-top:19pt;width:79pt;height:60pt;z-index:2549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SorT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8244E4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2512" behindDoc="0" locked="0" layoutInCell="1" allowOverlap="1" wp14:anchorId="4045CD07" wp14:editId="50D74C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4" name="Rectangle 5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38BDF5-EF6C-B745-86EC-A6D99F2D32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D2921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45CD07" id="Rectangle 5424" o:spid="_x0000_s1655" style="position:absolute;margin-left:-5pt;margin-top:19pt;width:79pt;height:60pt;z-index:2549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wL5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2ZJiecOp/QL&#10;deO+s4qcsr2RUk3znfQaYmqx7Dk+wTlK6E7kRw1u+iItMhaNjxeN1ZiJwOR6sV7VOAmBRzfL9QJ9&#10;7FK9FUdI+YcKjkwOo4BQirL88JDy6errFaybwJyen7w87sZC5rpZv0LdBXlEirij+RGNtmFgVFgT&#10;KRlw7oymP3sOihJ771HY5ma5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9N8C+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3CD2921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3536" behindDoc="0" locked="0" layoutInCell="1" allowOverlap="1" wp14:anchorId="6EAD0437" wp14:editId="7E879F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3" name="Rectangle 5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14CAAF-B54A-A344-A2EA-F6CACB5912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85F94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D0437" id="Rectangle 5423" o:spid="_x0000_s1656" style="position:absolute;margin-left:-5pt;margin-top:19pt;width:79pt;height:60pt;z-index:2549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HSSF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385F94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4560" behindDoc="0" locked="0" layoutInCell="1" allowOverlap="1" wp14:anchorId="340B4695" wp14:editId="2F9F8F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2" name="Rectangle 5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5169D46-8336-A442-9D9E-0DC72E4770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5CB4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B4695" id="Rectangle 5422" o:spid="_x0000_s1657" style="position:absolute;margin-left:-5pt;margin-top:19pt;width:79pt;height:60pt;z-index:2549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gJ2Hk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B5CB4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5584" behindDoc="0" locked="0" layoutInCell="1" allowOverlap="1" wp14:anchorId="174C607F" wp14:editId="681E9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1" name="Rectangle 5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3B3822-6BAF-3A45-960C-67747C6DC2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AD9D0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C607F" id="Rectangle 5421" o:spid="_x0000_s1658" style="position:absolute;margin-left:-5pt;margin-top:19pt;width:79pt;height:60pt;z-index:2549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mrguQ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2ZOiecOp/QL&#10;deO+s4qcsr2RUk3znfQaYmqx7Dk+wTlK6E7kRw1u+iItMhaNjxeN1ZiJwOR6sV7VOAmBRzfL9QJ9&#10;7FK9FUdI+YcKjkwOo4BQirL88JDy6errFaybwJyen7w87sZC5nrRvELdBXlEirij+RGNtmFgVFgT&#10;KRlw7oymP3sOihJ771HY5maJtSSXYL5qVrjAUAIEvXuf5V70AVdJZKBkH8F0PeItEhVYOLFC7Lxd&#10;00q8jwv4t39g+x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CPmrg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8AD9D0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6608" behindDoc="0" locked="0" layoutInCell="1" allowOverlap="1" wp14:anchorId="79786560" wp14:editId="1AD616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20" name="Rectangle 5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C184AE-DD08-2C4F-925B-E7B8A3ACA5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D1AC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86560" id="Rectangle 5420" o:spid="_x0000_s1659" style="position:absolute;margin-left:-5pt;margin-top:19pt;width:79pt;height:60pt;z-index:2549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48tDV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ABD1AC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7632" behindDoc="0" locked="0" layoutInCell="1" allowOverlap="1" wp14:anchorId="221D9165" wp14:editId="635F89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9" name="Rectangle 5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5BABF4-507C-DE43-B979-E42036BF2D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B4E40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9165" id="Rectangle 5419" o:spid="_x0000_s1660" style="position:absolute;margin-left:-5pt;margin-top:19pt;width:79pt;height:60pt;z-index:2549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9B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/maEs8dTukX&#10;6sZ9ZxU5ZXsjpZrmO+k1xNRi2XN8gnOU0J3Ijxrc9EVaZCwaHy8aqzETgcn1Yr2qcRICj26W6wX6&#10;2KV6K46Q8g8VHJkcRgGhFGX54SHl09XXK1g3gTk9P3l53I2FzPVi+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1Wn0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EB4E40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8656" behindDoc="0" locked="0" layoutInCell="1" allowOverlap="1" wp14:anchorId="63266F8F" wp14:editId="54929D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8" name="Rectangle 5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79B23E-5F63-D448-8F68-D0E2D0A961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40FF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66F8F" id="Rectangle 5418" o:spid="_x0000_s1661" style="position:absolute;margin-left:-5pt;margin-top:19pt;width:79pt;height:60pt;z-index:2549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0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XKOs3Lc4pR+&#10;o27cdYMip2xvpFR5vlmvMcQWy57CI5yjiG4mP2mw+Yu0yFQ0Pl40VlMiApPrxXpV4yQEHt0s1wv0&#10;sUv1Xhwgpu/KW5IdRgGhFGX54WdMp6tvV7Augzk9n7007aZC5npx9QZ15+URKeKOpgc0evAjo2Iw&#10;gZIR585ofN1zUJQMPxwK29wsFw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yjtv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8D40FF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19680" behindDoc="0" locked="0" layoutInCell="1" allowOverlap="1" wp14:anchorId="17B36446" wp14:editId="581A85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7" name="Rectangle 5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21E04E-3106-284C-8943-91F22688D8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16C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36446" id="Rectangle 5417" o:spid="_x0000_s1662" style="position:absolute;margin-left:-5pt;margin-top:19pt;width:79pt;height:60pt;z-index:2549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ZAa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3K+psRxi1P6&#10;ibpx1w2KXLK9kVLl+Wa9xhBbLHsKj3CNIrqZ/KTB5i/SIlPR+HzTWE2JCExuF9tNjZMQeLRebhfo&#10;Y5fqtThATF+VtyQ7jAJCKcry0/eYLldfrmBdBnN5PntpOkyFzGqxe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qxkB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2416C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0704" behindDoc="0" locked="0" layoutInCell="1" allowOverlap="1" wp14:anchorId="0C7DA90D" wp14:editId="4BCB14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6" name="Rectangle 5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640D9AE-01B0-254F-95E3-24A90B69B2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25D1B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DA90D" id="Rectangle 5416" o:spid="_x0000_s1663" style="position:absolute;margin-left:-5pt;margin-top:19pt;width:79pt;height:60pt;z-index:2549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mv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3K+osRxi1P6&#10;ibpx1w2KXLK9kVLl+Wa9xhBbLHsKj3CNIrqZ/KTB5i/SIlPR+HzTWE2JCExuF9tNjZMQeLRebhfo&#10;Y5fqtThATF+VtyQ7jAJCKcry0/eYLldfrmBdBnN5PntpOkyFzGqxfoF68PKMFHFH0wMaPfiRUTGY&#10;QMmIc2c0/j5yUJQM3xwK26yXiwYXpQTzTbPBBYYSIOjD2yx3ove4SiIBJccApusRb5GowMKJFWLX&#10;7cor8TYu4F//gf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tEua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125D1B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1728" behindDoc="0" locked="0" layoutInCell="1" allowOverlap="1" wp14:anchorId="48D5458D" wp14:editId="38DA0B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5" name="Rectangle 5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6A02AB-8D9A-DC43-B7B0-30A46ED8C2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5CA2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5458D" id="Rectangle 5415" o:spid="_x0000_s1664" style="position:absolute;margin-left:-5pt;margin-top:19pt;width:79pt;height:60pt;z-index:2549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NR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/XyhhLHLU7p&#10;B+rG3WAkOWdH3fcyzzfrNYXYYdlzeIJLFNHN5GcFNn+RFpmLxqerxnJORGBys9q0NU5C4NHderNC&#10;H7tUb8UBYvoivSXZYRQQSlGWH7/FdL76egXrMpjz89lL834uZG5X7SvUve9PSBF3ND2iUcZPjAqj&#10;AyUTzp3R+OvAQVJivjoUtrlbrxpclBIs26bFBYYSIOj9+yx3YvS4SiIBJYcAehgRb5GowMKJFWKX&#10;7cor8T4u4N/+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Uxs1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635CA2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2752" behindDoc="0" locked="0" layoutInCell="1" allowOverlap="1" wp14:anchorId="1FFF3422" wp14:editId="1C7FC3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4" name="Rectangle 5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898D44-DAA2-CE4E-8C50-CEDC05E115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66B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3422" id="Rectangle 5414" o:spid="_x0000_s1665" style="position:absolute;margin-left:-5pt;margin-top:19pt;width:79pt;height:60pt;z-index:2549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rkuw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/mSEs8dTukX&#10;6sZ9ZxU5ZXsjpZrmO+k1xNRi2XN8gnOU0J3Ijxrc9EVaZCwaHy8aqzETgcn1Yr2qcRICj26W6wX6&#10;2KV6K46Q8g8VHJkcRgGhFGX54SHl09XXK1g3gTk9P3l53I2FzPVi/Qp1F+QRKeKO5kc02oaBUWFN&#10;pGTAuTOa/uw5KErsvUdhm5vlosFFKcF81axwgaEECHr3Psu96AOukshAyT6C6XrEWyQqsHBihdh5&#10;u6aVeB8X8G//wPY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TEmu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D466B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3776" behindDoc="0" locked="0" layoutInCell="1" allowOverlap="1" wp14:anchorId="6C8E66E5" wp14:editId="2E0E6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3" name="Rectangle 5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2EED40-EE27-2741-A428-D77461A8AF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8DCE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66E5" id="Rectangle 5413" o:spid="_x0000_s1666" style="position:absolute;margin-left:-5pt;margin-top:19pt;width:79pt;height:60pt;z-index:2549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Z8eb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3B8DCE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4800" behindDoc="0" locked="0" layoutInCell="1" allowOverlap="1" wp14:anchorId="78F5916E" wp14:editId="7FD934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2" name="Rectangle 54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DFC94F-FA40-8344-814F-45B54FEF10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905C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5916E" id="Rectangle 5412" o:spid="_x0000_s1667" style="position:absolute;margin-left:-5pt;margin-top:19pt;width:79pt;height:60pt;z-index:2549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XiVAN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70905C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5824" behindDoc="0" locked="0" layoutInCell="1" allowOverlap="1" wp14:anchorId="4ACA8E09" wp14:editId="57B7BD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1" name="Rectangle 54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CE90D5-4FF1-4D40-B1EB-9D2D6A8C30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31D1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A8E09" id="Rectangle 5411" o:spid="_x0000_s1668" style="position:absolute;margin-left:-5pt;margin-top:19pt;width:79pt;height:60pt;z-index:2549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ZBbC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031D1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6848" behindDoc="0" locked="0" layoutInCell="1" allowOverlap="1" wp14:anchorId="3EF61C80" wp14:editId="02B040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10" name="Rectangle 54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B095B4-B87D-ED44-BC2B-0FB03CE858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5E34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61C80" id="Rectangle 5410" o:spid="_x0000_s1669" style="position:absolute;margin-left:-5pt;margin-top:19pt;width:79pt;height:60pt;z-index:2549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GVyv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C5E34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7872" behindDoc="0" locked="0" layoutInCell="1" allowOverlap="1" wp14:anchorId="3EA66A54" wp14:editId="1149E2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9" name="Rectangle 54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E7E72C-27F5-F240-AB51-078556B989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5B742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6A54" id="Rectangle 5409" o:spid="_x0000_s1670" style="position:absolute;margin-left:-5pt;margin-top:19pt;width:79pt;height:60pt;z-index:2549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aP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229ocRxi1P6&#10;ibpxNxhJztlR973M8816TSF2WPYUHuESRXQz+VmBzV+kReai8emqsZwTEZjcrDbrGich8Oi23azQ&#10;xy7Va3GAmL5Kb0l2GAWEUpTlx+8xna++XMG6DOb8fPbSvJ8LmZu2f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0Zs2j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C5B742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8896" behindDoc="0" locked="0" layoutInCell="1" allowOverlap="1" wp14:anchorId="5A821126" wp14:editId="4AD8CC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8" name="Rectangle 54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B48D28-9DBD-EE4A-A90C-B511A848CD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B0207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21126" id="Rectangle 5408" o:spid="_x0000_s1671" style="position:absolute;margin-left:-5pt;margin-top:19pt;width:79pt;height:60pt;z-index:2549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86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bLGWTlucUq/&#10;UTfuukGRU7Y3Uqo836zXGGKLZU/hEc5RRDeTnzTY/EVaZCoaHy8aqykRgcn1Yr2qcRICj26W6wX6&#10;2KV6Lw4Q03flLckOo4BQirL88DOm09W3K1iXwZyez16adlMhc728eoO68/KIFHFH0wMaPfiRUTGY&#10;QMmIc2c0vu45KEqGHw6FbW6WiwYXpQTzVbNCUaAECHr3Mcud6D2ukkhAyT6A6XrEWyQqsHBihdh5&#10;u/JKfIwL+Pd/YPs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G4fO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AB0207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29920" behindDoc="0" locked="0" layoutInCell="1" allowOverlap="1" wp14:anchorId="7A35A0D2" wp14:editId="76679C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7" name="Rectangle 54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7B8A30B-0820-C24E-8E36-7A6AF7792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D063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5A0D2" id="Rectangle 5407" o:spid="_x0000_s1672" style="position:absolute;margin-left:-5pt;margin-top:19pt;width:79pt;height:60pt;z-index:2549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nU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7JeU+K4xSn9&#10;RN246wZFLtneSKnyfLNeY4gtlj2FR7hGEd1MftJg8xdpkalofL5prKZEBCa3i+2mxkkIPFovtwv0&#10;sUv1Whwgpq/KW5IdRgGhFGX56XtMl6svV7Aug7k8n700HaZCZrVcvU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Z8Od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2AD063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0944" behindDoc="0" locked="0" layoutInCell="1" allowOverlap="1" wp14:anchorId="7FD90583" wp14:editId="43B57E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6" name="Rectangle 54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B37C3C1-989B-5C49-A4A0-0929D4E3BF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A6D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0583" id="Rectangle 5406" o:spid="_x0000_s1673" style="position:absolute;margin-left:-5pt;margin-top:19pt;width:79pt;height:60pt;z-index:2549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eJEG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15A6D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1968" behindDoc="0" locked="0" layoutInCell="1" allowOverlap="1" wp14:anchorId="24C21352" wp14:editId="446BF4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5" name="Rectangle 54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C37785C-865F-2C47-B7F2-BEBCB72DF6F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684E9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21352" id="Rectangle 5405" o:spid="_x0000_s1674" style="position:absolute;margin-left:-5pt;margin-top:19pt;width:79pt;height:60pt;z-index:2549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n8Gp+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B684E9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2992" behindDoc="0" locked="0" layoutInCell="1" allowOverlap="1" wp14:anchorId="7C7F5B15" wp14:editId="3CD641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4" name="Rectangle 54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5EEF6EB-54AE-C346-98E6-4CD5BD4AF9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B491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F5B15" id="Rectangle 5404" o:spid="_x0000_s1675" style="position:absolute;margin-left:-5pt;margin-top:19pt;width:79pt;height:60pt;z-index:2549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AkzK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36B491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4016" behindDoc="0" locked="0" layoutInCell="1" allowOverlap="1" wp14:anchorId="028FEBB7" wp14:editId="665289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3" name="Rectangle 54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18ED79-10FA-F240-9756-CB6614B4E2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84FA5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FEBB7" id="Rectangle 5403" o:spid="_x0000_s1676" style="position:absolute;margin-left:-5pt;margin-top:19pt;width:79pt;height:60pt;z-index:2549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0EeYK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B84FA5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5040" behindDoc="0" locked="0" layoutInCell="1" allowOverlap="1" wp14:anchorId="07615D39" wp14:editId="3D420A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2" name="Rectangle 54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4B64D8-078F-9645-A430-63D88401A4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52C6A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15D39" id="Rectangle 5402" o:spid="_x0000_s1677" style="position:absolute;margin-left:-5pt;margin-top:19pt;width:79pt;height:60pt;z-index:2549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s8VA3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252C6A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6064" behindDoc="0" locked="0" layoutInCell="1" allowOverlap="1" wp14:anchorId="2998E20F" wp14:editId="692516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1" name="Rectangle 54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7621ECC-CE7B-D149-8779-C29909DB3C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A0FC9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8E20F" id="Rectangle 5401" o:spid="_x0000_s1678" style="position:absolute;margin-left:-5pt;margin-top:19pt;width:79pt;height:60pt;z-index:2549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Fszuw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bKeU+K4xSn9&#10;Rt246wZFTtneSKnyfLNeY4gtlj2FRzhHEd1MftJg8xdpkalofLxorKZEBCbXi/WqxkkIPLpZrhfo&#10;Y5fqvThATN+VtyQ7jAJCKcryw8+YTlffrmBdBnN6Pntp2k2FzPVV8wZ15+URKeKOpgc0evAjo2Iw&#10;gZIR585ofN1zUJQMPxwK29wsFw0uSgnmq2aFCwwlQNC7j1nuRO9xlUQCSvYBTNcj3iJRgYUTK8TO&#10;25VX4mNcwL//A9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7oWz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3A0FC9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7088" behindDoc="0" locked="0" layoutInCell="1" allowOverlap="1" wp14:anchorId="4EEEE070" wp14:editId="3D2519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400" name="Rectangle 54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B0E7BF-2189-2147-BE6E-401A434926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0903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EE070" id="Rectangle 5400" o:spid="_x0000_s1679" style="position:absolute;margin-left:-5pt;margin-top:19pt;width:79pt;height:60pt;z-index:2549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KGugEAAEsDAAAOAAAAZHJzL2Uyb0RvYy54bWysU9tu2zAMfR+wfxD0vthx0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1bJGgRy3OKXf&#10;qBt33aDIKdsbKVWeb9ZrDLHFsqfwCOcoopvJTxps/iItMhWNjxeN1ZSIwOR6sV7lhwQe3SzXC/Sx&#10;S/VeHCCm78pbkh1GAaEUZfnhZ0ynq29XsC6DOT2fvTTtpkLm+mrxBnXn5REp4o6mBzR68COjYjCB&#10;khHnzmh83XNQlAw/HArb3CwXDS5KCearZoULDCVA0LuPWe5E73GVRAJK9gFM1yPeIlGBhRMrxM7b&#10;lVfiY1zAv/8D2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Lx1yh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BF0903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8112" behindDoc="0" locked="0" layoutInCell="1" allowOverlap="1" wp14:anchorId="53489F66" wp14:editId="2417F2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9" name="Rectangle 53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E89ACB-390E-8041-AB5C-3E47056C1F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1788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89F66" id="Rectangle 5399" o:spid="_x0000_s1680" style="position:absolute;margin-left:-5pt;margin-top:19pt;width:79pt;height:60pt;z-index:2549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X6+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1ZtS4njFqf0&#10;A3Xjrh8VOWcHI6XK8816TSF2WPYcnuASRXQz+VmDzV+kReai8emqsZoTEZhsV+2mxkkIPLpbtyv0&#10;sUv1Vhwgpi/KW5IdRgGhFGX58VtM56uvV7Augzk/n7007+dC5vZm/Q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P5fr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821788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39136" behindDoc="0" locked="0" layoutInCell="1" allowOverlap="1" wp14:anchorId="45C3FDE1" wp14:editId="0AEF70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8" name="Rectangle 53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148-7F83-F24B-8CDC-AD584E8B8D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B8FD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3FDE1" id="Rectangle 5398" o:spid="_x0000_s1681" style="position:absolute;margin-left:-5pt;margin-top:19pt;width:79pt;height:60pt;z-index:2549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CyDFcL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2BDB8FD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0160" behindDoc="0" locked="0" layoutInCell="1" allowOverlap="1" wp14:anchorId="1EABE38C" wp14:editId="434526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7" name="Rectangle 53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4C11162-70F1-9D49-A3C6-97581A092A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97AC5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BE38C" id="Rectangle 5397" o:spid="_x0000_s1682" style="position:absolute;margin-left:-5pt;margin-top:19pt;width:79pt;height:60pt;z-index:2549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Hl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9isKHHc4pR+&#10;oG7c9UaSc3bQXSfzfLNeY4gtlr2EZ7hEEd1MflJg8xdpkalofLpqLKdEBCY3i826xkkIPFrdbRbo&#10;Y5fqvThATF+ktyQ7jAJCKcry47eYzlffrmBdBnN+Pntp2k+FzPJ++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Qece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F97AC5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1184" behindDoc="0" locked="0" layoutInCell="1" allowOverlap="1" wp14:anchorId="4EDE641A" wp14:editId="44B325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6" name="Rectangle 53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3BE165-B5FE-9847-888F-A8A74054F4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8EE5D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641A" id="Rectangle 5396" o:spid="_x0000_s1683" style="position:absolute;margin-left:-5pt;margin-top:19pt;width:79pt;height:60pt;z-index:2549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hQ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9gsKXHc4pR+&#10;oG7c9UaSc3bQXSfzfLNeY4gtlr2EZ7hEEd1MflJg8xdpkalofLpqLKdEBCY3i826xkkIPFrdbRbo&#10;Y5fqvThATF+ktyQ7jAJCKcry47eYzlffrmBdBnN+Pntp2k+FzPJ+9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XrWF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58EE5D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2208" behindDoc="0" locked="0" layoutInCell="1" allowOverlap="1" wp14:anchorId="27C0891F" wp14:editId="20592B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5" name="Rectangle 53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BD44E0-B9C6-AE45-A42E-6CB47C9665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CF0E3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0891F" id="Rectangle 5395" o:spid="_x0000_s1684" style="position:absolute;margin-left:-5pt;margin-top:19pt;width:79pt;height:60pt;z-index:2549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ueUq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3CF0E3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3232" behindDoc="0" locked="0" layoutInCell="1" allowOverlap="1" wp14:anchorId="17D65651" wp14:editId="14BA0F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4" name="Rectangle 53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279B204-86E6-F24B-8C2A-FA26F7338B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AB36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65651" id="Rectangle 5394" o:spid="_x0000_s1685" style="position:absolute;margin-left:-5pt;margin-top:19pt;width:79pt;height:60pt;z-index:2549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3sb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1btmhLHLU7p&#10;B+rGXT8qcs4ORkqV55v1mkLssOw5PMEliuhm8rMGm79Ii8xF49NVYzUnIjDZrtpNjZMQeHS3blfo&#10;Y5fqrThATF+UtyQ7jAJCKcry47eYzldfr2BdBnN+Pntp3s+FzO1N+w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prex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2AB36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4256" behindDoc="0" locked="0" layoutInCell="1" allowOverlap="1" wp14:anchorId="40FD3C62" wp14:editId="4E0260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3" name="Rectangle 53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D54B98-F7BA-874D-96A0-786EEA792C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67C3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D3C62" id="Rectangle 5393" o:spid="_x0000_s1686" style="position:absolute;margin-left:-5pt;margin-top:19pt;width:79pt;height:60pt;z-index:2549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L1qe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8267C3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5280" behindDoc="0" locked="0" layoutInCell="1" allowOverlap="1" wp14:anchorId="4C43CE53" wp14:editId="604F1B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2" name="Rectangle 53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69E000-B6D9-3F48-94E4-5BF820993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BB482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3CE53" id="Rectangle 5392" o:spid="_x0000_s1687" style="position:absolute;margin-left:-5pt;margin-top:19pt;width:79pt;height:60pt;z-index:2549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zAIBV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7BB482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6304" behindDoc="0" locked="0" layoutInCell="1" allowOverlap="1" wp14:anchorId="55D32D39" wp14:editId="217AB8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1" name="Rectangle 53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3C5593-875C-594D-904C-A9A7C50845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A37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32D39" id="Rectangle 5391" o:spid="_x0000_s1688" style="position:absolute;margin-left:-5pt;margin-top:19pt;width:79pt;height:60pt;z-index:2549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RmLU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E8A37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7328" behindDoc="0" locked="0" layoutInCell="1" allowOverlap="1" wp14:anchorId="7BFD3E95" wp14:editId="3D56C7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90" name="Rectangle 53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66579E-AA01-8744-B1F2-342755907E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87D3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D3E95" id="Rectangle 5390" o:spid="_x0000_s1689" style="position:absolute;margin-left:-5pt;margin-top:19pt;width:79pt;height:60pt;z-index:2549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Oyi5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0D87D3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8352" behindDoc="0" locked="0" layoutInCell="1" allowOverlap="1" wp14:anchorId="452E6137" wp14:editId="1F545E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9" name="Rectangle 53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84D105-B95C-C34B-92BF-BAF5589F6F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65FFE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6137" id="Rectangle 5389" o:spid="_x0000_s1690" style="position:absolute;margin-left:-5pt;margin-top:19pt;width:79pt;height:60pt;z-index:2549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bX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1W7pcQxi1P6&#10;jroxNxhJLtlRCyHzfLNeU4gdlj2HJ7hGEd1MflZg8xdpkblofL5pLOdEOCa3q21b4yQ4Ht2ttyv0&#10;sUv1Whwgps/SW5KdngJCKcqy09eYLldfrmBdBnN5PntpPsyFzGazfo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RLm1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65FFE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49376" behindDoc="0" locked="0" layoutInCell="1" allowOverlap="1" wp14:anchorId="02A85E0F" wp14:editId="102D105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8" name="Rectangle 53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AA9E90-AF65-C44C-B351-970F070DBE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410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85E0F" id="Rectangle 5388" o:spid="_x0000_s1691" style="position:absolute;margin-left:-5pt;margin-top:19pt;width:79pt;height:60pt;z-index:2549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1OfP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E9410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0400" behindDoc="0" locked="0" layoutInCell="1" allowOverlap="1" wp14:anchorId="2BD77CA5" wp14:editId="04D59D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7" name="Rectangle 53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889592-E6A4-9347-A849-1A34EE58A1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578EB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7CA5" id="Rectangle 5387" o:spid="_x0000_s1692" style="position:absolute;margin-left:-5pt;margin-top:19pt;width:79pt;height:60pt;z-index:2549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mM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1W7ocQxi1P6&#10;jroxNxhJLtlRCyHzfLNeU4gdlj2HJ7hGEd1MflZg8xdpkblofL5pLOdEOCa3q21b4yQ4Hm3utiv0&#10;sUv1Whwgps/SW5KdngJCKcqy09eYLldfrmBdBnN5PntpPsyFzHq9fo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vXpj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1578EB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1424" behindDoc="0" locked="0" layoutInCell="1" allowOverlap="1" wp14:anchorId="12095136" wp14:editId="0A7D40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6" name="Rectangle 53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8AAB3-E2F9-2841-9389-9A9B46004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816C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95136" id="Rectangle 5386" o:spid="_x0000_s1693" style="position:absolute;margin-left:-5pt;margin-top:19pt;width:79pt;height:60pt;z-index:2549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A5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1W7psQxi1P6&#10;jroxNxhJLtlRCyHzfLNeU4gdlj2HJ7hGEd1MflZg8xdpkblofL5pLOdEOCa3q21b4yQ4Hm3utiv0&#10;sUv1Whwgps/SW5KdngJCKcqy09eYLldfrmBdBnN5PntpPsyFzHq9eY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8wDAO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D0816C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2448" behindDoc="0" locked="0" layoutInCell="1" allowOverlap="1" wp14:anchorId="0214346D" wp14:editId="5C2BFB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5" name="Rectangle 53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C8E977-F9D1-DB4F-998F-D72ABA049D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2BA9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346D" id="Rectangle 5385" o:spid="_x0000_s1694" style="position:absolute;margin-left:-5pt;margin-top:19pt;width:79pt;height:60pt;z-index:2549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11ys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D72BA9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3472" behindDoc="0" locked="0" layoutInCell="1" allowOverlap="1" wp14:anchorId="1E6BE9F9" wp14:editId="2CFBB52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4" name="Rectangle 53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45138B-B88F-914B-BD88-796C4A3404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5D89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BE9F9" id="Rectangle 5384" o:spid="_x0000_s1695" style="position:absolute;margin-left:-5pt;margin-top:19pt;width:79pt;height:60pt;z-index:2549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Ny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1W7psQxi1P6&#10;jroxNxhJLtlRCyHzfLNeU4gdlj2HJ7hGEd1MflZg8xdpkblofL5pLOdEOCa3q21b4yQ4Ht2ttyv0&#10;sUv1Whwgps/SW5KdngJCKcqy09eYLldfrmBdBnN5PntpPsyFzGazfY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IDjc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F95D89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4496" behindDoc="0" locked="0" layoutInCell="1" allowOverlap="1" wp14:anchorId="4F61356A" wp14:editId="5F4B0F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3" name="Rectangle 53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9025AF-B1F4-034B-ACBA-3A00224D5F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0119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1356A" id="Rectangle 5383" o:spid="_x0000_s1696" style="position:absolute;margin-left:-5pt;margin-top:19pt;width:79pt;height:60pt;z-index:2549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mNqd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E20119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5520" behindDoc="0" locked="0" layoutInCell="1" allowOverlap="1" wp14:anchorId="5DA65151" wp14:editId="508A83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2" name="Rectangle 53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B908702-C591-D447-9173-C87991F047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28677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65151" id="Rectangle 5382" o:spid="_x0000_s1697" style="position:absolute;margin-left:-5pt;margin-top:19pt;width:79pt;height:60pt;z-index:2549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IBvuQ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V21DiecOp/QT&#10;deO+t4qcs4ORUs3znfUaY+qw7Ck+wiVK6M7kJw1u/iItMhWNT1eN1ZSJwORmtWlrnITAo/XNZoU+&#10;dqleiyOk/FUFR2aHUUAoRVl+/J7y+erLFaybwZyfn7087adC5nZ9hboP8oQUcUfzAxptw8iosCZS&#10;MuLcGU2/DxwUJfabR2Gb9c0KdcglWLZNiwsMJUDQ+7dZ7sUQcJVEBkoOEUw/IN7yboGFEyvELts1&#10;r8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IeIBv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428677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6544" behindDoc="0" locked="0" layoutInCell="1" allowOverlap="1" wp14:anchorId="6CF57804" wp14:editId="200A10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1" name="Rectangle 53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E07102-338E-1642-880D-94DB0DC882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1D91B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57804" id="Rectangle 5381" o:spid="_x0000_s1698" style="position:absolute;margin-left:-5pt;margin-top:19pt;width:79pt;height:60pt;z-index:2549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Ytr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V+2SEs8dTukn&#10;6sZ9bxU5ZwcjpZrnO+s1xtRh2VN8hEuU0J3JTxrc/EVaZCoan64aqykTgcnNatPWOAmBR+ubzQp9&#10;7FK9FkdI+asKjswOo4BQirL8+D3l89WXK1g3gzk/P3t52k+FzO26eY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mGL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71D91B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7568" behindDoc="0" locked="0" layoutInCell="1" allowOverlap="1" wp14:anchorId="3D31E47A" wp14:editId="3E16FB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80" name="Rectangle 53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B145CB-0259-6C4A-9ADA-6242BE644F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E0272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1E47A" id="Rectangle 5380" o:spid="_x0000_s1699" style="position:absolute;margin-left:-5pt;margin-top:19pt;width:79pt;height:60pt;z-index:2549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5Si3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2E0272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8592" behindDoc="0" locked="0" layoutInCell="1" allowOverlap="1" wp14:anchorId="12C5EADF" wp14:editId="4DD01D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9" name="Rectangle 53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CDBEE3-55E8-C047-8AC5-13952886E3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D9034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5EADF" id="Rectangle 5379" o:spid="_x0000_s1700" style="position:absolute;margin-left:-5pt;margin-top:19pt;width:79pt;height:60pt;z-index:2549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9DLx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0D9034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59616" behindDoc="0" locked="0" layoutInCell="1" allowOverlap="1" wp14:anchorId="4416919C" wp14:editId="30DCDD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8" name="Rectangle 53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FD4B36-F39F-324B-B45A-105A98287B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85B37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919C" id="Rectangle 5378" o:spid="_x0000_s1701" style="position:absolute;margin-left:-5pt;margin-top:19pt;width:79pt;height:60pt;z-index:2549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62Bq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C85B37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0640" behindDoc="0" locked="0" layoutInCell="1" allowOverlap="1" wp14:anchorId="24378EF2" wp14:editId="0273AD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7" name="Rectangle 53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4829C0D-DB84-A944-942A-F6E523B69F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DFE5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78EF2" id="Rectangle 5377" o:spid="_x0000_s1702" style="position:absolute;margin-left:-5pt;margin-top:19pt;width:79pt;height:60pt;z-index:2549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ikIE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5DFE5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1664" behindDoc="0" locked="0" layoutInCell="1" allowOverlap="1" wp14:anchorId="2AE0AF01" wp14:editId="08A67F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6" name="Rectangle 53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33FBA8-B0FA-B645-B3F3-A8BB90BC58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A465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0AF01" id="Rectangle 5376" o:spid="_x0000_s1703" style="position:absolute;margin-left:-5pt;margin-top:19pt;width:79pt;height:60pt;z-index:2549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BlRCf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03A465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2688" behindDoc="0" locked="0" layoutInCell="1" allowOverlap="1" wp14:anchorId="7664DD5A" wp14:editId="168CB8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5" name="Rectangle 53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C95679-0B6B-CA4C-AC6A-1803908DFA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A10F4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DD5A" id="Rectangle 5375" o:spid="_x0000_s1704" style="position:absolute;margin-left:-5pt;margin-top:19pt;width:79pt;height:60pt;z-index:2549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NckAwu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7A10F4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3712" behindDoc="0" locked="0" layoutInCell="1" allowOverlap="1" wp14:anchorId="2F8B7195" wp14:editId="139128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4" name="Rectangle 53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0CFF06-60AC-EA41-A25C-7CA4513C7B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87424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B7195" id="Rectangle 5374" o:spid="_x0000_s1705" style="position:absolute;margin-left:-5pt;margin-top:19pt;width:79pt;height:60pt;z-index:2549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LbRKr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387424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4736" behindDoc="0" locked="0" layoutInCell="1" allowOverlap="1" wp14:anchorId="42B8CE7C" wp14:editId="46D64B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3" name="Rectangle 53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FACF165-D01C-1640-B570-0BA7DAA869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3266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8CE7C" id="Rectangle 5373" o:spid="_x0000_s1706" style="position:absolute;margin-left:-5pt;margin-top:19pt;width:79pt;height:60pt;z-index:2549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JEi2n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383266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5760" behindDoc="0" locked="0" layoutInCell="1" allowOverlap="1" wp14:anchorId="2611DF25" wp14:editId="16AA62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2" name="Rectangle 53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931DB1-0859-5444-BA2D-677AB2F77F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E6B0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DF25" id="Rectangle 5372" o:spid="_x0000_s1707" style="position:absolute;margin-left:-5pt;margin-top:19pt;width:79pt;height:60pt;z-index:2549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/PCuQ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V+uGEs8dTukn&#10;6sZ9bxU5ZwcjpZrnO+s1xtRh2VN8hEuU0J3JTxrc/EVaZCoan64aqykTgcnNatPWOAmBR+ubzQp9&#10;7FK9FkdI+asKjswOo4BQirL8+D3l89WXK1g3gzk/P3t52k+FzG17hboP8oQUcUfzAxptw8iosCZS&#10;MuLcGU2/DxwUJfabR2Gb9c0KdcglWLZNiwsMJUDQ+7dZ7sUQcJVEBkoOEUw/IN7yboGFEyvELts1&#10;r8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w1/PC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36E6B0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6784" behindDoc="0" locked="0" layoutInCell="1" allowOverlap="1" wp14:anchorId="219D8D45" wp14:editId="344163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1" name="Rectangle 53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528C55B-0D8B-6549-A74A-A596E2F5C3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657D0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D8D45" id="Rectangle 5371" o:spid="_x0000_s1708" style="position:absolute;margin-left:-5pt;margin-top:19pt;width:79pt;height:60pt;z-index:2549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Es74x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4657D0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7808" behindDoc="0" locked="0" layoutInCell="1" allowOverlap="1" wp14:anchorId="4B8EA634" wp14:editId="3A8AFF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70" name="Rectangle 53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2C28256-4709-D742-87FB-1BB102E449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5112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EA634" id="Rectangle 5370" o:spid="_x0000_s1709" style="position:absolute;margin-left:-5pt;margin-top:19pt;width:79pt;height:60pt;z-index:2549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czvRc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15112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8832" behindDoc="0" locked="0" layoutInCell="1" allowOverlap="1" wp14:anchorId="017A4B7F" wp14:editId="4BAEEC0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9" name="Rectangle 53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C0218C7-D4D4-6E4C-B3FF-0D19F61635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568AC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A4B7F" id="Rectangle 5369" o:spid="_x0000_s1710" style="position:absolute;margin-left:-5pt;margin-top:19pt;width:79pt;height:60pt;z-index:2549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VA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9VmS4ljFqf0&#10;HXVjbjCSXLKjFkLm+Wa9phA7LHsOT3CNIrqZ/KzA5i/SInPR+HzTWM6JcExuV9u2xklwPLpbb1fo&#10;Y5fqtThATJ+ltyQ7PQWEUpRlp68xXa6+XMG6DObyfPbSfJgLmU27fo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tsWVQ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E568AC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69856" behindDoc="0" locked="0" layoutInCell="1" allowOverlap="1" wp14:anchorId="10A0A3EE" wp14:editId="7DBD9D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8" name="Rectangle 53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2F99D72-080E-D74B-BB40-FA402279DC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0B18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A3EE" id="Rectangle 5368" o:spid="_x0000_s1711" style="position:absolute;margin-left:-5pt;margin-top:19pt;width:79pt;height:60pt;z-index:2549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1zC89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C30B18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0880" behindDoc="0" locked="0" layoutInCell="1" allowOverlap="1" wp14:anchorId="6E607D56" wp14:editId="06B550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7" name="Rectangle 53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E7A7A4-AA2E-014F-8325-792F48AFC2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12E90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07D56" id="Rectangle 5367" o:spid="_x0000_s1712" style="position:absolute;margin-left:-5pt;margin-top:19pt;width:79pt;height:60pt;z-index:2549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ob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9V6Q4ljFqf0&#10;HXVjbjCSXLKjFkLm+Wa9phA7LHsOT3CNIrqZ/KzA5i/SInPR+HzTWM6JcExuV9u2xklwPNrcbVfo&#10;Y5fqtThATJ+ltyQ7PQWEUpRlp68xXa6+XMG6DObyfPbSfJgLmXW7fo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SKaG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412E90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1904" behindDoc="0" locked="0" layoutInCell="1" allowOverlap="1" wp14:anchorId="74D7FC6F" wp14:editId="1CFC1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6" name="Rectangle 53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9778ACA-2F92-8147-BA2F-B9D307EC619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F971E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D7FC6F" id="Rectangle 5366" o:spid="_x0000_s1713" style="position:absolute;margin-left:-5pt;margin-top:19pt;width:79pt;height:60pt;z-index:2549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8Nezr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EF971E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2928" behindDoc="0" locked="0" layoutInCell="1" allowOverlap="1" wp14:anchorId="0F2D7E6A" wp14:editId="5F5764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5" name="Rectangle 53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0195FA-7A0D-D644-973B-9580DD1768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E8131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D7E6A" id="Rectangle 5365" o:spid="_x0000_s1714" style="position:absolute;margin-left:-5pt;margin-top:19pt;width:79pt;height:60pt;z-index:2549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PqK5U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2E8131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3952" behindDoc="0" locked="0" layoutInCell="1" allowOverlap="1" wp14:anchorId="36C6B4D4" wp14:editId="00140A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4" name="Rectangle 53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C9EA0FB-130F-F74E-8E91-F8F6F613ACB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66347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6B4D4" id="Rectangle 5364" o:spid="_x0000_s1715" style="position:absolute;margin-left:-5pt;margin-top:19pt;width:79pt;height:60pt;z-index:2549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X1eQ5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766347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4976" behindDoc="0" locked="0" layoutInCell="1" allowOverlap="1" wp14:anchorId="1BEC2FA7" wp14:editId="4EECE8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3" name="Rectangle 53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A3A2DB-29D7-AA4F-A730-0F017E0822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632C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C2FA7" id="Rectangle 5363" o:spid="_x0000_s1716" style="position:absolute;margin-left:-5pt;margin-top:19pt;width:79pt;height:60pt;z-index:2549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pa2k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A632C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6000" behindDoc="0" locked="0" layoutInCell="1" allowOverlap="1" wp14:anchorId="719A54CD" wp14:editId="48B43E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2" name="Rectangle 53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AA87DC-5DB0-2044-8371-7394DEEBC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DFE2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A54CD" id="Rectangle 5362" o:spid="_x0000_s1717" style="position:absolute;margin-left:-5pt;margin-top:19pt;width:79pt;height:60pt;z-index:2549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Lr/P4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46DFE2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7024" behindDoc="0" locked="0" layoutInCell="1" allowOverlap="1" wp14:anchorId="45D6272D" wp14:editId="43A9D4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1" name="Rectangle 53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0759EC-BFBA-8347-B3F0-293E9DF610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CE0DE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6272D" id="Rectangle 5361" o:spid="_x0000_s1718" style="position:absolute;margin-left:-5pt;margin-top:19pt;width:79pt;height:60pt;z-index:2549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Kbb4/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4CE0DE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8048" behindDoc="0" locked="0" layoutInCell="1" allowOverlap="1" wp14:anchorId="6549DC3C" wp14:editId="5D92CA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60" name="Rectangle 53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FC0F7AD-2A7F-F74A-BCB6-BD829F2045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A582A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9DC3C" id="Rectangle 5360" o:spid="_x0000_s1719" style="position:absolute;margin-left:-5pt;margin-top:19pt;width:79pt;height:60pt;z-index:2549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SEPRS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AA582A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79072" behindDoc="0" locked="0" layoutInCell="1" allowOverlap="1" wp14:anchorId="6367EA60" wp14:editId="24974F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9" name="Rectangle 53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2048BB-F9B3-3948-AD57-1B518EAAEB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CCFB7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7EA60" id="Rectangle 5359" o:spid="_x0000_s1720" style="position:absolute;margin-left:-5pt;margin-top:19pt;width:79pt;height:60pt;z-index:2549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1d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1Y3LSWOW5zS&#10;D9SNu35U5JwdjJQqzzfrNYXYYdlzeIJLFNHN5GcNNn+RFpmLxqerxmpORGCyXbWbGich8Ohu3a7Q&#10;xy7VW3GAmL4ob0l2GAWEUpTlx28xna++XsG6DOb8fPbSvJ8Lmdt2/Q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beDV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3CCFB7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0096" behindDoc="0" locked="0" layoutInCell="1" allowOverlap="1" wp14:anchorId="5BC347D4" wp14:editId="6DA77B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8" name="Rectangle 53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94FD0C-76FB-B247-820E-CA983BDF0E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2FDA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347D4" id="Rectangle 5358" o:spid="_x0000_s1721" style="position:absolute;margin-left:-5pt;margin-top:19pt;width:79pt;height:60pt;z-index:2549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crJO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882FDA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1120" behindDoc="0" locked="0" layoutInCell="1" allowOverlap="1" wp14:anchorId="4D3E0994" wp14:editId="600260F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7" name="Rectangle 53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FF4E55-0FF0-6C44-A82F-96D6EEC155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E79E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0994" id="Rectangle 5357" o:spid="_x0000_s1722" style="position:absolute;margin-left:-5pt;margin-top:19pt;width:79pt;height:60pt;z-index:2549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IG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7hfUeK4xSn9&#10;QN24640k5+ygu07m+Wa9xhBbLHsJz3CJIrqZ/KTA5i/SIlPR+HTVWE6JCExuFpt1jZMQeLS62yzQ&#10;xy7Ve3GAmL5Ib0l2GAWEUpTlx28xna++XcG6DOb8fPbStJ8KmeVm+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E5Ag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BE79E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2144" behindDoc="0" locked="0" layoutInCell="1" allowOverlap="1" wp14:anchorId="564F84CE" wp14:editId="43A6A3D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6" name="Rectangle 53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C719CA-3DF9-CE49-B4C1-236C681B36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150C4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84CE" id="Rectangle 5356" o:spid="_x0000_s1723" style="position:absolute;margin-left:-5pt;margin-top:19pt;width:79pt;height:60pt;z-index:2549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ODMK7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F150C4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3168" behindDoc="0" locked="0" layoutInCell="1" allowOverlap="1" wp14:anchorId="6AE809C7" wp14:editId="62CC0A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5" name="Rectangle 53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899350-6F91-DF4E-B987-95CC2BFBA9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62E0E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809C7" id="Rectangle 5355" o:spid="_x0000_s1724" style="position:absolute;margin-left:-5pt;margin-top:19pt;width:79pt;height:60pt;z-index:2549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65IU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F62E0E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4192" behindDoc="0" locked="0" layoutInCell="1" allowOverlap="1" wp14:anchorId="48BFCB21" wp14:editId="00E07D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4" name="Rectangle 53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E868D5E-AE8F-A244-B5A3-F03F3247E5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C7601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FCB21" id="Rectangle 5354" o:spid="_x0000_s1725" style="position:absolute;margin-left:-5pt;margin-top:19pt;width:79pt;height:60pt;z-index:2549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9MCP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6C7601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5216" behindDoc="0" locked="0" layoutInCell="1" allowOverlap="1" wp14:anchorId="3F327019" wp14:editId="0D0333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3" name="Rectangle 53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5BF693-97CE-404A-8CEA-6BA661FE7D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D1E69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27019" id="Rectangle 5353" o:spid="_x0000_s1726" style="position:absolute;margin-left:-5pt;margin-top:19pt;width:79pt;height:60pt;z-index:2549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tCVz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60D1E69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6240" behindDoc="0" locked="0" layoutInCell="1" allowOverlap="1" wp14:anchorId="4ECCE881" wp14:editId="260078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2" name="Rectangle 53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0CA2798-97A5-0449-BD8D-0AC075B4C1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AEDC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CE881" id="Rectangle 5352" o:spid="_x0000_s1727" style="position:absolute;margin-left:-5pt;margin-top:19pt;width:79pt;height:60pt;z-index:2549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DJbx6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43AEDC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7264" behindDoc="0" locked="0" layoutInCell="1" allowOverlap="1" wp14:anchorId="7B102679" wp14:editId="35A0EA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1" name="Rectangle 53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F3F083-3B2B-6D4D-B9C6-D580CBC5C9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0B07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02679" id="Rectangle 5351" o:spid="_x0000_s1728" style="position:absolute;margin-left:-5pt;margin-top:19pt;width:79pt;height:60pt;z-index:2549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d+ugEAAEsDAAAOAAAAZHJzL2Uyb0RvYy54bWysU9tu2zAMfR+wfxD0vthx2i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Xi+s5JZ47nNIv&#10;1I37zipyyvZGSjXNd9JriKnFsuf4BOcooTuRHzW46Yu0yFg0Pl40VmMmApPrxXpV4yQEHi2v1gv0&#10;sUv1Vhwh5Z8qODI5jAJCKcryw33Kp6uvV7BuAnN6fvLyuBsLmWXdvELdBXlEirij+RGNtmFgVFgT&#10;KRlw7oymP3sOihJ751HYZnm1aHBRSjBfNStcYCgBgt69z3Iv+oCrJDJQso9guh7xFokKLJxYIXbe&#10;rm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4Ty3f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00B07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8288" behindDoc="0" locked="0" layoutInCell="1" allowOverlap="1" wp14:anchorId="793E713E" wp14:editId="6B8B5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50" name="Rectangle 53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7712F20-ECAD-A74C-A65C-C31BA1CD9C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2111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E713E" id="Rectangle 5350" o:spid="_x0000_s1729" style="position:absolute;margin-left:-5pt;margin-top:19pt;width:79pt;height:60pt;z-index:2549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gMmey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2111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89312" behindDoc="0" locked="0" layoutInCell="1" allowOverlap="1" wp14:anchorId="5B91ADAA" wp14:editId="7EC033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9" name="Rectangle 53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EB1EAA-43F1-2940-883D-77CA27A92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48ECD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ADAA" id="Rectangle 5349" o:spid="_x0000_s1730" style="position:absolute;margin-left:-5pt;margin-top:19pt;width:79pt;height:60pt;z-index:2549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r4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4vlhhLHLU7p&#10;N+rGXTcocs72RkqV55v1GkNssewxPMAliuhm8pMGm79Ii0xF49NVYzUlIjC5WWzWNU5C4NFquVmg&#10;j12qt+IAMX1X3pLsMAoIpSjLjz9jOl99vYJ1Gcz5+eylaT8VMqt6+Qp17+UJKeKOpns0evAjo2Iw&#10;gZIR585ofDlwUJQMPxwK26yWiwYXpQTzdbPGBYYSIOj9+yx3ove4SiIBJYcApusRb5GowMKJFWKX&#10;7cor8T4u4N/+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U32v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548ECD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0336" behindDoc="0" locked="0" layoutInCell="1" allowOverlap="1" wp14:anchorId="2E78AFE0" wp14:editId="66FFEC8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8" name="Rectangle 53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C1F792B-FFAA-6343-A5AB-4C5272057E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7E7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8AFE0" id="Rectangle 5348" o:spid="_x0000_s1731" style="position:absolute;margin-left:-5pt;margin-top:19pt;width:79pt;height:60pt;z-index:2549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JMLzT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B87E7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1360" behindDoc="0" locked="0" layoutInCell="1" allowOverlap="1" wp14:anchorId="0321F42D" wp14:editId="48A122D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7" name="Rectangle 53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5A93FA-9B99-E945-B0B1-92BFBE0125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A9F9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1F42D" id="Rectangle 5347" o:spid="_x0000_s1732" style="position:absolute;margin-left:-5pt;margin-top:19pt;width:79pt;height:60pt;z-index:2549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Wj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xfLFSWOW5zS&#10;D9SNu25Q5JztjZQqzzfrNYbYYtlLeIZLFNHN5CcNNn+RFpmKxqerxmpKRGBys9isa5yEwKPVcrNA&#10;H7tU78UBYvqqvCXZYRQQSlGWHx9jOl99u4J1Gcz5+eylaT8VMqv67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LQ1a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50A9F9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2384" behindDoc="0" locked="0" layoutInCell="1" allowOverlap="1" wp14:anchorId="68C33AD2" wp14:editId="24B486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6" name="Rectangle 53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2C7A2E-8B78-734D-8941-BF73F94666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DBC9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C33AD2" id="Rectangle 5346" o:spid="_x0000_s1733" style="position:absolute;margin-left:-5pt;margin-top:19pt;width:79pt;height:60pt;z-index:2549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AMl/B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0CDBC9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3408" behindDoc="0" locked="0" layoutInCell="1" allowOverlap="1" wp14:anchorId="3C997C4D" wp14:editId="674263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5" name="Rectangle 53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315126-33CE-E34E-94A5-51417DF287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4CD5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7C4D" id="Rectangle 5345" o:spid="_x0000_s1734" style="position:absolute;margin-left:-5pt;margin-top:19pt;width:79pt;height:60pt;z-index:2549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M1Q9ui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2F4CD5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4432" behindDoc="0" locked="0" layoutInCell="1" allowOverlap="1" wp14:anchorId="78F3C550" wp14:editId="3AE57B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4" name="Rectangle 53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E546F2E-028F-0240-AC91-9FC09CC5B2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4736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3C550" id="Rectangle 5344" o:spid="_x0000_s1735" style="position:absolute;margin-left:-5pt;margin-top:19pt;width:79pt;height:60pt;z-index:2549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9d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4vlkhLHLU7p&#10;N+rGXTcocs72RkqV55v1GkNssewxPMAliuhm8pMGm79Ii0xF49NVYzUlIjC5WWzWNU5C4NFquVmg&#10;j12qt+IAMX1X3pLsMAoIpSjLjz9jOl99vYJ1Gcz5+eylaT8VMqt68wp17+UJKeKOpns0evAjo2Iw&#10;gZIR585ofDlwUJQMPxwK26yWiwYXpQTzdbPGBYYSIOj9+yx3ove4SiIBJYcApusRb5GowMKJFWKX&#10;7cor8T4u4N/+gd0f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Kyl312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414736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5456" behindDoc="0" locked="0" layoutInCell="1" allowOverlap="1" wp14:anchorId="10ACD9C4" wp14:editId="522AE6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3" name="Rectangle 53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0EA30DF-F55C-404C-BC5A-6A34E0B1F1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60C2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CD9C4" id="Rectangle 5343" o:spid="_x0000_s1736" style="position:absolute;margin-left:-5pt;margin-top:19pt;width:79pt;height:60pt;z-index:2549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molf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7AB60C2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6480" behindDoc="0" locked="0" layoutInCell="1" allowOverlap="1" wp14:anchorId="52CA7299" wp14:editId="3B9B3AC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2" name="Rectangle 53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3232BE1-6495-1848-B0C9-19AEFA9179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A8E5F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A7299" id="Rectangle 5342" o:spid="_x0000_s1737" style="position:absolute;margin-left:-5pt;margin-top:19pt;width:79pt;height:60pt;z-index:2549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4XbxA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4A8E5F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7504" behindDoc="0" locked="0" layoutInCell="1" allowOverlap="1" wp14:anchorId="4D2B1DBD" wp14:editId="0A20CB0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1" name="Rectangle 53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F5D260-3560-0A4B-88B1-39B6FE7082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22C2F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1DBD" id="Rectangle 5341" o:spid="_x0000_s1738" style="position:absolute;margin-left:-5pt;margin-top:19pt;width:79pt;height:60pt;z-index:2549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LdEugEAAEs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nox+WqocRxi1P6&#10;gbpx14+KXLKDkVLl+Wa9phA7LHsKj3CNIrqZ/KzB5i/SInPR+HzTWM2JCExul9tNjZMQeLRebZfo&#10;Y5fqtThATF+UtyQ7jAJCKcry07eYLldfrmBdBnN5PntpPsyFzLppX6AevDwjRdzR9IBGj35iVIwm&#10;UDLh3BmNv44cFCXjV4fCtuvVssVFKUGzaTe4wFACBH14m+VODB5XSSSg5BjA9A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2kS3R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622C2F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8528" behindDoc="0" locked="0" layoutInCell="1" allowOverlap="1" wp14:anchorId="2718BC0F" wp14:editId="7AF344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40" name="Rectangle 53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58F8C6-2544-C445-828F-73FDBE0A7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F5C6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8BC0F" id="Rectangle 5340" o:spid="_x0000_s1739" style="position:absolute;margin-left:-5pt;margin-top:19pt;width:79pt;height:60pt;z-index:2549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u7Ge8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09F5C6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4999552" behindDoc="0" locked="0" layoutInCell="1" allowOverlap="1" wp14:anchorId="61AAB14B" wp14:editId="6C606F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9" name="Rectangle 53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11C4179-094F-4D4C-AB89-A85ECB37C5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AA9D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AAB14B" id="Rectangle 5339" o:spid="_x0000_s1740" style="position:absolute;margin-left:-5pt;margin-top:19pt;width:79pt;height:60pt;z-index:2549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Kq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7btlhLHLU7p&#10;B+rG3WAkuWRH3fcyzzfrNYXYYdlTeIRrFNHN5GcFNn+RFpmLxuebxnJORGBy2243NU5C4NF6tW3R&#10;xy7Va3GAmL5Ib0l2GAWEUpTlp28xXa6+XMG6DObyfPbSfJgLmfVy9Q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A+pyq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1CAA9D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0576" behindDoc="0" locked="0" layoutInCell="1" allowOverlap="1" wp14:anchorId="4A95DE86" wp14:editId="728698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8" name="Rectangle 53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EF50BC1-0195-EE42-9B4B-0E90A6CFB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4E1DF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5DE86" id="Rectangle 5338" o:spid="_x0000_s1741" style="position:absolute;margin-left:-5pt;margin-top:19pt;width:79pt;height:60pt;z-index:2550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Yh9bH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74E1DF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1600" behindDoc="0" locked="0" layoutInCell="1" allowOverlap="1" wp14:anchorId="30867DC8" wp14:editId="3294353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7" name="Rectangle 53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10F49B-C2AE-FF4B-BFD5-290942E876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142F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67DC8" id="Rectangle 5337" o:spid="_x0000_s1742" style="position:absolute;margin-left:-5pt;margin-top:19pt;width:79pt;height:60pt;z-index:2550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3x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227osRxi1P6&#10;ibpxNxhJztlR973M8816TSF2WPYUHuESRXQz+VmBzV+kReai8emqsZwTEZjctJt1jZMQeLS62bTo&#10;Y5fqtThATF+ltyQ7jAJCKcry4/eYzldfrmBdBnN+Pntp3s+FzGp5+w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CQNffG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EF142F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2624" behindDoc="0" locked="0" layoutInCell="1" allowOverlap="1" wp14:anchorId="7AC9D3AB" wp14:editId="2BCA47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6" name="Rectangle 53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9C51E9-DDD2-BA47-BB8B-292B7CE591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04230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9D3AB" id="Rectangle 5336" o:spid="_x0000_s1743" style="position:absolute;margin-left:-5pt;margin-top:19pt;width:79pt;height:60pt;z-index:2550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RE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217S4njFqf0&#10;E3XjbjCSnLOj7nuZ55v1mkLssOwpPMIliuhm8rMCm79Ii8xF49NVYzknIjC5aTfrGich8Gh1s2nR&#10;xy7Va3GAmL5Kb0l2GAWEUpTlx+8xna++XMG6DOb8fPbSvJ8LmdVy9Q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X4VE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704230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3648" behindDoc="0" locked="0" layoutInCell="1" allowOverlap="1" wp14:anchorId="0A304C20" wp14:editId="79E52F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5" name="Rectangle 53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29E0F4-746C-7F48-900A-97E397E76D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DA5F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04C20" id="Rectangle 5335" o:spid="_x0000_s1744" style="position:absolute;margin-left:-5pt;margin-top:19pt;width:79pt;height:60pt;z-index:2550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uNXrq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EDDA5F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4672" behindDoc="0" locked="0" layoutInCell="1" allowOverlap="1" wp14:anchorId="6852C354" wp14:editId="4A1C4A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4" name="Rectangle 53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7C38D7-F411-4F42-89D6-3D82E3B229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C1AA6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2C354" id="Rectangle 5334" o:spid="_x0000_s1745" style="position:absolute;margin-left:-5pt;margin-top:19pt;width:79pt;height:60pt;z-index:2550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cP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7btihLHLU7p&#10;B+rG3WAkuWRH3fcyzzfrNYXYYdlTeIRrFNHN5GcFNn+RFpmLxuebxnJORGBy2243NU5C4NF6tW3R&#10;xy7Va3GAmL5Ib0l2GAWEUpTlp28xXa6+XMG6DObyfPbSfJgLmfVy+w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6nh3D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5C1AA6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5696" behindDoc="0" locked="0" layoutInCell="1" allowOverlap="1" wp14:anchorId="3A743986" wp14:editId="17CF9D1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3" name="Rectangle 53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5494F4-7C96-1249-BF1C-14307B72CD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AF56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43986" id="Rectangle 5333" o:spid="_x0000_s1746" style="position:absolute;margin-left:-5pt;margin-top:19pt;width:79pt;height:60pt;z-index:2550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ELmpfS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60EAF56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6720" behindDoc="0" locked="0" layoutInCell="1" allowOverlap="1" wp14:anchorId="12C9C21D" wp14:editId="61288E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2" name="Rectangle 53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4E176E-BEC8-4B46-8F07-50B43EE544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9ACCC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9C21D" id="Rectangle 5332" o:spid="_x0000_s1747" style="position:absolute;margin-left:-5pt;margin-top:19pt;width:79pt;height:60pt;z-index:2550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" filled="f" stroked="f">
                      <v:textbox inset="2.16pt,1.44pt,0,1.44pt">
                        <w:txbxContent>
                          <w:p w14:paraId="5B9ACCC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7744" behindDoc="0" locked="0" layoutInCell="1" allowOverlap="1" wp14:anchorId="6BF763C2" wp14:editId="0CBAF78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1" name="Rectangle 53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2AED93-371D-F245-8201-2837FD0835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2E518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763C2" id="Rectangle 5331" o:spid="_x0000_s1748" style="position:absolute;margin-left:-5pt;margin-top:19pt;width:79pt;height:60pt;z-index:2550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dFugEAAEsDAAAOAAAAZHJzL2Uyb0RvYy54bWysU9tu2zAMfR+wfxD0vtixuy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Y/t+2SEs8dTukX&#10;6sZ9bxU5ZwcjpZrnO+s1xtRh2WN8gEuU0J3JTxrc/EVaZCoan64aqykTgclNu1nXOAmBR6ubTYs+&#10;dqleiiOk/E0FR2aHUUAoRVl+/JHy+erzFaybwZyfn7087adCZtU0z1D3QZ6QIu5ovkejbRgZFdZE&#10;SkacO6Ppz4GDosR+9yhss7ppG1yUEizXzRoXGEqAoPevs9yLIeAqiQyUHCKYfkC8RaICCydWiF22&#10;a16J13EB//IP7P4C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wQqHR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D2E518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8768" behindDoc="0" locked="0" layoutInCell="1" allowOverlap="1" wp14:anchorId="7BB78940" wp14:editId="4B1962D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30" name="Rectangle 53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95D8B4-46D6-9F49-A62B-31A0572E9F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0ACC5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8940" id="Rectangle 5330" o:spid="_x0000_s1749" style="position:absolute;margin-left:-5pt;margin-top:19pt;width:79pt;height:60pt;z-index:2550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67wugEAAEsDAAAOAAAAZHJzL2Uyb0RvYy54bWysU9tu2zAMfR+wfxD0vtixuy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Y/ty0K5LnDKf1C&#10;3bjvrSLn7GCkVPN8Z73GmDose4wPcIkSujP5SYObv0iLTEXj01VjNWUiMLlpN+saHxJ4tLrZtOhj&#10;l+qlOELK31RwZHYYBYRSlOXHHymfrz5fwboZzPn52cvTfipkVk37DHUf5Akp4o7mezTahpFRYU2k&#10;ZMS5M5r+HDgoSux3j8I2q5u2wUUpwXLdrHGBoQQIev86y70YAq6SyEDJIYLpB8RbJCqwcGKF2GW7&#10;5pV4HRfwL//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oP+u8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0A0ACC5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09792" behindDoc="0" locked="0" layoutInCell="1" allowOverlap="1" wp14:anchorId="27F0F4D2" wp14:editId="61ECF0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9" name="Rectangle 53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689977-4A3D-A84E-84E3-04B6214C8B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6282B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0F4D2" id="Rectangle 5329" o:spid="_x0000_s1750" style="position:absolute;margin-left:-5pt;margin-top:19pt;width:79pt;height:60pt;z-index:2550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rD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4tmQ4njFqf0&#10;G3XjrhsUOWd7I6XK8816jSG2WPYYHuASRXQz+UmDzV+kRaai8emqsZoSEZjcLDbrGich8Gi13CzQ&#10;xy7VW3GAmL4rb0l2GAWEUpTlx58xna++XsG6DOb8fPbStJ8KmVWzfIW69/KEFHFH0z0aPfiRUTGY&#10;QMmIc2c0vhw4KEqGHw6FbVbLRYOLUoL5ulnjAkMJEPT+fZY70XtcJZGAkkMA0/WIt0hUYOHECrHL&#10;duWVeB8X8G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GUB6sO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556282B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0816" behindDoc="0" locked="0" layoutInCell="1" allowOverlap="1" wp14:anchorId="59D94B1A" wp14:editId="0022F7C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8" name="Rectangle 53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C972DA6-62AE-8040-B405-21A730B866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A910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94B1A" id="Rectangle 5328" o:spid="_x0000_s1751" style="position:absolute;margin-left:-5pt;margin-top:19pt;width:79pt;height:60pt;z-index:2550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BPTDd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CA910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1840" behindDoc="0" locked="0" layoutInCell="1" allowOverlap="1" wp14:anchorId="5887F371" wp14:editId="72931C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7" name="Rectangle 53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1054F4-34CA-324E-AF15-EB89765A70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EB08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7F371" id="Rectangle 5327" o:spid="_x0000_s1752" style="position:absolute;margin-left:-5pt;margin-top:19pt;width:79pt;height:60pt;z-index:2550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WYugEAAEs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nT0etEsKXHM4pR+&#10;oW7M9UaSU3bQQsg836zXGGKLZc/hCc5RRDeTnxTY/EVaZCoaHy8ayykRjsn1Yr2qcRIcj5ZX6wX6&#10;2KV6Kw4Q0w/pLclORwGhFGXZ4SGm09XXK1iXwZyez16adlMhs2xuXqHuvDgiRdzR9IhGGT92lBsd&#10;KBlx7h2Nf/YMJCXm3qGwzfJq0eCilGC+ala4wFACBL17n2WODx5XiSegZB9A9wPiLRIVWDixQuy8&#10;XX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QublmL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5EAEB08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2864" behindDoc="0" locked="0" layoutInCell="1" allowOverlap="1" wp14:anchorId="10C107C6" wp14:editId="5853FD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6" name="Rectangle 53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429FA03-4A12-484E-BF1B-4D5A0331F5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8736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107C6" id="Rectangle 5326" o:spid="_x0000_s1753" style="position:absolute;margin-left:-5pt;margin-top:19pt;width:79pt;height:60pt;z-index:2550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IxPMLb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7758736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3888" behindDoc="0" locked="0" layoutInCell="1" allowOverlap="1" wp14:anchorId="292E889B" wp14:editId="793B70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5" name="Rectangle 53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CACF73-8F83-AC40-A7EC-51D3BC27F8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3BA6E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E889B" id="Rectangle 5325" o:spid="_x0000_s1754" style="position:absolute;margin-left:-5pt;margin-top:19pt;width:79pt;height:60pt;z-index:2550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7WbG0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A3BA6E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4912" behindDoc="0" locked="0" layoutInCell="1" allowOverlap="1" wp14:anchorId="7861A322" wp14:editId="54BC35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4" name="Rectangle 53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553CCE-813E-4448-9D88-7EF55E18E8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CB7E2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1A322" id="Rectangle 5324" o:spid="_x0000_s1755" style="position:absolute;margin-left:-5pt;margin-top:19pt;width:79pt;height:60pt;z-index:2550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yT72a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36CB7E2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5936" behindDoc="0" locked="0" layoutInCell="1" allowOverlap="1" wp14:anchorId="535C7956" wp14:editId="1DA7C7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3" name="Rectangle 53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8229A8-1DAC-F040-ADEA-65C24A1EA7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2A968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C7956" id="Rectangle 5323" o:spid="_x0000_s1756" style="position:absolute;margin-left:-5pt;margin-top:19pt;width:79pt;height:60pt;z-index:2550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Hmepc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062A968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6960" behindDoc="0" locked="0" layoutInCell="1" allowOverlap="1" wp14:anchorId="48951CB4" wp14:editId="1B7AEF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2" name="Rectangle 53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9792F-78D0-DC49-B8C5-F106A634B86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E7FC2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1CB4" id="Rectangle 5322" o:spid="_x0000_s1757" style="position:absolute;margin-left:-5pt;margin-top:19pt;width:79pt;height:60pt;z-index:2550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AYa4x7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61E7FC2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7984" behindDoc="0" locked="0" layoutInCell="1" allowOverlap="1" wp14:anchorId="563FC764" wp14:editId="67D13A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1" name="Rectangle 53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F2C2D0-531D-CC47-BEB5-65D9E0A186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1001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FC764" id="Rectangle 5321" o:spid="_x0000_s1758" style="position:absolute;margin-left:-5pt;margin-top:19pt;width:79pt;height:60pt;z-index:2550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6cod/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011001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19008" behindDoc="0" locked="0" layoutInCell="1" allowOverlap="1" wp14:anchorId="60B534F8" wp14:editId="22BDE8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20" name="Rectangle 53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BB8F4F9-8619-6D4E-8A3B-2AD7672BA3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0B08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534F8" id="Rectangle 5320" o:spid="_x0000_s1759" style="position:absolute;margin-left:-5pt;margin-top:19pt;width:79pt;height:60pt;z-index:2550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m4euy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C40B08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0032" behindDoc="0" locked="0" layoutInCell="1" allowOverlap="1" wp14:anchorId="6A7A6D5D" wp14:editId="75C284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9" name="Rectangle 53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10372D-86D2-A246-81B3-BC1271724D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73DC0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A6D5D" id="Rectangle 5319" o:spid="_x0000_s1760" style="position:absolute;margin-left:-5pt;margin-top:19pt;width:79pt;height:60pt;z-index:2550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nLe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7bLLSWOW5zS&#10;D9SNu8FIcsmOuu9lnm/Wawqxw7Kn8AjXKKKbyc8KbP4iLTIXjc83jeWciMDktt1uapyEwKP1atui&#10;j12q1+IAMX2R3pLsMAoIpSjLT99iulx9uYJ1Gczl+eyl+TAXMut29Q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Rpy3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1573DC0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1056" behindDoc="0" locked="0" layoutInCell="1" allowOverlap="1" wp14:anchorId="425ECB79" wp14:editId="49B0A9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8" name="Rectangle 53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D16C87C-DC90-5E45-80B9-CF18BA9DEB9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D877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ECB79" id="Rectangle 5318" o:spid="_x0000_s1761" style="position:absolute;margin-left:-5pt;margin-top:19pt;width:79pt;height:60pt;z-index:2550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FO9ba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20CD877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2080" behindDoc="0" locked="0" layoutInCell="1" allowOverlap="1" wp14:anchorId="195A540C" wp14:editId="39570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7" name="Rectangle 53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4670A65-8521-8740-A2ED-1030555EC4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C0633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A540C" id="Rectangle 5317" o:spid="_x0000_s1762" style="position:absolute;margin-left:-5pt;margin-top:19pt;width:79pt;height:60pt;z-index:2550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X2F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+1yRYnjFqf0&#10;E3XjbjCSnLOj7nuZ55v1mkLssOwpPMIliuhm8rMCm79Ii8xF49NVYzknIjC5aTfrGich8Gh1s2nR&#10;xy7Va3GAmL5Kb0l2GAWEUpTlx+8xna++XMG6DOb8fPbSvJ8LmVV7+w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FL9fYW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17C0633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3104" behindDoc="0" locked="0" layoutInCell="1" allowOverlap="1" wp14:anchorId="5AF2F223" wp14:editId="354006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6" name="Rectangle 53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7FD298-9BB1-EA44-8D05-8B2805CB7E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51F7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2F223" id="Rectangle 5316" o:spid="_x0000_s1763" style="position:absolute;margin-left:-5pt;margin-top:19pt;width:79pt;height:60pt;z-index:2550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DMIVDC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46551F7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4128" behindDoc="0" locked="0" layoutInCell="1" allowOverlap="1" wp14:anchorId="74558BC1" wp14:editId="10DF62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5" name="Rectangle 53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B00D049-C19A-554E-ABA6-06BB7D87AA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FD14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58BC1" id="Rectangle 5315" o:spid="_x0000_s1764" style="position:absolute;margin-left:-5pt;margin-top:19pt;width:79pt;height:60pt;z-index:2550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P19Xs6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BFD14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5152" behindDoc="0" locked="0" layoutInCell="1" allowOverlap="1" wp14:anchorId="64C06435" wp14:editId="43D131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4" name="Rectangle 53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F21C3BB-6514-C443-A60B-926FFA174D7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A944F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C06435" id="Rectangle 5314" o:spid="_x0000_s1765" style="position:absolute;margin-left:-5pt;margin-top:19pt;width:79pt;height:60pt;z-index:2550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nIh3e7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AA944F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6176" behindDoc="0" locked="0" layoutInCell="1" allowOverlap="1" wp14:anchorId="4B742CEE" wp14:editId="42EC81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3" name="Rectangle 53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F4ABEC-95FD-3B47-9BAC-77839A952F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5C3F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42CEE" id="Rectangle 5313" o:spid="_x0000_s1766" style="position:absolute;margin-left:-5pt;margin-top:19pt;width:79pt;height:60pt;z-index:2550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" filled="f" stroked="f">
                      <v:textbox inset="2.16pt,1.44pt,0,1.44pt">
                        <w:txbxContent>
                          <w:p w14:paraId="26E5C3F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7200" behindDoc="0" locked="0" layoutInCell="1" allowOverlap="1" wp14:anchorId="062839F8" wp14:editId="504482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2" name="Rectangle 53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0A428E-45CB-3F48-809C-E0C8255E77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8D41E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839F8" id="Rectangle 5312" o:spid="_x0000_s1767" style="position:absolute;margin-left:-5pt;margin-top:19pt;width:79pt;height:60pt;z-index:2550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Dvxb2S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7C8D41E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8224" behindDoc="0" locked="0" layoutInCell="1" allowOverlap="1" wp14:anchorId="6F5EF7BD" wp14:editId="2952F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1" name="Rectangle 53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20CEE6-892F-4F4D-8B95-5A611123F8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F1061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EF7BD" id="Rectangle 5311" o:spid="_x0000_s1768" style="position:absolute;margin-left:-5pt;margin-top:19pt;width:79pt;height:60pt;z-index:2550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" filled="f" stroked="f">
                      <v:textbox inset="2.16pt,1.44pt,0,1.44pt">
                        <w:txbxContent>
                          <w:p w14:paraId="4EF1061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noProof/>
                <w:color w:val="333F4F"/>
              </w:rPr>
              <mc:AlternateContent>
                <mc:Choice Requires="wps">
                  <w:drawing>
                    <wp:anchor distT="0" distB="0" distL="114300" distR="114300" simplePos="0" relativeHeight="255029248" behindDoc="0" locked="0" layoutInCell="1" allowOverlap="1" wp14:anchorId="6F0EAE12" wp14:editId="2138E1C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241300</wp:posOffset>
                      </wp:positionV>
                      <wp:extent cx="1003300" cy="762000"/>
                      <wp:effectExtent l="0" t="0" r="0" b="0"/>
                      <wp:wrapNone/>
                      <wp:docPr id="5310" name="Rectangle 53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5466A-0FB7-CC48-9793-58E3DFC6E8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DB9E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EAE12" id="Rectangle 5310" o:spid="_x0000_s1769" style="position:absolute;margin-left:-5pt;margin-top:19pt;width:79pt;height:60pt;z-index:2550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" filled="f" stroked="f">
                      <v:textbox inset="2.16pt,1.44pt,0,1.44pt">
                        <w:txbxContent>
                          <w:p w14:paraId="1BBDB9E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706C5" w:rsidRPr="008553F8">
              <w:rPr>
                <w:rFonts w:ascii="Century Gothic" w:eastAsia="Times New Roman" w:hAnsi="Century Gothic" w:cs="Calibri"/>
                <w:b/>
                <w:bCs/>
                <w:i/>
                <w:iCs/>
                <w:color w:val="333F4F"/>
              </w:rPr>
              <w:t xml:space="preserve">Additional information: </w:t>
            </w:r>
          </w:p>
        </w:tc>
      </w:tr>
      <w:tr w:rsidR="00B175CB" w:rsidRPr="007C73C1" w14:paraId="26A21187" w14:textId="77777777" w:rsidTr="008A4666">
        <w:trPr>
          <w:trHeight w:val="1137"/>
        </w:trPr>
        <w:tc>
          <w:tcPr>
            <w:tcW w:w="1247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9330DB8" w14:textId="77777777" w:rsidR="00B175CB" w:rsidRPr="007C73C1" w:rsidRDefault="00B175CB" w:rsidP="0066036C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3A3EE0" wp14:editId="3B8AD7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9" name="Rectangle 53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5C6EC01-AA74-EA43-8617-83E74C4EF7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D8C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A3EE0" id="Rectangle 5309" o:spid="_x0000_s1770" style="position:absolute;margin-left:-5pt;margin-top:69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e75lI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2FD8C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8BE83C" wp14:editId="0A5926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8" name="Rectangle 53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6CE4960-A166-4C48-8F28-DE6C7BAFB7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716AA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BE83C" id="Rectangle 5308" o:spid="_x0000_s1771" style="position:absolute;margin-left:-5pt;margin-top:69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aS0yV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20716AA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365558" wp14:editId="5474DA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7" name="Rectangle 53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E4DB9-8310-E84A-A143-77F91BB267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0EF83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5558" id="Rectangle 5307" o:spid="_x0000_s1772" style="position:absolute;margin-left:-5pt;margin-top:69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XFlqe7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040EF83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1E59574" wp14:editId="7FA352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6" name="Rectangle 53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47C2CF-90B1-A94E-A65F-8072187D837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D99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9574" id="Rectangle 5306" o:spid="_x0000_s1773" style="position:absolute;margin-left:-5pt;margin-top:69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PaxDz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2EBD99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A34CD5" wp14:editId="0EC75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5" name="Rectangle 53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E41206-D907-6E47-B93F-4C6A280C933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35FE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34CD5" id="Rectangle 5305" o:spid="_x0000_s1774" style="position:absolute;margin-left:-5pt;margin-top:69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89lJM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35635FE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767831" wp14:editId="08EDAE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4" name="Rectangle 53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F2BBC98-4CAA-DB44-97C5-1346EFA810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EE1F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67831" id="Rectangle 5304" o:spid="_x0000_s1775" style="position:absolute;margin-left:-5pt;margin-top:69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kixghb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3FDEE1F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1415996" wp14:editId="63168E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3" name="Rectangle 53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D2E7EE-C18B-D343-AA72-E4F6B28D21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2A1BD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15996" id="Rectangle 5303" o:spid="_x0000_s1776" style="position:absolute;margin-left:-5pt;margin-top:69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ZyEqLb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242A1BD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6BA197" wp14:editId="032300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2" name="Rectangle 53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470440-59EE-9A4D-A005-42237D4353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2A34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BA197" id="Rectangle 5302" o:spid="_x0000_s1777" style="position:absolute;margin-left:-5pt;margin-top:69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AbUA5i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4F72A34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0D86A26" wp14:editId="396D209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1" name="Rectangle 53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060BF4-7477-4D43-AD75-081283587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BF6F1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86A26" id="Rectangle 5301" o:spid="_x0000_s1778" style="position:absolute;margin-left:-5pt;margin-top:69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kzQic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10BF6F1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A889AF9" wp14:editId="55AE12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300" name="Rectangle 53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8E9298-6DD1-614A-8240-276783742A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1A79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89AF9" id="Rectangle 5300" o:spid="_x0000_s1779" style="position:absolute;margin-left:-5pt;margin-top:69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FOCEp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F81A79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191173" wp14:editId="66BF2C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9" name="Rectangle 52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4D9414-EEEB-6748-8AC8-F922A500D2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FF5A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191173" id="Rectangle 5299" o:spid="_x0000_s1780" style="position:absolute;margin-left:-5pt;margin-top:69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defE/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E3FF5A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F0FFFBD" wp14:editId="33D2D3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8" name="Rectangle 52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07E123-D7C8-5A4C-AF70-57CA601693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6DC28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0FFFBD" id="Rectangle 5298" o:spid="_x0000_s1781" style="position:absolute;margin-left:-5pt;margin-top:69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DyM2Iq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006DC28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A0D4C0F" wp14:editId="2B2BB8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7" name="Rectangle 52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5B3D6E-AFA3-0E4D-A3E2-CABE46ED7B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CD231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D4C0F" id="Rectangle 5297" o:spid="_x0000_s1782" style="position:absolute;margin-left:-5pt;margin-top:69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Hqe/mS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62CD231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74C8441" wp14:editId="5D7A7B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6" name="Rectangle 52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DB871A-4FC9-F743-95C3-1C3B275CAA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0B2E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C8441" id="Rectangle 5296" o:spid="_x0000_s1783" style="position:absolute;margin-left:-5pt;margin-top:69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Btr19G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5D30B2E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E06E5C" wp14:editId="42F694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5" name="Rectangle 52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36CE00-4B75-E34D-96E6-9A3F459905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7CB46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06E5C" id="Rectangle 5295" o:spid="_x0000_s1784" style="position:absolute;margin-left:-5pt;margin-top:69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VHt0v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6C7CB46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A1D9AE" wp14:editId="4428A2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4" name="Rectangle 52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DDC8BD5-CD9D-0B45-88C9-652B349D0C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5B1E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A1D9AE" id="Rectangle 5294" o:spid="_x0000_s1785" style="position:absolute;margin-left:-5pt;margin-top:69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06/Sa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60F5B1E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FA9452" wp14:editId="591905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3" name="Rectangle 52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9E070B-FD43-D54D-9CA6-5AEEC63A8A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3C7B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A9452" id="Rectangle 5293" o:spid="_x0000_s1786" style="position:absolute;margin-left:-5pt;margin-top:69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Bx1JmG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7D83C7B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FFB894D" wp14:editId="5FCF25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2" name="Rectangle 52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A56180-B9FB-4844-84ED-87FFE7168B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CBA55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B894D" id="Rectangle 5292" o:spid="_x0000_s1787" style="position:absolute;margin-left:-5pt;margin-top:69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" filled="f" stroked="f">
                      <v:textbox inset="2.16pt,1.44pt,0,1.44pt">
                        <w:txbxContent>
                          <w:p w14:paraId="74CBA55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DC2B0E" wp14:editId="216C8B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1" name="Rectangle 52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A032-13D9-D342-BFEE-BDD1763276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DF325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2B0E" id="Rectangle 5291" o:spid="_x0000_s1788" style="position:absolute;margin-left:-5pt;margin-top:69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J+ZBNC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10DF325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216E89" wp14:editId="099A74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90" name="Rectangle 52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E1AA69C-074B-884E-BFB3-C86A3150080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8ED26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16E89" id="Rectangle 5290" o:spid="_x0000_s1789" style="position:absolute;margin-left:-5pt;margin-top:69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P5sLWW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088ED26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583BAC8" wp14:editId="29A13D9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9" name="Rectangle 52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E137826-80E0-0141-BEBC-4D6658486E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6710C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3BAC8" id="Rectangle 5289" o:spid="_x0000_s1790" style="position:absolute;margin-left:-5pt;margin-top:69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O5JpV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666710C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9C550EE" wp14:editId="11BE8A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8" name="Rectangle 52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A7C93B-2741-324D-9968-139F0EDA08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02CAF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550EE" id="Rectangle 5288" o:spid="_x0000_s1791" style="position:absolute;margin-left:-5pt;margin-top:69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FpnQOO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2202CAF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5CDD0D8" wp14:editId="53D1D2D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7" name="Rectangle 52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751805-F171-5A42-8E1F-89486FE52CB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EEC3D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DD0D8" id="Rectangle 5287" o:spid="_x0000_s1792" style="position:absolute;margin-left:-5pt;margin-top:69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HHVmDb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76EEC3D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3939E23" wp14:editId="412678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6" name="Rectangle 52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E28D51-7675-9D45-9421-97CBAD5BE5D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4792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39E23" id="Rectangle 5286" o:spid="_x0000_s1793" style="position:absolute;margin-left:-5pt;margin-top:69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fYBPu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6624792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BE909BB" wp14:editId="36273F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5" name="Rectangle 52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C7EC99-562F-7146-9F9B-2917A082E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23F4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909BB" id="Rectangle 5285" o:spid="_x0000_s1794" style="position:absolute;margin-left:-5pt;margin-top:69pt;width:79pt;height:48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s/VFR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223F4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AB143F4" wp14:editId="1D889D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4" name="Rectangle 52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8AEF20-4934-6F44-96D7-DED3555D9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AAA44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143F4" id="Rectangle 5284" o:spid="_x0000_s1795" style="position:absolute;margin-left:-5pt;margin-top:69pt;width:79pt;height:48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0gBs87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8AAA44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D183B0C" wp14:editId="459DF7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3" name="Rectangle 52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7D43C00-E620-BA4E-A0FE-27D5EC9563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88FA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83B0C" id="Rectangle 5283" o:spid="_x0000_s1796" style="position:absolute;margin-left:-5pt;margin-top:69pt;width:79pt;height:48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Jw0mW7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0A688FA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5830AA48" wp14:editId="5E0176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2" name="Rectangle 52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A6BD34-83F2-3847-B879-221BC3E153E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D006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0AA48" id="Rectangle 5282" o:spid="_x0000_s1797" style="position:absolute;margin-left:-5pt;margin-top:69pt;width:79pt;height:48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Eb4D+6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757D006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91CBD80" wp14:editId="5E9ED3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1" name="Rectangle 52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8445B1-3423-184F-8914-BAE8186CD5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A3D4C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CBD80" id="Rectangle 5281" o:spid="_x0000_s1798" style="position:absolute;margin-left:-5pt;margin-top:69pt;width:79pt;height:48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k4QTq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19A3D4C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27CD2E" wp14:editId="27F70D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80" name="Rectangle 52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E93093-A6C7-E644-9F34-45F7C045EBB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BC75B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7CD2E" id="Rectangle 5280" o:spid="_x0000_s1799" style="position:absolute;margin-left:-5pt;margin-top:69pt;width:79pt;height:48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FFC1f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1BBC75B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BC2D6F7" wp14:editId="0CBD8F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9" name="Rectangle 52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CEC1DD5-27E3-FE4B-ADD6-810C80BC92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3BB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2D6F7" id="Rectangle 5279" o:spid="_x0000_s1800" style="position:absolute;margin-left:-5pt;margin-top:69pt;width:79pt;height:48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0cOgm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3383BB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F3176CA" wp14:editId="07A710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8" name="Rectangle 52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466CCB4-AE5E-BF4A-B746-C9CFC2FF13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759C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176CA" id="Rectangle 5278" o:spid="_x0000_s1801" style="position:absolute;margin-left:-5pt;margin-top:69pt;width:79pt;height:48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wNokv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D4759C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F2A4467" wp14:editId="038EED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7" name="Rectangle 52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139C1A-19CC-CF4D-905C-F38178B2A1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1B228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A4467" id="Rectangle 5277" o:spid="_x0000_s1802" style="position:absolute;margin-left:-5pt;margin-top:69pt;width:79pt;height:48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9iSvwb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451B228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D43996C" wp14:editId="456180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6" name="Rectangle 52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B9899B-12F1-B642-A3E8-257B6EF023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29FA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3996C" id="Rectangle 5276" o:spid="_x0000_s1803" style="position:absolute;margin-left:-5pt;margin-top:69pt;width:79pt;height:48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l9GGd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0AE29FA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884E3EB" wp14:editId="2D287A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5" name="Rectangle 52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04CB2D-C048-D145-A594-987DE8D294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E61D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4E3EB" id="Rectangle 5275" o:spid="_x0000_s1804" style="position:absolute;margin-left:-5pt;margin-top:69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WaSMi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672E61D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4E4C97A" wp14:editId="581203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4" name="Rectangle 52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FF0DB5-45CD-7949-B3F9-24C4B1EAB0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BADA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4C97A" id="Rectangle 5274" o:spid="_x0000_s1805" style="position:absolute;margin-left:-5pt;margin-top:69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4UaU/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D0BADA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6257EBD" wp14:editId="277BEA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3" name="Rectangle 52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701F6D6-AD9F-2B45-AB7A-3656F5547C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C282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57EBD" id="Rectangle 5273" o:spid="_x0000_s1806" style="position:absolute;margin-left:-5pt;margin-top:69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H6JV9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7EC282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7EAD77E" wp14:editId="6759D8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2" name="Rectangle 52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C3220E-000B-D840-A576-F00146CEF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DD997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AD77E" id="Rectangle 5272" o:spid="_x0000_s1807" style="position:absolute;margin-left:-5pt;margin-top:69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H5XfEO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11DD997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CD8B336" wp14:editId="206022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1" name="Rectangle 52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4B73AF-F307-214F-BB70-C21677F482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C378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8B336" id="Rectangle 5271" o:spid="_x0000_s1808" style="position:absolute;margin-left:-5pt;margin-top:69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cTndH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5BDC378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30C8A25" wp14:editId="331C66D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70" name="Rectangle 52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2585AE-85EE-4F4D-B11B-C7BFFAA258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066E1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C8A25" id="Rectangle 5270" o:spid="_x0000_s1809" style="position:absolute;margin-left:-5pt;margin-top:69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9u17y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B066E1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3A1FED3" wp14:editId="58B9D1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9" name="Rectangle 52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5CAB0D5-D299-3042-9FA0-53B1DE68E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B69C4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1FED3" id="Rectangle 5269" o:spid="_x0000_s1810" style="position:absolute;margin-left:-5pt;margin-top:69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OEUawb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3CB69C4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6BB07835" wp14:editId="6C0071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8" name="Rectangle 52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FBFFAA-9B16-D94C-93EE-4CEFF36A795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2CC84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07835" id="Rectangle 5268" o:spid="_x0000_s1811" style="position:absolute;margin-left:-5pt;margin-top:69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ZsDN0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E2CC84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816E852" wp14:editId="51DB7B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7" name="Rectangle 52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F76A44F-0123-BD46-8178-F3763D559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BD5DD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6E852" id="Rectangle 5267" o:spid="_x0000_s1812" style="position:absolute;margin-left:-5pt;margin-top:69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H6IVm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32BD5DD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C12B642" wp14:editId="24E6F48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6" name="Rectangle 52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736359-C717-EC43-B489-EEA80C2B72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B5AAA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12B642" id="Rectangle 5266" o:spid="_x0000_s1813" style="position:absolute;margin-left:-5pt;margin-top:69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flc8L7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EB5AAA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B4047FF" wp14:editId="7C16D0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5" name="Rectangle 52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1D2D58-5B8D-EC4F-8E6C-7A071903F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176E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047FF" id="Rectangle 5265" o:spid="_x0000_s1814" style="position:absolute;margin-left:-5pt;margin-top:69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wIjbR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54176E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12539B7D" wp14:editId="2C80C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4" name="Rectangle 52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31EB4CF-1574-DA49-A1AD-F930071B89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A6F5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539B7D" id="Rectangle 5264" o:spid="_x0000_s1815" style="position:absolute;margin-left:-5pt;margin-top:69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0dcfZ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475A6F5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406E7DB" wp14:editId="77F9AF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3" name="Rectangle 52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470C41E-6BC6-5B4B-94AA-A2B053CB7B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35AC4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6E7DB" id="Rectangle 5263" o:spid="_x0000_s1816" style="position:absolute;margin-left:-5pt;margin-top:69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JNpVz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5D35AC4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0CBAD88" wp14:editId="60CD187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2" name="Rectangle 52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208F2E-1E51-3C4A-A224-1DA8D5694A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15A0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BAD88" id="Rectangle 5262" o:spid="_x0000_s1817" style="position:absolute;margin-left:-5pt;margin-top:69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EUvfHm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21F15A0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372F7F51" wp14:editId="34341F3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1" name="Rectangle 52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AE3ECC-345B-8C45-9816-D9F22A11B1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D44F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7F51" id="Rectangle 5261" o:spid="_x0000_s1818" style="position:absolute;margin-left:-5pt;margin-top:69pt;width:79pt;height:48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d9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64aShy3OKUf&#10;qBt3/ajIuToYKVWeb9ZrCrHDa8/hCS5ZxGUmP2uw+Yu0yFw0Pl01VnMiAoub5U2zWVIicGtV17ft&#10;Jves3i4HiOmL8pbkBaOAUIqy/PgtpvPR1yN4L4M5P59Xad7Phczdpn2FuvfyhBTRo+kRgx79xKgY&#10;TaBkwrkzGn8dOChKxq8OhW3vbpYtGqUkzbpdo4GhJGif/fsqd2LwaCWRgJJDANMPiLdIVGDhxAqx&#10;i7uyJd7nBfzbP7D7D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nNnd9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6F1D44F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4E9E642F" wp14:editId="2D764BC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60" name="Rectangle 52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4DA5A7-7589-E547-98CD-D5379EA420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836A9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E642F" id="Rectangle 5260" o:spid="_x0000_s1819" style="position:absolute;margin-left:-5pt;margin-top:69pt;width:79pt;height:48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Gw17I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5B836A9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E469A17" wp14:editId="65923B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9" name="Rectangle 52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08483-B88F-664D-A7AA-DAB5C581A2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9426A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69A17" id="Rectangle 5259" o:spid="_x0000_s1820" style="position:absolute;margin-left:-5pt;margin-top:69pt;width:79pt;height:48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KF6C3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419426A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35F01B45" wp14:editId="5752EC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8" name="Rectangle 52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DBF9CFD-2276-7B4B-976E-025C9F3D26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653DD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1B45" id="Rectangle 5258" o:spid="_x0000_s1821" style="position:absolute;margin-left:-5pt;margin-top:69pt;width:79pt;height:48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Jq6tp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62653DD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3505A10" wp14:editId="5C9BDE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7" name="Rectangle 52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87AD067-E054-A74F-8463-D0D331E891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A4EB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05A10" id="Rectangle 5257" o:spid="_x0000_s1822" style="position:absolute;margin-left:-5pt;margin-top:69pt;width:79pt;height:48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PuY2H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4EA4EB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62A14739" wp14:editId="603634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6" name="Rectangle 52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0CFB93-D940-BC40-A8D0-BFDADB5AF0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BD26D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14739" id="Rectangle 5256" o:spid="_x0000_s1823" style="position:absolute;margin-left:-5pt;margin-top:69pt;width:79pt;height:48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uTKQy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4DBD26D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A8E56BD" wp14:editId="61A25E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5" name="Rectangle 52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772D4C-B04A-0B44-B324-10530D79B4A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725C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E56BD" id="Rectangle 5255" o:spid="_x0000_s1824" style="position:absolute;margin-left:-5pt;margin-top:69pt;width:79pt;height:48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oDmuz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596725C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D0AD720" wp14:editId="13EBA9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4" name="Rectangle 52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86018-3FB2-AA42-A49D-71120ECEF1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74F50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AD720" id="Rectangle 5254" o:spid="_x0000_s1825" style="position:absolute;margin-left:-5pt;margin-top:69pt;width:79pt;height:48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wcyHeb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5874F50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52C28F40" wp14:editId="0CFE77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3" name="Rectangle 52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FAEC695-55AE-B644-B2FC-F9059BDA509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2AB8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28F40" id="Rectangle 5253" o:spid="_x0000_s1826" style="position:absolute;margin-left:-5pt;margin-top:69pt;width:79pt;height:48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6lmmJ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712AB8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93836AA" wp14:editId="1C95D5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2" name="Rectangle 52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F501CB3-B760-7848-A4A5-9DC6046A8F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E31B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836AA" id="Rectangle 5252" o:spid="_x0000_s1827" style="position:absolute;margin-left:-5pt;margin-top:69pt;width:79pt;height:48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Iusj5O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2E0E31B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3B34FC5D" wp14:editId="7AC253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1" name="Rectangle 52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5A1D90-F7F5-ED4C-9275-F71D42EF23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7B42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4FC5D" id="Rectangle 5251" o:spid="_x0000_s1828" style="position:absolute;margin-left:-5pt;margin-top:69pt;width:79pt;height:48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ptYSX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CE7B42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0C10F02A" wp14:editId="00DA26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50" name="Rectangle 52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3C20B9-AF40-C044-BC53-77BDC4F0C8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073F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0F02A" id="Rectangle 5250" o:spid="_x0000_s1829" style="position:absolute;margin-left:-5pt;margin-top:69pt;width:79pt;height:48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IQK0i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7ED073F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4BFDC274" wp14:editId="6119B6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9" name="Rectangle 52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183F75B-C770-FF48-AEE7-16B5937E8C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64A7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DC274" id="Rectangle 5249" o:spid="_x0000_s1830" style="position:absolute;margin-left:-5pt;margin-top:69pt;width:79pt;height:48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NvukR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42164A7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3283FA07" wp14:editId="0C1BAD1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8" name="Rectangle 52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FD6BB8-74AC-0A46-BC9D-751FB0CF5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763C5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3FA07" id="Rectangle 5248" o:spid="_x0000_s1831" style="position:absolute;margin-left:-5pt;margin-top:69pt;width:79pt;height:48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sS8Ck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2763C5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1CCB4CCE" wp14:editId="3E4E36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7" name="Rectangle 52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9F74E5-4E46-3748-8DCC-660F412999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B849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B4CCE" id="Rectangle 5247" o:spid="_x0000_s1832" style="position:absolute;margin-left:-5pt;margin-top:69pt;width:79pt;height:48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6lnmSr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1AFB849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98716E5" wp14:editId="2E863B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6" name="Rectangle 52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67EC5A3-053F-6B47-AE2C-2656C6A9D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2121F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716E5" id="Rectangle 5246" o:spid="_x0000_s1833" style="position:absolute;margin-left:-5pt;margin-top:69pt;width:79pt;height:48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i6zP/7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722121F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EB828DB" wp14:editId="2A0452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5" name="Rectangle 52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BE7F902-AC53-F140-B50A-854407127F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353D0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828DB" id="Rectangle 5245" o:spid="_x0000_s1834" style="position:absolute;margin-left:-5pt;margin-top:69pt;width:79pt;height:48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F2cUB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1F353D0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02DD8C36" wp14:editId="08589E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4" name="Rectangle 52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B7ECCD-E5E1-6745-B62F-2F57921B7E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A1150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D8C36" id="Rectangle 5244" o:spid="_x0000_s1835" style="position:absolute;margin-left:-5pt;margin-top:69pt;width:79pt;height:48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JCzst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6FA1150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ABEC486" wp14:editId="138628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3" name="Rectangle 52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B6AB4AA-856B-F74D-88E8-92D2AF61AB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D9FF4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EC486" id="Rectangle 5243" o:spid="_x0000_s1836" style="position:absolute;margin-left:-5pt;margin-top:69pt;width:79pt;height:48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Ycuw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u1pS4rjFLv1E&#10;37jrR0XO1cFIqXJ/s19TiB1eewqPcMkiLrP4WYPNX5RF5uLx6eqxmhMRWNwsV80GHxK4dVvXN+0m&#10;Y1avlwPE9FV5S/KCUUAqxVl+/B7T+ejLEbyXyZyfz6s07+ciZt2U1uba3ssTSsQZTQ8Y9OgnRsVo&#10;AiUT9p3R+PvAQVEyfnNobPt5tWxxUErSrNs1DjCUBMdn/7bKnRg8jpJIQMkhgOkH5FssKrSwY0XY&#10;ZbrySLzNC/nXf2D3B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RIaYc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7D9FF4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CCCB3A2" wp14:editId="74140E5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2" name="Rectangle 52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DB0EBD-C4EF-D645-A797-E8EDC95235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D6A8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CB3A2" id="Rectangle 5242" o:spid="_x0000_s1837" style="position:absolute;margin-left:-5pt;margin-top:69pt;width:79pt;height:48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+pug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u2opcdxil36i&#10;b9z1oyLn6mCkVLm/2a8pxA6vPYVHuGQRl1n8rMHmL8oic/H4dPVYzYkILG6Wq2azpETg1m1d37Sb&#10;jFm9Xg4Q01flLckLRgGpFGf58XtM56MvR/BeJnN+Pq/SvJ+LmHVzpbr38oQScUbTAwY9+olRMZpA&#10;yYR9ZzT+PnBQlIzfHBrbfl4t0YdUkmbdrnGAoSQ4Pvu3Ve7E4HGURAJKDgFMPyDf8m6hhR0rwi7T&#10;lUfibV7Iv/4Duz8A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LDUj6m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20FD6A8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4077EEAF" wp14:editId="540C94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1" name="Rectangle 5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883DD8-1C6D-0E4F-9DB8-3C66D38547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0F20F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7EEAF" id="Rectangle 5241" o:spid="_x0000_s1838" style="position:absolute;margin-left:-5pt;margin-top:69pt;width:79pt;height:48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SzYSt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610F20F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01B56587" wp14:editId="2704927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40" name="Rectangle 5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F80D19-7E3A-544B-979F-5AB502C138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722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56587" id="Rectangle 5240" o:spid="_x0000_s1839" style="position:absolute;margin-left:-5pt;margin-top:69pt;width:79pt;height:48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DM4rRi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1F2722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574597E" wp14:editId="0B9A1B5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9" name="Rectangle 5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45B080-2248-894A-BFA1-A103BAD0AD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CD20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4597E" id="Rectangle 5239" o:spid="_x0000_s1840" style="position:absolute;margin-left:-5pt;margin-top:69pt;width:79pt;height:48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LY0FD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67CD20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3217365D" wp14:editId="3F8D67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8" name="Rectangle 5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63D598-3DA4-5D43-8DDB-35B0202A01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EA3C8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7365D" id="Rectangle 5238" o:spid="_x0000_s1841" style="position:absolute;margin-left:-5pt;margin-top:69pt;width:79pt;height:48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OqWaPa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07EA3C8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2EBED772" wp14:editId="6A5BF80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7" name="Rectangle 5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BD758F3-97FD-DB4F-9193-6A3C0DD77E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5FBC8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ED772" id="Rectangle 5237" o:spid="_x0000_s1842" style="position:absolute;margin-left:-5pt;margin-top:69pt;width:79pt;height:48pt;z-index:252233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4Y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y7vKHHc4pR+&#10;oG7c9aMi5+pgpFR5vlmvKcQOrz2HJ7hkEZeZ/KzB5i/SInPR+HTVWM2JCCxuljfNZkmJwK1VXd+2&#10;m9yzerscIKYvyluSF4wCQinK8uO3mM5HX4/gvQzm/HxepXk/FzLrZvUKde/lCSmiR9MjBj36iVEx&#10;mkDJhHNnNP46cFCUjF8dCtve3SxbNEpJmnW7RgNDSdA++/dV7sTg0UoiASWHAKYfEG+RqMDCiRVi&#10;F3dlS7zPC/i3f2D3G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shE4Y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95FBC8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6547B0B6" wp14:editId="0A53137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6" name="Rectangle 5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AEFCC9-E1FC-9741-8827-9D6C5797494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5A1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7B0B6" id="Rectangle 5236" o:spid="_x0000_s1843" style="position:absolute;margin-left:-5pt;margin-top:69pt;width:79pt;height:48pt;z-index:252234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et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y5XlDhucUo/&#10;UDfu+lGRc3UwUqo836zXFGKH157DE1yyiMtMftZg8xdpkblofLpqrOZEBBY3y5tms6RE4Naqrm/b&#10;Te5ZvV0OENMX5S3JC0YBoRRl+fFbTOejr0fwXgZzfj6v0ryfC5l1c/cKde/lCSmiR9MjBj36iVEx&#10;mkDJhHNnNP46cFCUjF8dCtve3SxbNEpJmnW7RgNDSdA++/dV7sTg0UoiASWHAKYfEG+RqMDCiRVi&#10;F3dlS7zPC/i3f2D3G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NcWet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285A1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301F1599" wp14:editId="338C66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5" name="Rectangle 5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DEC9C5-4F23-8944-A842-9EB6386E31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0F33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F1599" id="Rectangle 5235" o:spid="_x0000_s1844" style="position:absolute;margin-left:-5pt;margin-top:69pt;width:79pt;height:48pt;z-index:252235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DBG1T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46E0F33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2C35ACEB" wp14:editId="223773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4" name="Rectangle 5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6D34C95-AD12-C841-A4D8-C1541B780B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AC64F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5ACEB" id="Rectangle 5234" o:spid="_x0000_s1845" style="position:absolute;margin-left:-5pt;margin-top:69pt;width:79pt;height:48pt;z-index:252236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UTmuw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u1xR4rjFLv1E&#10;37jrR0XO1cFIqXJ/s19TiB1eewqPcMkiLrP4WYPNX5RF5uLx6eqxmhMRWNwsV81mSYnArdu6vmk3&#10;GbN6vRwgpq/KW5IXjAJSKc7y4/eYzkdfjuC9TOb8fF6leT8XMeumwOba3ssTSsQZTQ8Y9OgnRsVo&#10;AiUT9p3R+PvAQVEyfnNobPt5tWxxUErSrNs1DjCUBMdn/7bKnRg8jpJIQMkhgOkH5FssKrSwY0XY&#10;ZbrySLzNC/nXf2D3B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i8UTm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2EAC64F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4445EF6C" wp14:editId="49FEEE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3" name="Rectangle 5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973D5C3-DDD0-1248-AD04-3A542524A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59662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5EF6C" id="Rectangle 5233" o:spid="_x0000_s1846" style="position:absolute;margin-left:-5pt;margin-top:69pt;width:79pt;height:48pt;z-index:252237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Kb5Yd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7A59662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540DD6E3" wp14:editId="31F9B60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2" name="Rectangle 5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2F4C44-FC15-6645-AC15-0DBBD49D31F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5D66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D6E3" id="Rectangle 5232" o:spid="_x0000_s1847" style="position:absolute;margin-left:-5pt;margin-top:69pt;width:79pt;height:48pt;z-index:252238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" filled="f" stroked="f">
                      <v:textbox inset="2.16pt,1.44pt,0,1.44pt">
                        <w:txbxContent>
                          <w:p w14:paraId="3E55D66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53C821A6" wp14:editId="3FBFBC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1" name="Rectangle 5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0D06066-2D95-2441-9A7A-E356F11FEC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C81BE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821A6" id="Rectangle 5231" o:spid="_x0000_s1848" style="position:absolute;margin-left:-5pt;margin-top:69pt;width:79pt;height:48pt;z-index:252239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" filled="f" stroked="f">
                      <v:textbox inset="2.16pt,1.44pt,0,1.44pt">
                        <w:txbxContent>
                          <w:p w14:paraId="3DC81BE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39B3AEAC" wp14:editId="3D40DBF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30" name="Rectangle 5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66B7A48-1949-C747-B23D-84FC28554A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137C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3AEAC" id="Rectangle 5230" o:spid="_x0000_s1849" style="position:absolute;margin-left:-5pt;margin-top:69pt;width:79pt;height:48pt;z-index:252240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Ch2nRm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77137C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C42961F" wp14:editId="218620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9" name="Rectangle 5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E2DD7-18A6-0043-A9ED-49AC9D3E52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CCB77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2961F" id="Rectangle 5229" o:spid="_x0000_s1850" style="position:absolute;margin-left:-5pt;margin-top:69pt;width:79pt;height:48pt;z-index:252241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tiNkq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71CCB77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1A6C26E" wp14:editId="657DC6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8" name="Rectangle 5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FAC44D-4E19-B945-A508-CD92F04ECA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D6F2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6C26E" id="Rectangle 5228" o:spid="_x0000_s1851" style="position:absolute;margin-left:-5pt;margin-top:69pt;width:79pt;height:48pt;z-index:252242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MffCf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7CD6F2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2526EDD4" wp14:editId="617EB1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7" name="Rectangle 5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67ADFAD-D488-7C4C-AEDB-CFEF9FB032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4205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6EDD4" id="Rectangle 5227" o:spid="_x0000_s1852" style="position:absolute;margin-left:-5pt;margin-top:69pt;width:79pt;height:48pt;z-index:252243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Kb9Zx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24205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547D0872" wp14:editId="5BB9E97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6" name="Rectangle 5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26FD8C-7073-C84D-8A13-C39C058FB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A410B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D0872" id="Rectangle 5226" o:spid="_x0000_s1853" style="position:absolute;margin-left:-5pt;margin-top:69pt;width:79pt;height:48pt;z-index:252244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rmv/E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26A410B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063E2ADD" wp14:editId="19FF0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5" name="Rectangle 5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58D097B-2C9D-DC48-9034-2C3093B643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FF0A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3E2ADD" id="Rectangle 5225" o:spid="_x0000_s1854" style="position:absolute;margin-left:-5pt;margin-top:69pt;width:79pt;height:48pt;z-index:252246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GXv9Tq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470FF0A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68FC5924" wp14:editId="33F4A0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4" name="Rectangle 5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84C76D8-BC0B-124A-B5F7-15A3FB468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A298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C5924" id="Rectangle 5224" o:spid="_x0000_s1855" style="position:absolute;margin-left:-5pt;margin-top:69pt;width:79pt;height:48pt;z-index:252247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EGtyP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40DA298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4ABB7A72" wp14:editId="155543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3" name="Rectangle 5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2CD63F-639E-454E-8FCB-B8F695162FA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F0930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B7A72" id="Rectangle 5223" o:spid="_x0000_s1856" style="position:absolute;margin-left:-5pt;margin-top:69pt;width:79pt;height:48pt;z-index:252248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xF5Yn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3F0930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2FD090E" wp14:editId="40511D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2" name="Rectangle 5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B9523D-D015-B346-95CB-8720B95A90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87D5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FD090E" id="Rectangle 5222" o:spid="_x0000_s1857" style="position:absolute;margin-left:-5pt;margin-top:69pt;width:79pt;height:48pt;z-index:252249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JDiv5K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4287D5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02D91EF2" wp14:editId="5E84DAF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1" name="Rectangle 5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36ACCB-608F-2C46-B927-A791F3F919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782D7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91EF2" id="Rectangle 5221" o:spid="_x0000_s1858" style="position:absolute;margin-left:-5pt;margin-top:69pt;width:79pt;height:48pt;z-index:252250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HL7tJa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75782D7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29D21B24" wp14:editId="7C680E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20" name="Rectangle 5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E6BE3D1-DFDE-4A48-8E8A-A20DAE47CF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360C4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21B24" id="Rectangle 5220" o:spid="_x0000_s1859" style="position:absolute;margin-left:-5pt;margin-top:69pt;width:79pt;height:48pt;z-index:252251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BMOnSO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1E360C4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F10205D" wp14:editId="68B65A0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9" name="Rectangle 5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6A76F63-3A98-4447-923F-525AA58B18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F7D0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0205D" id="Rectangle 5219" o:spid="_x0000_s1860" style="position:absolute;margin-left:-5pt;margin-top:69pt;width:79pt;height:48pt;z-index:252252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9k0E3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1A2F7D0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36A90BB3" wp14:editId="0E3292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8" name="Rectangle 5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CB691E7-152B-6B4A-82A5-9C567BADD5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B26F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A90BB3" id="Rectangle 5218" o:spid="_x0000_s1861" style="position:absolute;margin-left:-5pt;margin-top:69pt;width:79pt;height:48pt;z-index:252253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" filled="f" stroked="f">
                      <v:textbox inset="2.16pt,1.44pt,0,1.44pt">
                        <w:txbxContent>
                          <w:p w14:paraId="6A5B26F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4521218D" wp14:editId="2310ED9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7" name="Rectangle 5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BEC54-EE38-124F-950C-285C3D749B8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2A13D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1218D" id="Rectangle 5217" o:spid="_x0000_s1862" style="position:absolute;margin-left:-5pt;margin-top:69pt;width:79pt;height:48pt;z-index:252254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5s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zZ3lDhucUo/&#10;UDfu+lGRc3UwUqo836zXFGKH157DE1yyiMtMftZg8xdpkblofLpqrOZEBBY3y5tms6RE4Naqrm/b&#10;Te5ZvV0OENMX5S3JC0YBoRRl+fFbTOejr0fwXgZzfj6v0ryfC5n1cvUKde/lCSmiR9MjBj36iVEx&#10;mkDJhHNnNP46cFCUjF8dCtve3SxbNEpJmnW7RgNDSdA++/dV7sTg0UoiASWHAKYfEG+RqMDCiRVi&#10;F3dlS7zPC/i3f2D3G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DadE5s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332A13D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B76E197" wp14:editId="7AB938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6" name="Rectangle 5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883120B-F2DB-464B-A297-F1476AE10F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442A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6E197" id="Rectangle 5216" o:spid="_x0000_s1863" style="position:absolute;margin-left:-5pt;margin-top:69pt;width:79pt;height:48pt;z-index:252258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WfZ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zYrShy3OKUf&#10;qBt3/ajIuToYKVWeb9ZrCrHDa8/hCS5ZxGUmP2uw+Yu0yFw0Pl01VnMiAoub5U2zWVIicGtV17ft&#10;Jves3i4HiOmL8pbkBaOAUIqy/PgtpvPR1yN4L4M5P59Xad7Phcx6efcKde/lCSmiR9MjBj36iVEx&#10;mkDJhHNnNP46cFCUjF8dCtve3SxbNEpJmnW7RgNDSdA++/dV7sTg0UoiASWHAKYfEG+RqMDCiRVi&#10;F3dlS7zPC/i3f2D3G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C7gWfZ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25C442A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2EC2B787" wp14:editId="7F077C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5" name="Rectangle 5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683FE-E3A0-3A44-9FBE-D9A9F7FB9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2965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2B787" id="Rectangle 5215" o:spid="_x0000_s1864" style="position:absolute;margin-left:-5pt;margin-top:69pt;width:79pt;height:48pt;z-index:252259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B19G0n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042965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D30C4EA" wp14:editId="32FF2C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4" name="Rectangle 5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FC097CC-F57C-7D42-8B70-AD49737C3E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5D453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0C4EA" id="Rectangle 5214" o:spid="_x0000_s1865" style="position:absolute;margin-left:-5pt;margin-top:69pt;width:79pt;height:48pt;z-index:252260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SSuw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" filled="f" stroked="f">
                      <v:textbox inset="2.16pt,1.44pt,0,1.44pt">
                        <w:txbxContent>
                          <w:p w14:paraId="0F5D453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3952" behindDoc="0" locked="0" layoutInCell="1" allowOverlap="1" wp14:anchorId="0254A53B" wp14:editId="04536E9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3" name="Rectangle 5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6F091BB-1578-CA4B-B91C-5E53956D1F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E32E1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4A53B" id="Rectangle 5213" o:spid="_x0000_s1866" style="position:absolute;margin-left:102pt;margin-top:69pt;width:79pt;height:48pt;z-index:25241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fOuw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2ywpcdxil36i&#10;b9z1oyLn6mCkVLm/2a8pxA6vPYVHuGQRl1n8rMHmL8oic/H4dPVYzYkILG6Wq2aDDwncuq3rm3aT&#10;MavXywFi+qq8JXnBKCCV4iw/fo/pfPTlCN7LZM7P51Wa93MRs16V1uba3ssTSsQZTQ8Y9OgnRsVo&#10;AiUT9p3R+PvAQVEyfnNobPt5tWxxUErSrNs1DjCUBMdn/7bKnRg8jpJIQMkhgOkH5FssKrSwY0XY&#10;ZbrySLzNC/nXf2D3B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GuafO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5CE32E1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0FC5C258" wp14:editId="30BD524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2" name="Rectangle 5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B44083F-BC72-EB45-AD76-04F5DFB273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5E0E6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5C258" id="Rectangle 5212" o:spid="_x0000_s1867" style="position:absolute;margin-left:102pt;margin-top:69pt;width:79pt;height:48pt;z-index:25241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57ug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27SUOG6xSz/R&#10;N+76UZFzdTBSqtzf7NcUYofXnsIjXLKIyyx+1mDzF2WRuXh8unqs5kQEFjfLVbNZUiJw67aub9pN&#10;xqxeLweI6avyluQFo4BUirP8+D2m89GXI3gvkzk/n1dp3s9FzHp1pbr38oQScUbTAwY9+olRMZpA&#10;yYR9ZzT+PnBQlIzfHBrbfl4t0YdUkmbdrnGAoSQ4Pvu3Ve7E4HGURAJKDgFMPyDf8m6hhR0rwi7T&#10;lUfibV7Iv/4Duz8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GdMjnu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015E0E6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6000" behindDoc="0" locked="0" layoutInCell="1" allowOverlap="1" wp14:anchorId="6A0A0761" wp14:editId="1DCA02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1" name="Rectangle 5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972BFCE-66D1-954A-8FD6-1DAFD3B197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DA53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A0761" id="Rectangle 5211" o:spid="_x0000_s1868" style="position:absolute;margin-left:102pt;margin-top:69pt;width:79pt;height:48pt;z-index:25241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FVYV/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02DA53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7024" behindDoc="0" locked="0" layoutInCell="1" allowOverlap="1" wp14:anchorId="69CBB3DC" wp14:editId="46BFFBD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10" name="Rectangle 5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F57EE5-A9DD-2C41-AF47-31D262A8E9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857A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BB3DC" id="Rectangle 5210" o:spid="_x0000_s1869" style="position:absolute;margin-left:102pt;margin-top:69pt;width:79pt;height:48pt;z-index:25241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OSgrMq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267857A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8048" behindDoc="0" locked="0" layoutInCell="1" allowOverlap="1" wp14:anchorId="4E2CC5FD" wp14:editId="26B449D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9" name="Rectangle 5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6D4C4C-FFBA-7047-B3E3-6B94DE90C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10CD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CC5FD" id="Rectangle 5209" o:spid="_x0000_s1870" style="position:absolute;margin-left:102pt;margin-top:69pt;width:79pt;height:48pt;z-index:25241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hXuj5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6CD10CD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6D806E4D" wp14:editId="7314739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8" name="Rectangle 5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A5652E-47C4-EF49-AC22-B197FCF067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F429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06E4D" id="Rectangle 5208" o:spid="_x0000_s1871" style="position:absolute;margin-left:102pt;margin-top:69pt;width:79pt;height:48pt;z-index:25241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Aq8FM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A3F429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0096" behindDoc="0" locked="0" layoutInCell="1" allowOverlap="1" wp14:anchorId="72A325D2" wp14:editId="77EECB8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7" name="Rectangle 5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BFEC7E-CC2A-6949-B211-F30FE8D58B8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3DA6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325D2" id="Rectangle 5207" o:spid="_x0000_s1872" style="position:absolute;margin-left:102pt;margin-top:69pt;width:79pt;height:48pt;z-index:25242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Brnno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3C03DA6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1F028C41" wp14:editId="3FCB52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6" name="Rectangle 5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98E44D-286F-2147-AAC8-895CD71B0C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BF61B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8C41" id="Rectangle 5206" o:spid="_x0000_s1873" style="position:absolute;margin-left:102pt;margin-top:69pt;width:79pt;height:48pt;z-index:25242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Z0zOF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1ABF61B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2144" behindDoc="0" locked="0" layoutInCell="1" allowOverlap="1" wp14:anchorId="762833B6" wp14:editId="7F54D70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5" name="Rectangle 5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7D8A7A8-7038-DB47-95B8-7AFF029330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A57C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33B6" id="Rectangle 5205" o:spid="_x0000_s1874" style="position:absolute;margin-left:102pt;margin-top:69pt;width:79pt;height:48pt;z-index:25242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pOcTp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358A57C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4CB43B8" wp14:editId="34F1F1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4" name="Rectangle 5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C136E54-A03D-4D42-A3DF-F328E66CD7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6B77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B43B8" id="Rectangle 5204" o:spid="_x0000_s1875" style="position:absolute;margin-left:102pt;margin-top:69pt;width:79pt;height:48pt;z-index:25242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yMztXL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4266B77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4192" behindDoc="0" locked="0" layoutInCell="1" allowOverlap="1" wp14:anchorId="40DD5266" wp14:editId="05AEE49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3" name="Rectangle 5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F20015-CAC5-824D-B153-1FCFEBB2A4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D11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D5266" id="Rectangle 5203" o:spid="_x0000_s1876" style="position:absolute;margin-left:102pt;margin-top:69pt;width:79pt;height:48pt;z-index:25242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PcGn9L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6CBD11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183CD38" wp14:editId="5864B3C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2" name="Rectangle 5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084E8B-B3F2-984F-85B0-82DF495B66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FFDB1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3CD38" id="Rectangle 5202" o:spid="_x0000_s1877" style="position:absolute;margin-left:102pt;margin-top:69pt;width:79pt;height:48pt;z-index:25242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Fw0jkG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45FFDB1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6240" behindDoc="0" locked="0" layoutInCell="1" allowOverlap="1" wp14:anchorId="2A52FD91" wp14:editId="4CD676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1" name="Rectangle 5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DF9F2A-1570-FD41-A71E-4A9D8701A3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794D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2FD91" id="Rectangle 5201" o:spid="_x0000_s1878" style="position:absolute;margin-left:102pt;margin-top:69pt;width:79pt;height:48pt;z-index:25242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L4thUW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3A4794D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 wp14:anchorId="5A946E64" wp14:editId="0B5BE97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200" name="Rectangle 5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FD6ECA-7D34-CF41-8BFC-252D147E8D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9B7B1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46E64" id="Rectangle 5200" o:spid="_x0000_s1879" style="position:absolute;margin-left:102pt;margin-top:69pt;width:79pt;height:48pt;z-index:25242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N/YrPC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449B7B1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8288" behindDoc="0" locked="0" layoutInCell="1" allowOverlap="1" wp14:anchorId="60184CBA" wp14:editId="1F4454E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9" name="Rectangle 5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DF1127-2C56-824D-9FA7-BE7FF7F856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65216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84CBA" id="Rectangle 5199" o:spid="_x0000_s1880" style="position:absolute;margin-left:102pt;margin-top:69pt;width:79pt;height:48pt;z-index:25242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JPjnS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7465216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1B794FB9" wp14:editId="17F43C1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8" name="Rectangle 5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2346470-985B-9F4E-911F-E0C0621AEF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E424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94FB9" id="Rectangle 5198" o:spid="_x0000_s1881" style="position:absolute;margin-left:102pt;margin-top:69pt;width:79pt;height:48pt;z-index:25242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7/uwEAAEsDAAAOAAAAZHJzL2Uyb0RvYy54bWysU8tu2zAQvBfoPxC813o4Tm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iq2WCvHLfYpZ/o&#10;G3f9qMi5OhgpVe5v9msKscNrT+ERLlnEZRY/a7D5i7LIXDw+XT1WcyICi5vlTbNZUiJw67auV+0m&#10;Y1avlwPE9FV5S/KCUUAqxVl+/B7T+ejLEbyXyZyfz6s07+ciZr1avVDde3lCiTij6QGDHv3EqBhN&#10;oGTCvjMafx84KErGbw6NbT/fLFsclJI063aNpkBJcHz2b6vcicHjKIkElBwCmH5AvsWiQgs7VoRd&#10;piuPxNu8kH/9B3Z/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FDc7/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6EDE424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0336" behindDoc="0" locked="0" layoutInCell="1" allowOverlap="1" wp14:anchorId="0FB1BD3C" wp14:editId="30B564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7" name="Rectangle 5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899287-E8E9-C94D-9B3C-6E7DC157CE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F9B2E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1BD3C" id="Rectangle 5197" o:spid="_x0000_s1882" style="position:absolute;margin-left:102pt;margin-top:69pt;width:79pt;height:48pt;z-index:25243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Ax/oEb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4AF9B2E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39EA4EDE" wp14:editId="6CE06E6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6" name="Rectangle 5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A58B81-C9FB-BC45-803E-AD20003800C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18C2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A4EDE" id="Rectangle 5196" o:spid="_x0000_s1883" style="position:absolute;margin-left:102pt;margin-top:69pt;width:79pt;height:48pt;z-index:25243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YurBpL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1C18C2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2384" behindDoc="0" locked="0" layoutInCell="1" allowOverlap="1" wp14:anchorId="78F8DB8E" wp14:editId="7E0BCAF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5" name="Rectangle 5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A22E278-3582-274F-B15E-DB4F7C7581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A8F7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DB8E" id="Rectangle 5195" o:spid="_x0000_s1884" style="position:absolute;margin-left:102pt;margin-top:69pt;width:79pt;height:48pt;z-index:25243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sn8ta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2DBA8F7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3408" behindDoc="0" locked="0" layoutInCell="1" allowOverlap="1" wp14:anchorId="2575A991" wp14:editId="2DF6D8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4" name="Rectangle 5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482D47-04D7-CD42-8A14-59A63F15B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550C7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5A991" id="Rectangle 5194" o:spid="_x0000_s1885" style="position:absolute;margin-left:102pt;margin-top:69pt;width:79pt;height:48pt;z-index:25243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zWri7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5E550C7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4432" behindDoc="0" locked="0" layoutInCell="1" allowOverlap="1" wp14:anchorId="71E40744" wp14:editId="53F7BD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3" name="Rectangle 5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F1BF55B-8FF0-6D41-A8AC-6D48845CBA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A0761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40744" id="Rectangle 5193" o:spid="_x0000_s1886" style="position:absolute;margin-left:102pt;margin-top:69pt;width:79pt;height:48pt;z-index:25243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GX0MBS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63A0761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8528" behindDoc="0" locked="0" layoutInCell="1" allowOverlap="1" wp14:anchorId="622A0271" wp14:editId="00AC83B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2" name="Rectangle 5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62DD0EC-D379-FA42-BC82-684246C2BC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6E64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A0271" id="Rectangle 5192" o:spid="_x0000_s1887" style="position:absolute;margin-left:102pt;margin-top:69pt;width:79pt;height:48pt;z-index:25243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AQBGaG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246E64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7545D513" wp14:editId="130C32B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1" name="Rectangle 5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400D15-2DE7-AF45-9209-CF9296B01C4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9EE4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5D513" id="Rectangle 5191" o:spid="_x0000_s1888" style="position:absolute;margin-left:102pt;margin-top:69pt;width:79pt;height:48pt;z-index:25243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mGBKl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2729EE4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440576" behindDoc="0" locked="0" layoutInCell="1" allowOverlap="1" wp14:anchorId="560167D2" wp14:editId="0EF8D3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90" name="Rectangle 5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A4E2C-E606-124A-876F-F5483FD20C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34F3E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167D2" id="Rectangle 5190" o:spid="_x0000_s1889" style="position:absolute;margin-left:102pt;margin-top:69pt;width:79pt;height:48pt;z-index:25244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H7TsQ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3F34F3E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4176" behindDoc="0" locked="0" layoutInCell="1" allowOverlap="1" wp14:anchorId="7AE92536" wp14:editId="5D4591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9" name="Rectangle 5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E629FC-3754-EB45-BC19-FAFA44A9DB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51367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92536" id="Rectangle 5189" o:spid="_x0000_s1890" style="position:absolute;margin-left:102pt;margin-top:69pt;width:79pt;height:48pt;z-index:25259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QhN/I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2C51367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50E9433D" wp14:editId="1FC554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8" name="Rectangle 5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34CC9C-8117-B14F-A7B8-9212340951B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4BEC2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9433D" id="Rectangle 5188" o:spid="_x0000_s1891" style="position:absolute;margin-left:102pt;margin-top:69pt;width:79pt;height:48pt;z-index:25259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CPmVpa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0F4BEC2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6224" behindDoc="0" locked="0" layoutInCell="1" allowOverlap="1" wp14:anchorId="7057D2CC" wp14:editId="743EDFF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7" name="Rectangle 5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8B6B47C-B11D-DD45-89D5-5AD4FEC25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C327B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D2CC" id="Rectangle 5187" o:spid="_x0000_s1892" style="position:absolute;margin-left:102pt;margin-top:69pt;width:79pt;height:48pt;z-index:25259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ZfRweL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48C327B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2B239466" wp14:editId="0F00DC6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6" name="Rectangle 5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7A81FF-8174-FE42-8F8C-26A1137B655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1A065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39466" id="Rectangle 5186" o:spid="_x0000_s1893" style="position:absolute;margin-left:102pt;margin-top:69pt;width:79pt;height:48pt;z-index:25259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BAFZzb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441A065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2F1442F8" wp14:editId="3759FEF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5" name="Rectangle 5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CCB880-9C58-034A-AF92-ED1D9FBB5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334EB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442F8" id="Rectangle 5185" o:spid="_x0000_s1894" style="position:absolute;margin-left:102pt;margin-top:69pt;width:79pt;height:48pt;z-index:25259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KdFMz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55334EB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1297C9B0" wp14:editId="64212AF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4" name="Rectangle 5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606B1D-6653-8744-B8FC-5F1B3219E3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AA11A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7C9B0" id="Rectangle 5184" o:spid="_x0000_s1895" style="position:absolute;margin-left:102pt;margin-top:69pt;width:79pt;height:48pt;z-index:25259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q4F6h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08AA11A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0320" behindDoc="0" locked="0" layoutInCell="1" allowOverlap="1" wp14:anchorId="677B4C1B" wp14:editId="00238EF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3" name="Rectangle 5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CB82D-8C67-2943-A5DA-9F9036EA2A9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A1611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B4C1B" id="Rectangle 5183" o:spid="_x0000_s1896" style="position:absolute;margin-left:102pt;margin-top:69pt;width:79pt;height:48pt;z-index:25260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ejDAu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22A1611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6F3137F4" wp14:editId="4E3C86C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2" name="Rectangle 5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C57C40-2C21-8148-A45D-6C29E8F784C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F868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137F4" id="Rectangle 5182" o:spid="_x0000_s1897" style="position:absolute;margin-left:102pt;margin-top:69pt;width:79pt;height:48pt;z-index:25260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" filled="f" stroked="f">
                      <v:textbox inset="2.16pt,1.44pt,0,1.44pt">
                        <w:txbxContent>
                          <w:p w14:paraId="322F868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2368" behindDoc="0" locked="0" layoutInCell="1" allowOverlap="1" wp14:anchorId="030A4666" wp14:editId="3C3B77F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1" name="Rectangle 5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3DEF36-EAF4-AE48-9438-04D17BDDCF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7EA1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A4666" id="Rectangle 5181" o:spid="_x0000_s1898" style="position:absolute;margin-left:102pt;margin-top:69pt;width:79pt;height:48pt;z-index:25260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dYBKf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4027EA1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50753DEE" wp14:editId="3CD5BB1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80" name="Rectangle 5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FC8F799-4F13-D740-9CB8-48141E4834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4AA82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53DEE" id="Rectangle 5180" o:spid="_x0000_s1899" style="position:absolute;margin-left:102pt;margin-top:69pt;width:79pt;height:48pt;z-index:25260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8lTsq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534AA82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4416" behindDoc="0" locked="0" layoutInCell="1" allowOverlap="1" wp14:anchorId="6E771CD9" wp14:editId="6A9A933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9" name="Rectangle 5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6FA1AD-C2E1-9A4C-A131-5D85F02496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B857A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71CD9" id="Rectangle 5179" o:spid="_x0000_s1900" style="position:absolute;margin-left:102pt;margin-top:69pt;width:79pt;height:48pt;z-index:25260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qEK27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73B857A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470E6B7D" wp14:editId="0F3E715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8" name="Rectangle 5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3E73524-6B0E-FE44-BF2C-A6A306094B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AF1A6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6B7D" id="Rectangle 5178" o:spid="_x0000_s1901" style="position:absolute;margin-left:102pt;margin-top:69pt;width:79pt;height:48pt;z-index:25260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Jt59a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7AF1A6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6464" behindDoc="0" locked="0" layoutInCell="1" allowOverlap="1" wp14:anchorId="698E71F7" wp14:editId="18B6F1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7" name="Rectangle 5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A113C1-624F-0C4F-9E22-6EB5CABDA3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1F17A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E71F7" id="Rectangle 5177" o:spid="_x0000_s1902" style="position:absolute;margin-left:102pt;margin-top:69pt;width:79pt;height:48pt;z-index:25260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Ppbm0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31F17A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3D5748F1" wp14:editId="5896278E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6" name="Rectangle 5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9883B7-84A1-444E-8065-F01AD9363C7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883C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48F1" id="Rectangle 5176" o:spid="_x0000_s1903" style="position:absolute;margin-left:102pt;margin-top:69pt;width:79pt;height:48pt;z-index:25260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uUJAB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214883C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8512" behindDoc="0" locked="0" layoutInCell="1" allowOverlap="1" wp14:anchorId="137862E8" wp14:editId="0C771C7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5" name="Rectangle 5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5D09D8-A80B-0249-8357-A21C14251A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CD3CB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862E8" id="Rectangle 5175" o:spid="_x0000_s1904" style="position:absolute;margin-left:102pt;margin-top:69pt;width:79pt;height:48pt;z-index:25260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ICWa/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60CD3CB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508C1EA7" wp14:editId="2A80DE9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4" name="Rectangle 5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984F2B1-4A23-D44C-B0E0-CE488FA00B7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F42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1EA7" id="Rectangle 5174" o:spid="_x0000_s1905" style="position:absolute;margin-left:102pt;margin-top:69pt;width:79pt;height:48pt;z-index:25260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QdCzS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24CF42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2CE6F163" wp14:editId="32C729D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3" name="Rectangle 5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F9A3E28-CFBB-424F-922C-908CCA789C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2C284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6F163" id="Rectangle 5173" o:spid="_x0000_s1906" style="position:absolute;margin-left:102pt;margin-top:69pt;width:79pt;height:48pt;z-index:25261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mI0OD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582C284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1D9D3D3B" wp14:editId="3442BA4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2" name="Rectangle 5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02F3C4-5ABD-E647-9816-02F6A1B597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681D2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D3D3B" id="Rectangle 5172" o:spid="_x0000_s1907" style="position:absolute;margin-left:102pt;margin-top:69pt;width:79pt;height:48pt;z-index:25261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AfWaja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43681D2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7EF11852" wp14:editId="023EFC8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1" name="Rectangle 5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F316CAB-44E4-904B-86F4-D1FE4F9909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AF399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F11852" id="Rectangle 5171" o:spid="_x0000_s1908" style="position:absolute;margin-left:102pt;margin-top:69pt;width:79pt;height:48pt;z-index:25261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lz2Ey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79AF399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456A6889" wp14:editId="1E3931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70" name="Rectangle 5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1742FA-C5EC-944D-AAF1-F7B6D1FD00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5C8EF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A6889" id="Rectangle 5170" o:spid="_x0000_s1909" style="position:absolute;margin-left:102pt;margin-top:69pt;width:79pt;height:48pt;z-index:25261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EOkiH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4B5C8EF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4656" behindDoc="0" locked="0" layoutInCell="1" allowOverlap="1" wp14:anchorId="131AC18C" wp14:editId="047FC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9" name="Rectangle 5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0E64C7-31C1-E442-BCA6-3493B7F59E9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AC1D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AC18C" id="Rectangle 5169" o:spid="_x0000_s1910" style="position:absolute;margin-left:102pt;margin-top:69pt;width:79pt;height:48pt;z-index:25261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QcQMtL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736AC1D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8752" behindDoc="0" locked="0" layoutInCell="1" allowOverlap="1" wp14:anchorId="3654EC28" wp14:editId="72F482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8" name="Rectangle 5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44D3FE0-2A92-6F41-83B9-FA712CF9CE3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ED989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EC28" id="Rectangle 5168" o:spid="_x0000_s1911" style="position:absolute;margin-left:102pt;margin-top:69pt;width:79pt;height:48pt;z-index:25261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gMSUB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FED989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294C3073" wp14:editId="6AEB640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7" name="Rectangle 5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54682CE-E438-9643-A5B3-2934F8AC57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0C1B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C3073" id="Rectangle 5167" o:spid="_x0000_s1912" style="position:absolute;margin-left:102pt;margin-top:69pt;width:79pt;height:48pt;z-index:25261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ZiMD7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280C1B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620800" behindDoc="0" locked="0" layoutInCell="1" allowOverlap="1" wp14:anchorId="636A0A02" wp14:editId="760ECD0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6" name="Rectangle 5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CA6B9-872F-4543-A41C-AA1D7AF7D95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DD0E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A0A02" id="Rectangle 5166" o:spid="_x0000_s1913" style="position:absolute;margin-left:102pt;margin-top:69pt;width:79pt;height:48pt;z-index:25262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B9YqW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223DD0E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4400" behindDoc="0" locked="0" layoutInCell="1" allowOverlap="1" wp14:anchorId="30DDAC97" wp14:editId="4332E5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5" name="Rectangle 5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7AFEBC5-DFF2-5149-991A-2E55963322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C26F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DAC97" id="Rectangle 5165" o:spid="_x0000_s1914" style="position:absolute;margin-left:102pt;margin-top:69pt;width:79pt;height:48pt;z-index:25277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JoyCk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4D8C26F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5424" behindDoc="0" locked="0" layoutInCell="1" allowOverlap="1" wp14:anchorId="1293FA58" wp14:editId="51F7B1F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4" name="Rectangle 5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0171C1E-BD4D-4245-92EB-6338D2B0D7B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2BEC4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FA58" id="Rectangle 5164" o:spid="_x0000_s1915" style="position:absolute;margin-left:102pt;margin-top:69pt;width:79pt;height:48pt;z-index:25277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qFYJEb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052BEC4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6448" behindDoc="0" locked="0" layoutInCell="1" allowOverlap="1" wp14:anchorId="26746E09" wp14:editId="5BAE266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3" name="Rectangle 5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39D95E7-3885-2846-A933-A2EB5631A0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822EC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46E09" id="Rectangle 5163" o:spid="_x0000_s1916" style="position:absolute;margin-left:102pt;margin-top:69pt;width:79pt;height:48pt;z-index:25277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XVtDub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77822EC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7472" behindDoc="0" locked="0" layoutInCell="1" allowOverlap="1" wp14:anchorId="43046D80" wp14:editId="1BE99BC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2" name="Rectangle 5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38460F8-2324-A346-8DF2-4344184789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F35E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46D80" id="Rectangle 5162" o:spid="_x0000_s1917" style="position:absolute;margin-left:102pt;margin-top:69pt;width:79pt;height:48pt;z-index:25277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Dyuagy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10F35E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8496" behindDoc="0" locked="0" layoutInCell="1" allowOverlap="1" wp14:anchorId="6C0AA1D8" wp14:editId="6EEFD94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1" name="Rectangle 5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110BA4-6C7A-C347-ADC8-B9226C185B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1DB65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AA1D8" id="Rectangle 5161" o:spid="_x0000_s1918" style="position:absolute;margin-left:102pt;margin-top:69pt;width:79pt;height:48pt;z-index:25277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et2EI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DC1DB65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79520" behindDoc="0" locked="0" layoutInCell="1" allowOverlap="1" wp14:anchorId="026F2B60" wp14:editId="7DDFA65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60" name="Rectangle 5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F1F45F8-9EA6-9745-9335-8CD6BDBFC3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855B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F2B60" id="Rectangle 5160" o:spid="_x0000_s1919" style="position:absolute;margin-left:102pt;margin-top:69pt;width:79pt;height:48pt;z-index:25277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/Qki9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76B855B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0544" behindDoc="0" locked="0" layoutInCell="1" allowOverlap="1" wp14:anchorId="07FE293D" wp14:editId="3C80BF7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9" name="Rectangle 5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517B8C2-04D5-A14A-B372-E61332176B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945B5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E293D" id="Rectangle 5159" o:spid="_x0000_s1920" style="position:absolute;margin-left:102pt;margin-top:69pt;width:79pt;height:48pt;z-index:25278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Ud+Uqb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2C945B5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1568" behindDoc="0" locked="0" layoutInCell="1" allowOverlap="1" wp14:anchorId="323EC5F9" wp14:editId="2D3DB7B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8" name="Rectangle 5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0EC66C-B82D-014F-AA6D-E5810CD27D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A9259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EC5F9" id="Rectangle 5158" o:spid="_x0000_s1921" style="position:absolute;margin-left:102pt;margin-top:69pt;width:79pt;height:48pt;z-index:25278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0cuwEAAEsDAAAOAAAAZHJzL2Uyb0RvYy54bWysU8tu2zAQvBfoPxC813o4Tm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iqWWGvHLfYpZ/o&#10;G3f9qMi5OhgpVe5v9msKscNrT+ERLlnEZRY/a7D5i7LIXDw+XT1WcyICi5vlTbNZUiJw67auV+0m&#10;Y1avlwPE9FV5S/KCUUAqxVl+/B7T+ejLEbyXyZyfz6s07+ciZr1ZvVDde3lCiTij6QGDHv3EqBhN&#10;oGTCvjMafx84KErGbw6NbT/fLFsclJI063aNpkBJcHz2b6vcicHjKIkElBwCmH5AvsWiQgs7VoRd&#10;piuPxNu8kH/9B3Z/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wKr0c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54A9259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2592" behindDoc="0" locked="0" layoutInCell="1" allowOverlap="1" wp14:anchorId="33BD2A7D" wp14:editId="7B13DCCA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7" name="Rectangle 5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AFC9B0-32BF-8543-A573-FC502872B4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17FF8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D2A7D" id="Rectangle 5157" o:spid="_x0000_s1922" style="position:absolute;margin-left:102pt;margin-top:69pt;width:79pt;height:48pt;z-index:25278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djib8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6117FF8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3616" behindDoc="0" locked="0" layoutInCell="1" allowOverlap="1" wp14:anchorId="440A3A5A" wp14:editId="576D6A0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6" name="Rectangle 5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3078F06-12DB-524A-8D6D-92DC01FFEED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6D9A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A3A5A" id="Rectangle 5156" o:spid="_x0000_s1923" style="position:absolute;margin-left:102pt;margin-top:69pt;width:79pt;height:48pt;z-index:25278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F82yR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0416D9A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4640" behindDoc="0" locked="0" layoutInCell="1" allowOverlap="1" wp14:anchorId="1B899EDB" wp14:editId="09A00B4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5" name="Rectangle 5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4C492E9-069D-EE46-A264-2AE81F9A2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7909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99EDB" id="Rectangle 5155" o:spid="_x0000_s1924" style="position:absolute;margin-left:102pt;margin-top:69pt;width:79pt;height:48pt;z-index:25278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ZuLi5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6597909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5664" behindDoc="0" locked="0" layoutInCell="1" allowOverlap="1" wp14:anchorId="5BDC9254" wp14:editId="37E698E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4" name="Rectangle 5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8410CD-D50A-0344-AA70-BA36EA3DA4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32FD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C9254" id="Rectangle 5154" o:spid="_x0000_s1925" style="position:absolute;margin-left:102pt;margin-top:69pt;width:79pt;height:48pt;z-index:25278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uE2RDL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7A032FD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6688" behindDoc="0" locked="0" layoutInCell="1" allowOverlap="1" wp14:anchorId="248591F8" wp14:editId="333D90B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3" name="Rectangle 5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BC91D54-3346-8B4F-BDA8-32ADEC25F5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F3FE22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591F8" id="Rectangle 5153" o:spid="_x0000_s1926" style="position:absolute;margin-left:102pt;margin-top:69pt;width:79pt;height:48pt;z-index:25278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Qw7uwEAAEsDAAAOAAAAZHJzL2Uyb0RvYy54bWysU8tu2zAQvBfoPxC813o4Tm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iqWS0pcdxil36i&#10;b9z1oyLn6mCkVLm/2a8pxA6vPYVHuGQRl1n8rMHmL8oic/H4dPVYzYkILG6WN80GHxK4dVvXq3aT&#10;MavXywFi+qq8JXnBKCCV4iw/fo/pfPTlCN7LZM7P51Wa93MRs6lLa3Nt7+UJJeKMpgcMevQTo2I0&#10;gZIJ+85o/H3goCgZvzk0tv18s2xxUErSrNs1DjCUBMdn/7bKnRg8jpJIQMkhgOkH5FssKrSwY0XY&#10;ZbrySLzNC/nXf2D3B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V0Qw7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EF3FE22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7712" behindDoc="0" locked="0" layoutInCell="1" allowOverlap="1" wp14:anchorId="5BE58A1B" wp14:editId="0FF00E8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2" name="Rectangle 5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A4CA7BD-F5CE-E144-B635-8A76406447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53475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58A1B" id="Rectangle 5152" o:spid="_x0000_s1927" style="position:absolute;margin-left:102pt;margin-top:69pt;width:79pt;height:48pt;z-index:25278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WOugEAAEsDAAAOAAAAZHJzL2Uyb0RvYy54bWysU8tu2zAQvBfoPxC813o4Tm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iqWbWUOG6xSz/R&#10;N+76UZFzdTBSqtzf7NcUYofXnsIjXLKIyyx+1mDzF2WRuXh8unqs5kQEFjfLm2azpETg1m1dr9pN&#10;xqxeLweI6avyluQFo4BUirP8+D2m89GXI3gvkzk/n1dp3s9FzKa+Ut17eUKJOKPpAYMe/cSoGE2g&#10;ZMK+Mxp/HzgoSsZvDo1tP98s0YdUkmbdrnGAoSQ4Pvu3Ve7E4HGURAJKDgFMPyDf8m6hhR0rwi7T&#10;lUfibV7Iv/4Duz8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PQkJY6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7953475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8736" behindDoc="0" locked="0" layoutInCell="1" allowOverlap="1" wp14:anchorId="076AB115" wp14:editId="23182A2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1" name="Rectangle 5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8B1AAC4-9C26-9943-A637-3F527F2AD2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2CD12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B115" id="Rectangle 5151" o:spid="_x0000_s1928" style="position:absolute;margin-left:102pt;margin-top:69pt;width:79pt;height:48pt;z-index:25278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WPS6K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272CD12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89760" behindDoc="0" locked="0" layoutInCell="1" allowOverlap="1" wp14:anchorId="7115E47F" wp14:editId="6FEBBD2B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50" name="Rectangle 5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A34A50F-6786-2A49-95CA-AAA8AC7EBC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4C62C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5E47F" id="Rectangle 5150" o:spid="_x0000_s1929" style="position:absolute;margin-left:102pt;margin-top:69pt;width:79pt;height:48pt;z-index:25278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Ac/uwEAAEsDAAAOAAAAZHJzL2Uyb0RvYy54bWysU8tu2zAQvBfoPxC813o4Tm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iqWaFBjlvs0k/0&#10;jbt+VORcHYyUKvc3+zWF2OG1p/AIlyziMoufNdj8RVlkLh6frh6rORGBxc3yptksKRG4dVvXq3aT&#10;MavXywFi+qq8JXnBKCCV4iw/fo/pfPTlCN7LZM7P51Wa93MRs6mXL1T3Xp5QIs5oesCgRz8xKkYT&#10;KJmw74zG3wcOipLxm0Nj2883yxYHpSTNul3jAENJ0J392yp3YvA4SiIBJYcAph+Qb7Go0MKOFWGX&#10;6coj8TYv5F//gd0f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3yAc/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764C62C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0784" behindDoc="0" locked="0" layoutInCell="1" allowOverlap="1" wp14:anchorId="41C4FD27" wp14:editId="3D30959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9" name="Rectangle 5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213D06-A5E9-B349-8648-E052BD988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7ADDE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4FD27" id="Rectangle 5149" o:spid="_x0000_s1930" style="position:absolute;margin-left:102pt;margin-top:69pt;width:79pt;height:48pt;z-index:25279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yNkMM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387ADDE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1808" behindDoc="0" locked="0" layoutInCell="1" allowOverlap="1" wp14:anchorId="0BE876B7" wp14:editId="701EF35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8" name="Rectangle 5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01E1EF9-6841-C74D-96B6-B7263A032D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BB6F44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876B7" id="Rectangle 5148" o:spid="_x0000_s1931" style="position:absolute;margin-left:102pt;margin-top:69pt;width:79pt;height:48pt;z-index:25279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Tw2q5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76BB6F44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2832" behindDoc="0" locked="0" layoutInCell="1" allowOverlap="1" wp14:anchorId="6E69440A" wp14:editId="576416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7" name="Rectangle 5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A3987AE-9A02-F54E-91F0-A941C77086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269E0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9440A" id="Rectangle 5147" o:spid="_x0000_s1932" style="position:absolute;margin-left:102pt;margin-top:69pt;width:79pt;height:48pt;z-index:25279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ldFMV7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50269E0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3856" behindDoc="0" locked="0" layoutInCell="1" allowOverlap="1" wp14:anchorId="35CA1CAB" wp14:editId="25BAA03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6" name="Rectangle 5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299BB59-CAD8-194E-B5F6-382B92D938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7D08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A1CAB" id="Rectangle 5146" o:spid="_x0000_s1933" style="position:absolute;margin-left:102pt;margin-top:69pt;width:79pt;height:48pt;z-index:25279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" filled="f" stroked="f">
                      <v:textbox inset="2.16pt,1.44pt,0,1.44pt">
                        <w:txbxContent>
                          <w:p w14:paraId="5097D08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4880" behindDoc="0" locked="0" layoutInCell="1" allowOverlap="1" wp14:anchorId="03A04A00" wp14:editId="37439F7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5" name="Rectangle 5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E3B155-50BD-4F45-9DF5-AA2F4C91963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E67B2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04A00" id="Rectangle 5145" o:spid="_x0000_s1934" style="position:absolute;margin-left:102pt;margin-top:69pt;width:79pt;height:48pt;z-index:25279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6UW8c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1E67B2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798976" behindDoc="0" locked="0" layoutInCell="1" allowOverlap="1" wp14:anchorId="384889CB" wp14:editId="51DAFF1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4" name="Rectangle 5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28550FF-CE0E-1E4B-A86B-2C9ABC2A04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302E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889CB" id="Rectangle 5144" o:spid="_x0000_s1935" style="position:absolute;margin-left:102pt;margin-top:69pt;width:79pt;height:48pt;z-index:25279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apuw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s1pR4rjFLv1E&#10;37jrR0XO1cFIqXJ/s19TiB1eewqPcMkiLrP4WYPNX5RF5uLx6eqxmhMRWNwsV81mSYnArdu6vmk3&#10;GbN6vRwgpq/KW5IXjAJSKc7y4/eYzkdfjuC9TOb8fF6leT8XMZu6wOba3ssTSsQZTQ8Y9OgnRsVo&#10;AiUT9p3R+PvAQVEyfnNobPt5tWxxUErSrNs1DjCUBMdn/7bKnRg8jpJIQMkhgOkH5FssKrSwY0XY&#10;ZbrySLzNC/nXf2D3B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bpEap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40F302E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0000" behindDoc="0" locked="0" layoutInCell="1" allowOverlap="1" wp14:anchorId="597A21F3" wp14:editId="3D75516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3" name="Rectangle 5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3C8084-BB82-A541-B052-0373483972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7E971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A21F3" id="Rectangle 5143" o:spid="_x0000_s1936" style="position:absolute;margin-left:102pt;margin-top:69pt;width:79pt;height:48pt;z-index:25280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uqQwB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467E971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801024" behindDoc="0" locked="0" layoutInCell="1" allowOverlap="1" wp14:anchorId="58BFB181" wp14:editId="4D0995B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2" name="Rectangle 5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745638-A2D9-D84B-9735-1E7B6AA7B8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FCAFF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FB181" id="Rectangle 5142" o:spid="_x0000_s1937" style="position:absolute;margin-left:102pt;margin-top:69pt;width:79pt;height:48pt;z-index:25280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W0ug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s2opcdxil36i&#10;b9z1oyLn6mCkVLm/2a8pxA6vPYVHuGQRl1n8rMHmL8oic/H4dPVYzYkILG6Wq2azpETg1m1d37Sb&#10;jFm9Xg4Q01flLckLRgGpFGf58XtM56MvR/BeJnN+Pq/SvJ+LmE1zpbr38oQScUbTAwY9+olRMZpA&#10;yYR9ZzT+PnBQlIzfHBrbfl4t0YdUkmbdrnGAoSQ4Pvu3Ve7E4HGURAJKDgFMPyDf8m6hhR0rwi7T&#10;lUfibV7Iv/4Duz8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M9cJbS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61FCAFF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4624" behindDoc="0" locked="0" layoutInCell="1" allowOverlap="1" wp14:anchorId="03C0ED31" wp14:editId="1B58194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1" name="Rectangle 5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6D9E54-F922-3341-B84A-9317A19796B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1FF6E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0ED31" id="Rectangle 5141" o:spid="_x0000_s1938" style="position:absolute;margin-left:102pt;margin-top:69pt;width:79pt;height:48pt;z-index:25295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tRS6w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F1FF6E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5648" behindDoc="0" locked="0" layoutInCell="1" allowOverlap="1" wp14:anchorId="1DCDFC7A" wp14:editId="025BA5B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40" name="Rectangle 5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010AB1-9FB5-A44A-95DC-6000B6B90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347EF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DFC7A" id="Rectangle 5140" o:spid="_x0000_s1939" style="position:absolute;margin-left:102pt;margin-top:69pt;width:79pt;height:48pt;z-index:25295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MsAcF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F347EF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10F05B2F" wp14:editId="6FE6D26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9" name="Rectangle 5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742FEA-0FB1-004A-99D7-2A01BDF8C9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D2D96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05B2F" id="Rectangle 5139" o:spid="_x0000_s1940" style="position:absolute;margin-left:102pt;margin-top:69pt;width:79pt;height:48pt;z-index:2529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06+te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22D2D96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05235A7F" wp14:editId="385364EC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8" name="Rectangle 5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D256812-CBF9-EF4C-B2F4-3766638B2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D6DF7A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5A7F" id="Rectangle 5138" o:spid="_x0000_s1941" style="position:absolute;margin-left:102pt;margin-top:69pt;width:79pt;height:48pt;z-index:2529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VHsLr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73D6DF7A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725380B5" wp14:editId="087D8AD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7" name="Rectangle 5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7743128-FB9E-F849-AC6D-5B1D9C37E0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5DE73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380B5" id="Rectangle 5137" o:spid="_x0000_s1942" style="position:absolute;margin-left:102pt;margin-top:69pt;width:79pt;height:48pt;z-index:2529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TDOQF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15DE73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59744" behindDoc="0" locked="0" layoutInCell="1" allowOverlap="1" wp14:anchorId="5343B038" wp14:editId="66CC3FF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6" name="Rectangle 5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95848B-07F4-744A-B015-C9857987AF8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236C4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3B038" id="Rectangle 5136" o:spid="_x0000_s1943" style="position:absolute;margin-left:102pt;margin-top:69pt;width:79pt;height:48pt;z-index:25295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y+c2w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3236C4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0768" behindDoc="0" locked="0" layoutInCell="1" allowOverlap="1" wp14:anchorId="44BDD419" wp14:editId="417E8ADD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5" name="Rectangle 5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2C3B64-E66D-0A4C-9BB6-45C55DBC85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DD76B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DD419" id="Rectangle 5135" o:spid="_x0000_s1944" style="position:absolute;margin-left:102pt;margin-top:69pt;width:79pt;height:48pt;z-index:25296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8jMdO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4DD76B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1792" behindDoc="0" locked="0" layoutInCell="1" allowOverlap="1" wp14:anchorId="2EA21A93" wp14:editId="1BE24E8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4" name="Rectangle 5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D706088-F283-584E-890F-37C9B260614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8437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21A93" id="Rectangle 5134" o:spid="_x0000_s1945" style="position:absolute;margin-left:102pt;margin-top:69pt;width:79pt;height:48pt;z-index:25296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dee77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4D8437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2816" behindDoc="0" locked="0" layoutInCell="1" allowOverlap="1" wp14:anchorId="53EB2B58" wp14:editId="7FEA9F7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3" name="Rectangle 5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AD94E0-5F75-1A43-8BF7-EA82E40427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D7CDE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B2B58" id="Rectangle 5133" o:spid="_x0000_s1946" style="position:absolute;margin-left:102pt;margin-top:69pt;width:79pt;height:48pt;z-index:25296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15zwA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4ED7CDE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66F38F09" wp14:editId="28C3362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2" name="Rectangle 5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1BACB-6676-8640-833F-7F357D1F3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730AB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38F09" id="Rectangle 5132" o:spid="_x0000_s1947" style="position:absolute;margin-left:102pt;margin-top:69pt;width:79pt;height:48pt;z-index:2529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" filled="f" stroked="f">
                      <v:textbox inset="2.16pt,1.44pt,0,1.44pt">
                        <w:txbxContent>
                          <w:p w14:paraId="1B2730AB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6400F62B" wp14:editId="13F0A97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1" name="Rectangle 5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659F53-D5FF-C84F-9855-EABC6FFC9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8414E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0F62B" id="Rectangle 5131" o:spid="_x0000_s1948" style="position:absolute;margin-left:102pt;margin-top:69pt;width:79pt;height:48pt;z-index:2529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2Cx6x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3A68414E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5888" behindDoc="0" locked="0" layoutInCell="1" allowOverlap="1" wp14:anchorId="12A1E58B" wp14:editId="67EFB8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30" name="Rectangle 5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0588C74-B907-D244-A4F4-7B61AEE8A5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0566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1E58B" id="Rectangle 5130" o:spid="_x0000_s1949" style="position:absolute;margin-left:102pt;margin-top:69pt;width:79pt;height:48pt;z-index:25296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Ff+NwS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67F0566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6912" behindDoc="0" locked="0" layoutInCell="1" allowOverlap="1" wp14:anchorId="7286BAE7" wp14:editId="35BD22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9" name="Rectangle 5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E77D678-E13F-DA48-B2BA-21703C65D8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C3BC7F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6BAE7" id="Rectangle 5129" o:spid="_x0000_s1950" style="position:absolute;margin-left:102pt;margin-top:69pt;width:79pt;height:48pt;z-index:25296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SAHM3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EC3BC7F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7936" behindDoc="0" locked="0" layoutInCell="1" allowOverlap="1" wp14:anchorId="33CF7F53" wp14:editId="3A5454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8" name="Rectangle 5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57A2AF-C559-7049-B491-DF0B3FB869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71DD81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7F53" id="Rectangle 5128" o:spid="_x0000_s1951" style="position:absolute;margin-left:102pt;margin-top:69pt;width:79pt;height:48pt;z-index:25296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z9VqC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0971DD81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503FE7FA" wp14:editId="3EB337D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7" name="Rectangle 5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BA835C6-3A87-3A41-BF6A-7C23E7A4D9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851367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E7FA" id="Rectangle 5127" o:spid="_x0000_s1952" style="position:absolute;margin-left:102pt;margin-top:69pt;width:79pt;height:48pt;z-index:2529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3xs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7R3lDhucUo/&#10;UDfu+lGRc3UwUqo836zXFGKH157DE1yyiMtMftZg8xdpkblofLpqrOZEBBY3y5tms6RE4Naqrm/b&#10;Te5ZvV0OENMX5S3JC0YBoRRl+fFbTOejr0fwXgZzfj6v0ryfC5lNu3qFuvfyhBTRo+kRgx79xKgY&#10;TaBkwrkzGn8dOChKxq8OhW3vbpYtGqUkzbpdo4GhJGif/fsqd2LwaCWRgJJDANMPiLdIVGDhxAqx&#10;i7uyJd7nBfzbP7D7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153xs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3851367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7C71FAA9" wp14:editId="3BAA112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6" name="Rectangle 5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AE2A59-6A05-994E-9AB5-20047DE11F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43D8DC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1FAA9" id="Rectangle 5126" o:spid="_x0000_s1953" style="position:absolute;margin-left:102pt;margin-top:69pt;width:79pt;height:48pt;z-index:2529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UElXZ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6243D8DC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066073B7" wp14:editId="3D43DA9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5" name="Rectangle 5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E1887C-F8D1-1144-9A0D-C7592BA27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9F6C5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073B7" id="Rectangle 5125" o:spid="_x0000_s1954" style="position:absolute;margin-left:102pt;margin-top:69pt;width:79pt;height:48pt;z-index:2529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AaZ18n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309F6C5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2032" behindDoc="0" locked="0" layoutInCell="1" allowOverlap="1" wp14:anchorId="6F25CC03" wp14:editId="18108448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4" name="Rectangle 5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07AEED-F045-4F4D-8F74-49B4CDFF09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0C3B90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5CC03" id="Rectangle 5124" o:spid="_x0000_s1955" style="position:absolute;margin-left:102pt;margin-top:69pt;width:79pt;height:48pt;z-index:25297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B7knaS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380C3B90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3056" behindDoc="0" locked="0" layoutInCell="1" allowOverlap="1" wp14:anchorId="4CAF74EE" wp14:editId="02259FD6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3" name="Rectangle 5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0D42CF5-D279-0149-AB7D-0BFF3B9182C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23891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F74EE" id="Rectangle 5123" o:spid="_x0000_s1956" style="position:absolute;margin-left:102pt;margin-top:69pt;width:79pt;height:48pt;z-index:25297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COnzw6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1F23891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4080" behindDoc="0" locked="0" layoutInCell="1" allowOverlap="1" wp14:anchorId="78719241" wp14:editId="3804CCB0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2" name="Rectangle 5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22E648-0E6C-2043-8329-F5FC0837100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0227D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19241" id="Rectangle 5122" o:spid="_x0000_s1957" style="position:absolute;margin-left:102pt;margin-top:69pt;width:79pt;height:48pt;z-index:25297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O9qFY+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3880227D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5104" behindDoc="0" locked="0" layoutInCell="1" allowOverlap="1" wp14:anchorId="2B2D5D45" wp14:editId="065FF809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1" name="Rectangle 5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494BBAB-BF18-0A4B-8E4C-D8BF32C0F46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0F6233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D5D45" id="Rectangle 5121" o:spid="_x0000_s1958" style="position:absolute;margin-left:102pt;margin-top:69pt;width:79pt;height:48pt;z-index:25297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A1zHou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760F6233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79200" behindDoc="0" locked="0" layoutInCell="1" allowOverlap="1" wp14:anchorId="2ABB2E30" wp14:editId="69E7B4C3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20" name="Rectangle 5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55A1A9F-AA64-0648-B815-D51F8EF96F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322BE8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B2E30" id="Rectangle 5120" o:spid="_x0000_s1959" style="position:absolute;margin-left:102pt;margin-top:69pt;width:79pt;height:48pt;z-index:25297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GyGNz6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2C322BE8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0224" behindDoc="0" locked="0" layoutInCell="1" allowOverlap="1" wp14:anchorId="790E880F" wp14:editId="3D86A4E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19" name="Rectangle 5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680053-44E9-2946-949A-D9860BB712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080D6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E880F" id="Rectangle 5119" o:spid="_x0000_s1960" style="position:absolute;margin-left:102pt;margin-top:69pt;width:79pt;height:48pt;z-index:25298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" filled="f" stroked="f">
                      <v:textbox inset="2.16pt,1.44pt,0,1.44pt">
                        <w:txbxContent>
                          <w:p w14:paraId="5EE080D6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C73C1">
              <w:rPr>
                <w:rFonts w:ascii="Century Gothic" w:eastAsia="Times New Roman" w:hAnsi="Century Gothic" w:cs="Calibri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981248" behindDoc="0" locked="0" layoutInCell="1" allowOverlap="1" wp14:anchorId="71702846" wp14:editId="76C5EBC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876300</wp:posOffset>
                      </wp:positionV>
                      <wp:extent cx="1003300" cy="609600"/>
                      <wp:effectExtent l="0" t="0" r="0" b="0"/>
                      <wp:wrapNone/>
                      <wp:docPr id="5118" name="Rectangle 5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CA045C-B526-0540-9E64-D1301192B2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C73C9" w14:textId="77777777" w:rsidR="006549E6" w:rsidRDefault="006549E6" w:rsidP="00B175CB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 w:cs="Geneva"/>
                                      <w:color w:val="000000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846" id="Rectangle 5118" o:spid="_x0000_s1961" style="position:absolute;margin-left:102pt;margin-top:69pt;width:79pt;height:48pt;z-index:25298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" filled="f" stroked="f">
                      <v:textbox inset="2.16pt,1.44pt,0,1.44pt">
                        <w:txbxContent>
                          <w:p w14:paraId="665C73C9" w14:textId="77777777" w:rsidR="006549E6" w:rsidRDefault="006549E6" w:rsidP="00B175C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 w:cs="Geneva"/>
                                <w:color w:val="000000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2873F09" w14:textId="77777777" w:rsidR="004442DF" w:rsidRPr="00E818C7" w:rsidRDefault="004442DF" w:rsidP="00A01ABD"/>
    <w:sectPr w:rsidR="004442DF" w:rsidRPr="00E818C7" w:rsidSect="008553F8">
      <w:pgSz w:w="12240" w:h="15840"/>
      <w:pgMar w:top="284" w:right="170" w:bottom="17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9A50" w14:textId="77777777" w:rsidR="007E06DB" w:rsidRDefault="007E06DB" w:rsidP="008553F8">
      <w:r>
        <w:separator/>
      </w:r>
    </w:p>
  </w:endnote>
  <w:endnote w:type="continuationSeparator" w:id="0">
    <w:p w14:paraId="37C0DB6A" w14:textId="77777777" w:rsidR="007E06DB" w:rsidRDefault="007E06DB" w:rsidP="0085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6C94" w14:textId="77777777" w:rsidR="007E06DB" w:rsidRDefault="007E06DB" w:rsidP="008553F8">
      <w:r>
        <w:separator/>
      </w:r>
    </w:p>
  </w:footnote>
  <w:footnote w:type="continuationSeparator" w:id="0">
    <w:p w14:paraId="71633EA7" w14:textId="77777777" w:rsidR="007E06DB" w:rsidRDefault="007E06DB" w:rsidP="0085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3F8"/>
    <w:rsid w:val="00047806"/>
    <w:rsid w:val="000D0128"/>
    <w:rsid w:val="000D2309"/>
    <w:rsid w:val="000F07B6"/>
    <w:rsid w:val="00130871"/>
    <w:rsid w:val="001B08D8"/>
    <w:rsid w:val="001E4CA5"/>
    <w:rsid w:val="001F7644"/>
    <w:rsid w:val="0028083B"/>
    <w:rsid w:val="00285D38"/>
    <w:rsid w:val="002C369F"/>
    <w:rsid w:val="003516F1"/>
    <w:rsid w:val="00352713"/>
    <w:rsid w:val="00355118"/>
    <w:rsid w:val="003A1EFC"/>
    <w:rsid w:val="003A23BD"/>
    <w:rsid w:val="003A4425"/>
    <w:rsid w:val="004442DF"/>
    <w:rsid w:val="00456A0A"/>
    <w:rsid w:val="00471C74"/>
    <w:rsid w:val="004937B7"/>
    <w:rsid w:val="00516718"/>
    <w:rsid w:val="00520E3C"/>
    <w:rsid w:val="00597875"/>
    <w:rsid w:val="006549E6"/>
    <w:rsid w:val="0066036C"/>
    <w:rsid w:val="00694B43"/>
    <w:rsid w:val="007838D7"/>
    <w:rsid w:val="007C73C1"/>
    <w:rsid w:val="007E06DB"/>
    <w:rsid w:val="00807BC8"/>
    <w:rsid w:val="00835D4E"/>
    <w:rsid w:val="008553F8"/>
    <w:rsid w:val="008A4666"/>
    <w:rsid w:val="008F7053"/>
    <w:rsid w:val="00916DBB"/>
    <w:rsid w:val="00926E62"/>
    <w:rsid w:val="00A01ABD"/>
    <w:rsid w:val="00A13567"/>
    <w:rsid w:val="00A706C5"/>
    <w:rsid w:val="00AC71FC"/>
    <w:rsid w:val="00AE17A1"/>
    <w:rsid w:val="00B175CB"/>
    <w:rsid w:val="00B4564E"/>
    <w:rsid w:val="00B62005"/>
    <w:rsid w:val="00B623A8"/>
    <w:rsid w:val="00B716CA"/>
    <w:rsid w:val="00D10EA2"/>
    <w:rsid w:val="00D30FBB"/>
    <w:rsid w:val="00D926DC"/>
    <w:rsid w:val="00E730C1"/>
    <w:rsid w:val="00E818C7"/>
    <w:rsid w:val="00EC5134"/>
    <w:rsid w:val="00F1325C"/>
    <w:rsid w:val="00F2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077C"/>
  <w15:chartTrackingRefBased/>
  <w15:docId w15:val="{1CDF34BB-013C-46C1-BE4F-C6550A84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55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3F8"/>
  </w:style>
  <w:style w:type="paragraph" w:styleId="Footer">
    <w:name w:val="footer"/>
    <w:basedOn w:val="Normal"/>
    <w:link w:val="FooterChar"/>
    <w:uiPriority w:val="99"/>
    <w:unhideWhenUsed/>
    <w:rsid w:val="00855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%20Cope\Documents\GrandParentsParentingGrandchildren\Templates\Client%20Intake%20Form%20(Templat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Client Intake Form (Template)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Taylor</dc:creator>
  <cp:keywords/>
  <dc:description/>
  <cp:lastModifiedBy>Hibiscus Coast Grandparents Parenting Grandchildren Inc</cp:lastModifiedBy>
  <cp:revision>3</cp:revision>
  <dcterms:created xsi:type="dcterms:W3CDTF">2024-02-29T05:32:00Z</dcterms:created>
  <dcterms:modified xsi:type="dcterms:W3CDTF">2024-03-01T00:40:00Z</dcterms:modified>
</cp:coreProperties>
</file>